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AD" w:rsidRDefault="008049AD" w:rsidP="00A02DD0">
      <w:pPr>
        <w:pStyle w:val="NoSpacing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«Рассмотрено»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96F83">
        <w:rPr>
          <w:rFonts w:ascii="Times New Roman" w:hAnsi="Times New Roman"/>
          <w:sz w:val="24"/>
          <w:szCs w:val="24"/>
        </w:rPr>
        <w:t xml:space="preserve">  «Согласовано</w:t>
      </w:r>
      <w:r>
        <w:rPr>
          <w:rFonts w:ascii="Times New Roman" w:hAnsi="Times New Roman"/>
          <w:sz w:val="24"/>
          <w:szCs w:val="24"/>
        </w:rPr>
        <w:t xml:space="preserve">»                  </w:t>
      </w:r>
      <w:r w:rsidRPr="00496F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6F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8049AD" w:rsidRDefault="008049AD" w:rsidP="00A02D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Заместитель директора по           Директор МБОУ СОШ </w:t>
      </w:r>
    </w:p>
    <w:p w:rsidR="008049AD" w:rsidRDefault="008049AD" w:rsidP="00A02D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Мамонова О.Г.              ВР МБОУ СОШ с.Канавка         с.Канавка</w:t>
      </w:r>
    </w:p>
    <w:p w:rsidR="008049AD" w:rsidRDefault="008049AD" w:rsidP="00A02D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_______Куанова М.С                     ________З.С.Хамзина</w:t>
      </w:r>
    </w:p>
    <w:p w:rsidR="008049AD" w:rsidRDefault="008049AD" w:rsidP="00A02D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 от                                                                                      Приказ №____от «___»_______2016г.                       «___»_______2016г.                       «___»_______2016 г.</w:t>
      </w: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52"/>
          <w:szCs w:val="28"/>
        </w:rPr>
      </w:pPr>
      <w:r w:rsidRPr="00183CCF">
        <w:rPr>
          <w:rFonts w:ascii="Times New Roman" w:hAnsi="Times New Roman"/>
          <w:sz w:val="52"/>
          <w:szCs w:val="28"/>
        </w:rPr>
        <w:t>Воспитательная программа</w:t>
      </w:r>
    </w:p>
    <w:p w:rsidR="008049AD" w:rsidRPr="00A02DD0" w:rsidRDefault="008049AD" w:rsidP="00A02DD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52"/>
          <w:szCs w:val="28"/>
        </w:rPr>
      </w:pPr>
      <w:r w:rsidRPr="00183CCF">
        <w:rPr>
          <w:rFonts w:ascii="Times New Roman" w:hAnsi="Times New Roman"/>
          <w:sz w:val="52"/>
          <w:szCs w:val="28"/>
        </w:rPr>
        <w:t>«Семь Я»</w:t>
      </w: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A02DD0" w:rsidRDefault="008049AD" w:rsidP="00A02DD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A02DD0">
        <w:rPr>
          <w:rFonts w:ascii="Times New Roman" w:hAnsi="Times New Roman"/>
          <w:sz w:val="36"/>
          <w:szCs w:val="36"/>
        </w:rPr>
        <w:t>Разработана классным</w:t>
      </w:r>
      <w:r>
        <w:rPr>
          <w:rFonts w:ascii="Times New Roman" w:hAnsi="Times New Roman"/>
          <w:sz w:val="36"/>
          <w:szCs w:val="36"/>
        </w:rPr>
        <w:t xml:space="preserve"> </w:t>
      </w:r>
      <w:r w:rsidRPr="00A02DD0">
        <w:rPr>
          <w:rFonts w:ascii="Times New Roman" w:hAnsi="Times New Roman"/>
          <w:sz w:val="36"/>
          <w:szCs w:val="36"/>
        </w:rPr>
        <w:t>руководителем 9 класса</w:t>
      </w:r>
    </w:p>
    <w:p w:rsidR="008049AD" w:rsidRPr="00A02DD0" w:rsidRDefault="008049AD" w:rsidP="00A02DD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A02DD0">
        <w:rPr>
          <w:rFonts w:ascii="Times New Roman" w:hAnsi="Times New Roman"/>
          <w:sz w:val="36"/>
          <w:szCs w:val="36"/>
        </w:rPr>
        <w:t>Кабдушевой А.Е.</w:t>
      </w:r>
    </w:p>
    <w:p w:rsidR="008049AD" w:rsidRPr="00A02DD0" w:rsidRDefault="008049AD" w:rsidP="00A02DD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A02DD0">
        <w:rPr>
          <w:rFonts w:ascii="Times New Roman" w:hAnsi="Times New Roman"/>
          <w:sz w:val="36"/>
          <w:szCs w:val="36"/>
        </w:rPr>
        <w:t>Срок реализации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A02DD0">
        <w:rPr>
          <w:rFonts w:ascii="Times New Roman" w:hAnsi="Times New Roman"/>
          <w:sz w:val="36"/>
          <w:szCs w:val="36"/>
        </w:rPr>
        <w:t>программы: 1 год</w:t>
      </w: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A02DD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183CCF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8049AD" w:rsidRPr="00183CCF" w:rsidRDefault="008049AD" w:rsidP="00A02DD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83CCF">
        <w:rPr>
          <w:rFonts w:ascii="Times New Roman" w:hAnsi="Times New Roman"/>
          <w:sz w:val="28"/>
          <w:szCs w:val="28"/>
        </w:rPr>
        <w:t>педагогического совета</w:t>
      </w:r>
    </w:p>
    <w:p w:rsidR="008049AD" w:rsidRPr="00183CCF" w:rsidRDefault="008049AD" w:rsidP="00A02DD0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 xml:space="preserve">протокол № ___от 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183C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83CCF">
        <w:rPr>
          <w:rFonts w:ascii="Times New Roman" w:hAnsi="Times New Roman"/>
          <w:sz w:val="28"/>
          <w:szCs w:val="28"/>
        </w:rPr>
        <w:t>.</w:t>
      </w: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93089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Default="008049AD" w:rsidP="00930891">
      <w:pPr>
        <w:pStyle w:val="NormalWeb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049AD" w:rsidRDefault="008049AD" w:rsidP="00930891">
      <w:pPr>
        <w:pStyle w:val="NormalWeb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049AD" w:rsidRDefault="008049AD" w:rsidP="00930891">
      <w:pPr>
        <w:pStyle w:val="NormalWeb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049AD" w:rsidRDefault="008049AD" w:rsidP="00930891">
      <w:pPr>
        <w:pStyle w:val="NormalWeb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049AD" w:rsidRDefault="008049AD" w:rsidP="00930891">
      <w:pPr>
        <w:pStyle w:val="NormalWeb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 – 2017 уч.год.</w:t>
      </w:r>
    </w:p>
    <w:p w:rsidR="008049AD" w:rsidRPr="00AB6CBA" w:rsidRDefault="008049AD" w:rsidP="00930891">
      <w:pPr>
        <w:pStyle w:val="NormalWe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B6CBA">
        <w:rPr>
          <w:bCs/>
          <w:sz w:val="28"/>
          <w:szCs w:val="28"/>
        </w:rPr>
        <w:t>ПОЯСНИТЕЛЬНАЯ ЗАПИСКА</w:t>
      </w:r>
    </w:p>
    <w:p w:rsidR="008049AD" w:rsidRPr="00183CCF" w:rsidRDefault="008049AD" w:rsidP="00930891">
      <w:pPr>
        <w:pStyle w:val="NormalWeb"/>
        <w:spacing w:before="0" w:beforeAutospacing="0" w:after="0" w:afterAutospacing="0"/>
        <w:contextualSpacing/>
        <w:jc w:val="right"/>
        <w:rPr>
          <w:rStyle w:val="Emphasis"/>
          <w:i w:val="0"/>
          <w:sz w:val="28"/>
          <w:szCs w:val="28"/>
        </w:rPr>
      </w:pP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</w:t>
      </w:r>
      <w:r>
        <w:rPr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Главное средство воспитания – это разумно организованное общество, под которым понимается коллектив единомышленников (педагогов и восп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танников), содружество детей и взрослых, связанных едиными целями и зад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чами, дея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тельностью, гуманными отношениями. Это и есть наша большая </w:t>
      </w:r>
      <w:r>
        <w:rPr>
          <w:spacing w:val="-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>СемьЯ</w:t>
      </w:r>
      <w:r>
        <w:rPr>
          <w:spacing w:val="-2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Именно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это слово и стало названием комплексной программы во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питания школьников.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19" w:firstLine="689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Данная программа рассчитана на детей общеобразовательной шко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лы. Она предполагает участие всех школьников с 1-го по 11-й классы, педагогов,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классных руководителей, родителей и общественности,  рассчитана на 1 год с 2016 – 2017 уч.г.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24" w:firstLine="684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Программа реализуется на базе МБОУ СОШ с. Канавка, но с учётом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>сотрудничества школы и воспита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тельных центров района.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19" w:right="5" w:firstLine="499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ценностными ориентирами программы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стали: Человек,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мья, Отечество, Земля, Мир, Знания, Труд, Культура, Здоровье.  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19" w:right="5" w:firstLine="49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528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Цель программы: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29" w:right="5" w:firstLine="523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i/>
          <w:iCs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1. </w:t>
      </w:r>
      <w:r>
        <w:rPr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Создать условия для жизнедеятельности школьного коллектива с едиными задачами и общими направлениями деятельности.</w:t>
      </w:r>
    </w:p>
    <w:p w:rsidR="008049AD" w:rsidRPr="00AB6CBA" w:rsidRDefault="008049AD" w:rsidP="00AB6CBA">
      <w:pPr>
        <w:autoSpaceDE w:val="0"/>
        <w:autoSpaceDN w:val="0"/>
        <w:adjustRightInd w:val="0"/>
        <w:spacing w:after="0" w:line="240" w:lineRule="auto"/>
        <w:ind w:left="533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Создать условия для саморазвития школьника.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533"/>
        <w:contextualSpacing/>
        <w:jc w:val="both"/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highlight w:val="white"/>
        </w:rPr>
        <w:t>Задачи:</w:t>
      </w:r>
    </w:p>
    <w:p w:rsidR="008049AD" w:rsidRDefault="008049AD" w:rsidP="00AB6CBA">
      <w:pPr>
        <w:numPr>
          <w:ilvl w:val="0"/>
          <w:numId w:val="26"/>
        </w:numPr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left="38" w:right="5" w:firstLine="504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Предоставить дополнительные возможности для проявления творческих способностей детей, их активного вовлечения в организацию и проведение дел.</w:t>
      </w:r>
    </w:p>
    <w:p w:rsidR="008049AD" w:rsidRDefault="008049AD" w:rsidP="00AB6CBA">
      <w:pPr>
        <w:numPr>
          <w:ilvl w:val="0"/>
          <w:numId w:val="26"/>
        </w:numPr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left="542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Использовать широкий выбор направлений, форм и видов деятельности.</w:t>
      </w:r>
    </w:p>
    <w:p w:rsidR="008049AD" w:rsidRDefault="008049AD" w:rsidP="00AB6CBA">
      <w:pPr>
        <w:numPr>
          <w:ilvl w:val="0"/>
          <w:numId w:val="26"/>
        </w:num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566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Оказать поддержку органам детского самоуправления и развитию организаторских, лидерских качеств школьника.</w:t>
      </w:r>
    </w:p>
    <w:p w:rsidR="008049AD" w:rsidRDefault="008049AD" w:rsidP="00AB6CBA">
      <w:pPr>
        <w:numPr>
          <w:ilvl w:val="0"/>
          <w:numId w:val="26"/>
        </w:numPr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left="566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Учить заботиться друг о друге.</w:t>
      </w:r>
    </w:p>
    <w:p w:rsidR="008049AD" w:rsidRDefault="008049AD" w:rsidP="00AB6CBA">
      <w:pPr>
        <w:numPr>
          <w:ilvl w:val="0"/>
          <w:numId w:val="26"/>
        </w:numPr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left="542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у учащихся культуру сохранения и совершенствования собственного здоровья.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right="14"/>
        <w:contextualSpacing/>
        <w:rPr>
          <w:sz w:val="28"/>
          <w:szCs w:val="28"/>
          <w:highlight w:val="white"/>
        </w:rPr>
      </w:pP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24"/>
        <w:contextualSpacing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РЕАЛИЗАЦИИ ПРОГРАММЫ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организация мониторинга потребностей, интересов и способностей школьников;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z w:val="28"/>
          <w:szCs w:val="28"/>
        </w:rPr>
        <w:t>создание кружков, клубов, межвозрастных творческих объединений на базе школы;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расширение культурно-образовательного пространства развития детей (совместные мероприятия с учащимися других школ, поездки, экскурсии);</w:t>
      </w:r>
    </w:p>
    <w:p w:rsidR="008049AD" w:rsidRDefault="008049AD" w:rsidP="00AB6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-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разработка годового цикла дел, направленного на проявление и разв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тие творческих способностей учащихся, на презентацию их личностных до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тижений.</w:t>
      </w:r>
    </w:p>
    <w:p w:rsidR="008049AD" w:rsidRPr="00183CCF" w:rsidRDefault="008049AD" w:rsidP="00AB6CBA">
      <w:pPr>
        <w:spacing w:after="0" w:line="240" w:lineRule="auto"/>
        <w:ind w:right="-425"/>
        <w:contextualSpacing/>
        <w:rPr>
          <w:rFonts w:ascii="Times New Roman" w:hAnsi="Times New Roman"/>
          <w:b/>
          <w:sz w:val="28"/>
          <w:szCs w:val="28"/>
        </w:rPr>
        <w:sectPr w:rsidR="008049AD" w:rsidRPr="00183CCF" w:rsidSect="00930891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49AD" w:rsidRDefault="008049AD" w:rsidP="00183CCF">
      <w:pPr>
        <w:spacing w:after="0" w:line="240" w:lineRule="auto"/>
        <w:ind w:right="-4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 воспитательной работы</w:t>
      </w:r>
      <w:r w:rsidRPr="00183CCF">
        <w:rPr>
          <w:rFonts w:ascii="Times New Roman" w:hAnsi="Times New Roman"/>
          <w:b/>
          <w:sz w:val="28"/>
          <w:szCs w:val="28"/>
        </w:rPr>
        <w:t xml:space="preserve"> в 9 классе</w:t>
      </w:r>
    </w:p>
    <w:p w:rsidR="008049AD" w:rsidRDefault="008049AD" w:rsidP="00183CCF">
      <w:pPr>
        <w:spacing w:after="0" w:line="240" w:lineRule="auto"/>
        <w:ind w:right="-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1836"/>
        <w:gridCol w:w="2155"/>
        <w:gridCol w:w="2021"/>
        <w:gridCol w:w="2457"/>
        <w:gridCol w:w="1988"/>
        <w:gridCol w:w="1826"/>
        <w:gridCol w:w="1978"/>
      </w:tblGrid>
      <w:tr w:rsidR="008049AD" w:rsidRPr="005A5FCB" w:rsidTr="005A5FCB">
        <w:tc>
          <w:tcPr>
            <w:tcW w:w="530" w:type="dxa"/>
          </w:tcPr>
          <w:p w:rsidR="008049AD" w:rsidRPr="005A5FCB" w:rsidRDefault="008049AD" w:rsidP="005A5FCB">
            <w:pPr>
              <w:spacing w:after="0" w:line="240" w:lineRule="auto"/>
              <w:ind w:right="-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Я и мир зн</w:t>
            </w: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Я и культура</w:t>
            </w: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Я и моё Отеч</w:t>
            </w: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Я и общество</w:t>
            </w: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Я и спорт / зд</w:t>
            </w: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ровье</w:t>
            </w: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Я и труд</w:t>
            </w: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b/>
                <w:sz w:val="24"/>
                <w:szCs w:val="24"/>
              </w:rPr>
              <w:t>Я и семья</w:t>
            </w:r>
          </w:p>
        </w:tc>
      </w:tr>
      <w:tr w:rsidR="008049AD" w:rsidRPr="005A5FCB" w:rsidTr="005A5FCB">
        <w:trPr>
          <w:cantSplit/>
          <w:trHeight w:val="2374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«Правила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 улиц и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рог» </w:t>
            </w:r>
          </w:p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Выборы в сам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управление класса и школы. Орган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зация дежурства в классе и в школе. Оформление классного уголка </w:t>
            </w: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«Ими гордиться земля сарато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мужества, посвященный трагическим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бытиям в Бесл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 (просмотр фильма «Бе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смертен») 5.09</w:t>
            </w: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14"/>
                <w:lang w:eastAsia="ru-RU"/>
              </w:rPr>
              <w:t>Классный час «Внешний вид. М</w:t>
            </w:r>
            <w:r>
              <w:rPr>
                <w:rFonts w:ascii="Times New Roman" w:hAnsi="Times New Roman"/>
                <w:bCs/>
                <w:sz w:val="2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14"/>
                <w:lang w:eastAsia="ru-RU"/>
              </w:rPr>
              <w:t>да»</w:t>
            </w:r>
          </w:p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Быть здоровым-здорово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Родительское собрание «Орг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низация учебно-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воспитательного процесса на 2016 – 2017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 уч.год» 1.09</w:t>
            </w:r>
          </w:p>
        </w:tc>
      </w:tr>
      <w:tr w:rsidR="008049AD" w:rsidRPr="005A5FCB" w:rsidTr="005A5FCB">
        <w:trPr>
          <w:cantSplit/>
          <w:trHeight w:val="2402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5A5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верти </w:t>
            </w:r>
          </w:p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«Учитель…Слово то какое!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» (по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готовка к праз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нованию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учителя, выпуск стенгазет).</w:t>
            </w:r>
          </w:p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«День добра и уважения» (подг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товка к празднов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нию Дня пожилого чело</w:t>
            </w:r>
            <w:r>
              <w:rPr>
                <w:rFonts w:ascii="Times New Roman" w:hAnsi="Times New Roman"/>
                <w:sz w:val="24"/>
                <w:szCs w:val="24"/>
              </w:rPr>
              <w:t>века)</w:t>
            </w: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«Я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бя утверждаю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«Ум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ем ли мы прощать?»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Генеральная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уборка в классе </w:t>
            </w: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Работа на пр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школьном уч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стке</w:t>
            </w: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C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Родительское собрание «Как подготовить себя и ребенка к будущим э</w:t>
            </w:r>
            <w:r w:rsidRPr="005A5FC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5A5FC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заменам» </w:t>
            </w: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9AD" w:rsidRPr="005A5FCB" w:rsidTr="005A5FCB">
        <w:trPr>
          <w:cantSplit/>
          <w:trHeight w:val="1691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«Игра-путешествие в страну Без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ность» (ПДД) </w:t>
            </w: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</w:rPr>
              <w:t>Классный час «От ледостава до ледохода. Если ты попал в беду»</w:t>
            </w:r>
            <w:r w:rsidRPr="005A5FC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вальс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» (подготовка к празднованию Дня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тери) </w:t>
            </w: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Внеклассное мер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приятие «Тренинг т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лерантного повед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Классный час «СМИ и я» </w:t>
            </w:r>
          </w:p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9AD" w:rsidRPr="005A5FCB" w:rsidTr="005A5FCB">
        <w:trPr>
          <w:cantSplit/>
          <w:trHeight w:val="2544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</w:tcPr>
          <w:p w:rsidR="008049AD" w:rsidRPr="005A5FCB" w:rsidRDefault="008049AD" w:rsidP="00950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«Твоя безопа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ность в твоих руках (ПДД)» </w:t>
            </w:r>
          </w:p>
          <w:p w:rsidR="008049AD" w:rsidRPr="005A5FCB" w:rsidRDefault="008049AD" w:rsidP="005A5FCB">
            <w:pPr>
              <w:spacing w:after="0" w:line="240" w:lineRule="auto"/>
              <w:ind w:righ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5A5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т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верти</w:t>
            </w: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в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годнем мешке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» (подготовка к празднованию Нового года) </w:t>
            </w: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«Мой документ – паспорт» (ко Дню Констит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ции) </w:t>
            </w: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5A5F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СМИ</w:t>
            </w:r>
            <w:r w:rsidRPr="005A5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Информационная грамотность и без</w:t>
            </w:r>
            <w:r w:rsidRPr="005A5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пасность»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«Мы против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 СПИ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Генеральная уборка в классе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</w:tr>
      <w:tr w:rsidR="008049AD" w:rsidRPr="005A5FCB" w:rsidTr="005A5FCB">
        <w:trPr>
          <w:cantSplit/>
          <w:trHeight w:val="1413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5A5FCB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>Беседа «Что такое половая неприкосн</w:t>
            </w:r>
            <w:r w:rsidRPr="005A5FCB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>о</w:t>
            </w:r>
            <w:r w:rsidRPr="005A5FCB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венность»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Style w:val="apple-converted-space"/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Классный час </w:t>
            </w:r>
            <w:r w:rsidRPr="005A5FCB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Кул</w:t>
            </w:r>
            <w:r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тура общения: сот</w:t>
            </w:r>
            <w:r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</w:rPr>
              <w:t>вый телефон</w:t>
            </w:r>
            <w:r w:rsidRPr="005A5FCB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«Пивной алк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голизм. Пр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страстия в н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шей жизни» </w:t>
            </w: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«Семья – лучшее место для жи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з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ни» </w:t>
            </w:r>
          </w:p>
        </w:tc>
      </w:tr>
      <w:tr w:rsidR="008049AD" w:rsidRPr="005A5FCB" w:rsidTr="005A5FCB">
        <w:trPr>
          <w:cantSplit/>
          <w:trHeight w:val="3395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моя!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» (подготовка к празднованию Дня влюб</w:t>
            </w:r>
            <w:r>
              <w:rPr>
                <w:rFonts w:ascii="Times New Roman" w:hAnsi="Times New Roman"/>
                <w:sz w:val="24"/>
                <w:szCs w:val="24"/>
              </w:rPr>
              <w:t>лённых)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» (подготовка к празднованию Дня Защитника Отечества) </w:t>
            </w: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«Опа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ности Интернета – правда или ложь» </w:t>
            </w: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Классный час «Хочешь быть здоров – будь им!» </w:t>
            </w: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49AD" w:rsidRPr="005A5FCB" w:rsidTr="005A5FCB">
        <w:trPr>
          <w:cantSplit/>
          <w:trHeight w:val="1208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5A5F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т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верти </w:t>
            </w: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радости и красоты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» (подг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товка к праздн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ванию 8 Марта) </w:t>
            </w:r>
          </w:p>
          <w:p w:rsidR="008049AD" w:rsidRPr="005A5FCB" w:rsidRDefault="008049AD" w:rsidP="005A5FCB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Классный час «Как же выжить в мире СМИ?» </w:t>
            </w: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«Те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р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роризму – нет!» </w:t>
            </w: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Классный час «Моё здоровье – в моих руках!» (профилактика наркомании и алкоголизма)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Генеральная уборка в классе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</w:tr>
      <w:tr w:rsidR="008049AD" w:rsidRPr="005A5FCB" w:rsidTr="005A5FCB">
        <w:trPr>
          <w:cantSplit/>
          <w:trHeight w:val="2544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«Взгляд в б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дущее. Мои планы. В пои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ках своего пр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звания»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«Портфолио-путь к успеху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Исследовате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льский проект «Путешествие в космос» (ко Дню Космонавтики)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Проект телепередачи «Классный канал» </w:t>
            </w: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«Фаст фуд» (просмотр док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у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ментального фильма)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9AD" w:rsidRPr="005A5FCB" w:rsidTr="005A5FCB">
        <w:trPr>
          <w:cantSplit/>
          <w:trHeight w:val="2544"/>
        </w:trPr>
        <w:tc>
          <w:tcPr>
            <w:tcW w:w="530" w:type="dxa"/>
            <w:textDirection w:val="btLr"/>
          </w:tcPr>
          <w:p w:rsidR="008049AD" w:rsidRPr="005A5FCB" w:rsidRDefault="008049AD" w:rsidP="005A5FCB">
            <w:pPr>
              <w:spacing w:after="0" w:line="240" w:lineRule="auto"/>
              <w:ind w:left="113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75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Классный час «Лучшие уроки дают экзам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ны» </w:t>
            </w:r>
          </w:p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5A5F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т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верти, учебн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го года </w:t>
            </w:r>
          </w:p>
        </w:tc>
        <w:tc>
          <w:tcPr>
            <w:tcW w:w="2024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Последний звонок </w:t>
            </w: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>й час «Солдатские письма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» (подг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товка к праздн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ванию Дня П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беды)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049AD" w:rsidRPr="005A5FCB" w:rsidRDefault="008049AD" w:rsidP="005A5FCB">
            <w:pPr>
              <w:spacing w:after="0" w:line="240" w:lineRule="auto"/>
              <w:ind w:righ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Телепередача «Чел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CB">
              <w:rPr>
                <w:rFonts w:ascii="Times New Roman" w:hAnsi="Times New Roman"/>
                <w:sz w:val="24"/>
                <w:szCs w:val="24"/>
              </w:rPr>
              <w:t xml:space="preserve">век и профессия» </w:t>
            </w:r>
          </w:p>
        </w:tc>
        <w:tc>
          <w:tcPr>
            <w:tcW w:w="2021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Генеральная уборка в клас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</w:p>
          <w:p w:rsidR="008049AD" w:rsidRPr="005A5FCB" w:rsidRDefault="008049AD" w:rsidP="005A5F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A5FCB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Pr="005A5FC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5A5FC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5A5FC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бор дальнейшего пути: «за» и «против»»</w:t>
            </w: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8049AD" w:rsidRPr="005A5FCB" w:rsidRDefault="008049AD" w:rsidP="005A5FCB">
            <w:pPr>
              <w:spacing w:after="0" w:line="240" w:lineRule="auto"/>
              <w:ind w:right="-5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049AD" w:rsidRPr="00183CCF" w:rsidRDefault="008049AD" w:rsidP="00183CCF">
      <w:pPr>
        <w:spacing w:after="0" w:line="240" w:lineRule="auto"/>
        <w:ind w:right="-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49AD" w:rsidRPr="00183CCF" w:rsidRDefault="008049AD" w:rsidP="00930891">
      <w:pPr>
        <w:spacing w:after="0" w:line="240" w:lineRule="auto"/>
        <w:contextualSpacing/>
        <w:rPr>
          <w:rFonts w:ascii="Times New Roman" w:hAnsi="Times New Roman"/>
        </w:rPr>
        <w:sectPr w:rsidR="008049AD" w:rsidRPr="00183CCF" w:rsidSect="00183CCF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049AD" w:rsidRPr="00AB6CBA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B6CBA">
        <w:rPr>
          <w:rFonts w:ascii="Times New Roman" w:hAnsi="Times New Roman"/>
          <w:color w:val="000000"/>
          <w:sz w:val="28"/>
          <w:szCs w:val="28"/>
        </w:rPr>
        <w:t>ОЖИДАЕМЫЕ РЕЗУЛЬТАТЫ</w:t>
      </w:r>
    </w:p>
    <w:p w:rsidR="008049AD" w:rsidRPr="00183CCF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CCF">
        <w:rPr>
          <w:rFonts w:ascii="Times New Roman" w:hAnsi="Times New Roman"/>
          <w:sz w:val="28"/>
          <w:szCs w:val="28"/>
        </w:rPr>
        <w:t>Будет наблюдаться положительная динамика воспитания личности по пр</w:t>
      </w:r>
      <w:r w:rsidRPr="00183CCF">
        <w:rPr>
          <w:rFonts w:ascii="Times New Roman" w:hAnsi="Times New Roman"/>
          <w:sz w:val="28"/>
          <w:szCs w:val="28"/>
        </w:rPr>
        <w:t>и</w:t>
      </w:r>
      <w:r w:rsidRPr="00183CCF">
        <w:rPr>
          <w:rFonts w:ascii="Times New Roman" w:hAnsi="Times New Roman"/>
          <w:sz w:val="28"/>
          <w:szCs w:val="28"/>
        </w:rPr>
        <w:t>нятым в школе критериям.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CCF">
        <w:rPr>
          <w:rFonts w:ascii="Times New Roman" w:hAnsi="Times New Roman"/>
          <w:sz w:val="28"/>
          <w:szCs w:val="28"/>
        </w:rPr>
        <w:t>Будут значительно расширены возможности для удовлетворения разноо</w:t>
      </w:r>
      <w:r w:rsidRPr="00183CCF">
        <w:rPr>
          <w:rFonts w:ascii="Times New Roman" w:hAnsi="Times New Roman"/>
          <w:sz w:val="28"/>
          <w:szCs w:val="28"/>
        </w:rPr>
        <w:t>б</w:t>
      </w:r>
      <w:r w:rsidRPr="00183CCF">
        <w:rPr>
          <w:rFonts w:ascii="Times New Roman" w:hAnsi="Times New Roman"/>
          <w:sz w:val="28"/>
          <w:szCs w:val="28"/>
        </w:rPr>
        <w:t>разных запросов детей во внеурочной деятельности.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- Активнее будут использоваться возможности системы учреждений допо</w:t>
      </w:r>
      <w:r w:rsidRPr="00183CCF">
        <w:rPr>
          <w:rFonts w:ascii="Times New Roman" w:hAnsi="Times New Roman"/>
          <w:sz w:val="28"/>
          <w:szCs w:val="28"/>
        </w:rPr>
        <w:t>л</w:t>
      </w:r>
      <w:r w:rsidRPr="00183CCF">
        <w:rPr>
          <w:rFonts w:ascii="Times New Roman" w:hAnsi="Times New Roman"/>
          <w:sz w:val="28"/>
          <w:szCs w:val="28"/>
        </w:rPr>
        <w:t>нительного образования и воспитательных центров.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- Вырастит число школьников, принимающих активное участие в меропри</w:t>
      </w:r>
      <w:r w:rsidRPr="00183CCF">
        <w:rPr>
          <w:rFonts w:ascii="Times New Roman" w:hAnsi="Times New Roman"/>
          <w:sz w:val="28"/>
          <w:szCs w:val="28"/>
        </w:rPr>
        <w:t>я</w:t>
      </w:r>
      <w:r w:rsidRPr="00183CCF">
        <w:rPr>
          <w:rFonts w:ascii="Times New Roman" w:hAnsi="Times New Roman"/>
          <w:sz w:val="28"/>
          <w:szCs w:val="28"/>
        </w:rPr>
        <w:t>тиях школы, района, области.</w:t>
      </w:r>
    </w:p>
    <w:p w:rsidR="008049AD" w:rsidRPr="00183CCF" w:rsidRDefault="008049AD" w:rsidP="00F370F5">
      <w:pPr>
        <w:spacing w:after="0" w:line="240" w:lineRule="auto"/>
        <w:contextualSpacing/>
        <w:rPr>
          <w:rStyle w:val="FontStyle21"/>
          <w:b/>
          <w:sz w:val="28"/>
          <w:szCs w:val="28"/>
          <w:lang w:eastAsia="ru-RU"/>
        </w:rPr>
      </w:pPr>
    </w:p>
    <w:p w:rsidR="008049AD" w:rsidRPr="00AB6CBA" w:rsidRDefault="008049AD" w:rsidP="00183CCF">
      <w:pPr>
        <w:pStyle w:val="Style5"/>
        <w:widowControl/>
        <w:spacing w:line="240" w:lineRule="auto"/>
        <w:ind w:firstLine="0"/>
        <w:contextualSpacing/>
        <w:jc w:val="center"/>
        <w:rPr>
          <w:rStyle w:val="FontStyle21"/>
          <w:caps/>
          <w:sz w:val="28"/>
          <w:szCs w:val="28"/>
        </w:rPr>
      </w:pPr>
      <w:r w:rsidRPr="00AB6CBA">
        <w:rPr>
          <w:rStyle w:val="FontStyle21"/>
          <w:caps/>
          <w:sz w:val="28"/>
          <w:szCs w:val="28"/>
        </w:rPr>
        <w:t>Список класса</w:t>
      </w:r>
    </w:p>
    <w:p w:rsidR="008049AD" w:rsidRPr="00183CCF" w:rsidRDefault="008049AD" w:rsidP="00183CCF">
      <w:pPr>
        <w:pStyle w:val="Style5"/>
        <w:widowControl/>
        <w:spacing w:line="240" w:lineRule="auto"/>
        <w:ind w:firstLine="0"/>
        <w:contextualSpacing/>
        <w:jc w:val="center"/>
        <w:rPr>
          <w:rStyle w:val="FontStyle21"/>
          <w:b/>
          <w:sz w:val="28"/>
          <w:szCs w:val="28"/>
        </w:rPr>
      </w:pPr>
    </w:p>
    <w:p w:rsidR="008049AD" w:rsidRPr="00183CCF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Алдиярова Гульстан</w:t>
      </w:r>
    </w:p>
    <w:p w:rsidR="008049AD" w:rsidRPr="00183CCF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Аяхметова Анжелика</w:t>
      </w:r>
    </w:p>
    <w:p w:rsidR="008049AD" w:rsidRPr="00183CCF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Веревкина Лиана</w:t>
      </w:r>
    </w:p>
    <w:p w:rsidR="008049AD" w:rsidRPr="00183CCF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Дущанов Ануар</w:t>
      </w:r>
    </w:p>
    <w:p w:rsidR="008049AD" w:rsidRPr="00183CCF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Дюсенев Асхат</w:t>
      </w:r>
    </w:p>
    <w:p w:rsidR="008049AD" w:rsidRPr="00183CCF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Жансариева Алия</w:t>
      </w:r>
    </w:p>
    <w:p w:rsidR="008049AD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Жмугалиев Ахмед</w:t>
      </w:r>
    </w:p>
    <w:p w:rsidR="008049AD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Калиев Владислав</w:t>
      </w:r>
    </w:p>
    <w:p w:rsidR="008049AD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Нугманов Артур</w:t>
      </w:r>
    </w:p>
    <w:p w:rsidR="008049AD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Сарсенгалиева Камила</w:t>
      </w:r>
    </w:p>
    <w:p w:rsidR="008049AD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Шуканов Арман</w:t>
      </w:r>
    </w:p>
    <w:p w:rsidR="008049AD" w:rsidRPr="00183CCF" w:rsidRDefault="008049AD" w:rsidP="00183CCF">
      <w:pPr>
        <w:pStyle w:val="Style5"/>
        <w:widowControl/>
        <w:numPr>
          <w:ilvl w:val="0"/>
          <w:numId w:val="9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Шуканова Арина</w:t>
      </w:r>
    </w:p>
    <w:p w:rsidR="008049AD" w:rsidRDefault="008049AD" w:rsidP="00295702">
      <w:pPr>
        <w:spacing w:after="0" w:line="240" w:lineRule="auto"/>
        <w:contextualSpacing/>
        <w:rPr>
          <w:rStyle w:val="FontStyle21"/>
          <w:caps/>
          <w:sz w:val="28"/>
          <w:szCs w:val="28"/>
        </w:rPr>
      </w:pPr>
    </w:p>
    <w:p w:rsidR="008049AD" w:rsidRDefault="008049AD" w:rsidP="00F370F5">
      <w:pPr>
        <w:spacing w:after="0" w:line="240" w:lineRule="auto"/>
        <w:contextualSpacing/>
        <w:jc w:val="center"/>
        <w:rPr>
          <w:rStyle w:val="FontStyle21"/>
          <w:caps/>
          <w:sz w:val="28"/>
          <w:szCs w:val="28"/>
        </w:rPr>
      </w:pPr>
      <w:r w:rsidRPr="00AB6CBA">
        <w:rPr>
          <w:rStyle w:val="FontStyle21"/>
          <w:caps/>
          <w:sz w:val="28"/>
          <w:szCs w:val="28"/>
        </w:rPr>
        <w:t>Характеристика класса</w:t>
      </w:r>
    </w:p>
    <w:p w:rsidR="008049AD" w:rsidRPr="00AB6CBA" w:rsidRDefault="008049AD" w:rsidP="00F370F5">
      <w:pPr>
        <w:spacing w:after="0" w:line="240" w:lineRule="auto"/>
        <w:contextualSpacing/>
        <w:jc w:val="center"/>
        <w:rPr>
          <w:rStyle w:val="FontStyle21"/>
          <w:caps/>
          <w:sz w:val="28"/>
          <w:szCs w:val="28"/>
          <w:lang w:eastAsia="ru-RU"/>
        </w:rPr>
      </w:pP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>Состав класса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Данный классный колл</w:t>
      </w:r>
      <w:r>
        <w:rPr>
          <w:rStyle w:val="FontStyle21"/>
          <w:sz w:val="28"/>
          <w:szCs w:val="28"/>
        </w:rPr>
        <w:t>ектив начал формироваться в 2008 году.</w:t>
      </w:r>
      <w:r w:rsidRPr="00183CCF">
        <w:rPr>
          <w:rStyle w:val="FontStyle21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FontStyle21"/>
            <w:sz w:val="28"/>
            <w:szCs w:val="28"/>
          </w:rPr>
          <w:t>2015</w:t>
        </w:r>
        <w:r w:rsidRPr="00183CCF">
          <w:rPr>
            <w:rStyle w:val="FontStyle21"/>
            <w:sz w:val="28"/>
            <w:szCs w:val="28"/>
          </w:rPr>
          <w:t xml:space="preserve"> г</w:t>
        </w:r>
      </w:smartTag>
      <w:r>
        <w:rPr>
          <w:rStyle w:val="FontStyle21"/>
          <w:sz w:val="28"/>
          <w:szCs w:val="28"/>
        </w:rPr>
        <w:t>. в этом классе занимаются 6 девочки и 6 мальчиков (12</w:t>
      </w:r>
      <w:r w:rsidRPr="00183CCF">
        <w:rPr>
          <w:rStyle w:val="FontStyle21"/>
          <w:sz w:val="28"/>
          <w:szCs w:val="28"/>
        </w:rPr>
        <w:t xml:space="preserve"> человек). Физич</w:t>
      </w:r>
      <w:r w:rsidRPr="00183CCF">
        <w:rPr>
          <w:rStyle w:val="FontStyle21"/>
          <w:sz w:val="28"/>
          <w:szCs w:val="28"/>
        </w:rPr>
        <w:t>е</w:t>
      </w:r>
      <w:r w:rsidRPr="00183CCF">
        <w:rPr>
          <w:rStyle w:val="FontStyle21"/>
          <w:sz w:val="28"/>
          <w:szCs w:val="28"/>
        </w:rPr>
        <w:t>ское и психическое развитие учащихся соответствует норме, отклонений не наблюдается.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класса являются довольно работоспособными, успеваемость за прошлый год составила 100%, качество знаний 43%. Класс имеет акти</w:t>
      </w:r>
      <w:r w:rsidRPr="00183CCF"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>ную группу, проявляет большой интерес к общественным делам, выполняет общественные поручения, сознательно относится к урочной и внеурочной деятельности.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>Сплочённость класса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Класс по количественному составу является небольшим, потому в нём отсутствуют группировки по деловым интересам и группировки отрицател</w:t>
      </w:r>
      <w:r w:rsidRPr="00183CCF">
        <w:rPr>
          <w:rStyle w:val="FontStyle21"/>
          <w:sz w:val="28"/>
          <w:szCs w:val="28"/>
        </w:rPr>
        <w:t>ь</w:t>
      </w:r>
      <w:r w:rsidRPr="00183CCF">
        <w:rPr>
          <w:rStyle w:val="FontStyle21"/>
          <w:sz w:val="28"/>
          <w:szCs w:val="28"/>
        </w:rPr>
        <w:t xml:space="preserve">ного характера, учащиеся относятся друг к другу положительно, готовы прийти на выручку. Мальчики и девочки дружат между собой. 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переживают удачи и неудачи своего класса, болеют за свой коллектив. При проведении общественных мероприятий стараются держат</w:t>
      </w:r>
      <w:r w:rsidRPr="00183CCF">
        <w:rPr>
          <w:rStyle w:val="FontStyle21"/>
          <w:sz w:val="28"/>
          <w:szCs w:val="28"/>
        </w:rPr>
        <w:t>ь</w:t>
      </w:r>
      <w:r w:rsidRPr="00183CCF">
        <w:rPr>
          <w:rStyle w:val="FontStyle21"/>
          <w:sz w:val="28"/>
          <w:szCs w:val="28"/>
        </w:rPr>
        <w:t>ся вместе.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>Организованность класса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Ученики </w:t>
      </w:r>
      <w:r>
        <w:rPr>
          <w:rStyle w:val="FontStyle21"/>
          <w:sz w:val="28"/>
          <w:szCs w:val="28"/>
        </w:rPr>
        <w:t>9 класса – это достаточно</w:t>
      </w:r>
      <w:r w:rsidRPr="00183CCF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сформированный классный</w:t>
      </w:r>
      <w:r w:rsidRPr="00183CCF">
        <w:rPr>
          <w:rStyle w:val="FontStyle21"/>
          <w:sz w:val="28"/>
          <w:szCs w:val="28"/>
        </w:rPr>
        <w:t xml:space="preserve"> колле</w:t>
      </w:r>
      <w:r w:rsidRPr="00183CCF">
        <w:rPr>
          <w:rStyle w:val="FontStyle21"/>
          <w:sz w:val="28"/>
          <w:szCs w:val="28"/>
        </w:rPr>
        <w:t>к</w:t>
      </w:r>
      <w:r w:rsidRPr="00183CCF">
        <w:rPr>
          <w:rStyle w:val="FontStyle21"/>
          <w:sz w:val="28"/>
          <w:szCs w:val="28"/>
        </w:rPr>
        <w:t>ти</w:t>
      </w:r>
      <w:r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 xml:space="preserve"> и акти</w:t>
      </w:r>
      <w:r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 xml:space="preserve"> класса, </w:t>
      </w:r>
      <w:r>
        <w:rPr>
          <w:rStyle w:val="FontStyle21"/>
          <w:sz w:val="28"/>
          <w:szCs w:val="28"/>
        </w:rPr>
        <w:t>так как</w:t>
      </w:r>
      <w:r w:rsidRPr="00183CCF">
        <w:rPr>
          <w:rStyle w:val="FontStyle21"/>
          <w:sz w:val="28"/>
          <w:szCs w:val="28"/>
        </w:rPr>
        <w:t xml:space="preserve"> владеют навыками выполнения коллективных дел, распределения между собой работы и наиболее рационального её выполн</w:t>
      </w:r>
      <w:r w:rsidRPr="00183CCF">
        <w:rPr>
          <w:rStyle w:val="FontStyle21"/>
          <w:sz w:val="28"/>
          <w:szCs w:val="28"/>
        </w:rPr>
        <w:t>е</w:t>
      </w:r>
      <w:r w:rsidRPr="00183CCF">
        <w:rPr>
          <w:rStyle w:val="FontStyle21"/>
          <w:sz w:val="28"/>
          <w:szCs w:val="28"/>
        </w:rPr>
        <w:t>ния.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способны к тому, чтобы терпеливо и внимательно высл</w:t>
      </w:r>
      <w:r w:rsidRPr="00183CCF">
        <w:rPr>
          <w:rStyle w:val="FontStyle21"/>
          <w:sz w:val="28"/>
          <w:szCs w:val="28"/>
        </w:rPr>
        <w:t>у</w:t>
      </w:r>
      <w:r w:rsidRPr="00183CCF">
        <w:rPr>
          <w:rStyle w:val="FontStyle21"/>
          <w:sz w:val="28"/>
          <w:szCs w:val="28"/>
        </w:rPr>
        <w:t>шать друг друга на классных собраниях, на перемене, при выполнении ра</w:t>
      </w:r>
      <w:r w:rsidRPr="00183CCF">
        <w:rPr>
          <w:rStyle w:val="FontStyle21"/>
          <w:sz w:val="28"/>
          <w:szCs w:val="28"/>
        </w:rPr>
        <w:t>з</w:t>
      </w:r>
      <w:r w:rsidRPr="00183CCF">
        <w:rPr>
          <w:rStyle w:val="FontStyle21"/>
          <w:sz w:val="28"/>
          <w:szCs w:val="28"/>
        </w:rPr>
        <w:t>личных дел. Р</w:t>
      </w:r>
      <w:r>
        <w:rPr>
          <w:rStyle w:val="FontStyle21"/>
          <w:sz w:val="28"/>
          <w:szCs w:val="28"/>
        </w:rPr>
        <w:t>аспоряжениям</w:t>
      </w:r>
      <w:r w:rsidRPr="00183CCF">
        <w:rPr>
          <w:rStyle w:val="FontStyle21"/>
          <w:sz w:val="28"/>
          <w:szCs w:val="28"/>
        </w:rPr>
        <w:t xml:space="preserve"> уполномоченных лиц подчиняются.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i/>
          <w:sz w:val="28"/>
          <w:szCs w:val="28"/>
        </w:rPr>
        <w:t>Связь классного коллектива с общешкольным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класса всегда информированы о том, что происходит в шк</w:t>
      </w:r>
      <w:r w:rsidRPr="00183CCF">
        <w:rPr>
          <w:rStyle w:val="FontStyle21"/>
          <w:sz w:val="28"/>
          <w:szCs w:val="28"/>
        </w:rPr>
        <w:t>о</w:t>
      </w:r>
      <w:r w:rsidRPr="00183CCF">
        <w:rPr>
          <w:rStyle w:val="FontStyle21"/>
          <w:sz w:val="28"/>
          <w:szCs w:val="28"/>
        </w:rPr>
        <w:t>ле в целом и в других классах. Общешкольные поручения охотно выполн</w:t>
      </w:r>
      <w:r w:rsidRPr="00183CCF">
        <w:rPr>
          <w:rStyle w:val="FontStyle21"/>
          <w:sz w:val="28"/>
          <w:szCs w:val="28"/>
        </w:rPr>
        <w:t>я</w:t>
      </w:r>
      <w:r w:rsidRPr="00183CCF">
        <w:rPr>
          <w:rStyle w:val="FontStyle21"/>
          <w:sz w:val="28"/>
          <w:szCs w:val="28"/>
        </w:rPr>
        <w:t>ются классом, который также активно принимает участие в общешкольных мероприятиях. Все учащиеся вовлечены во внеурочную и внеклассную де</w:t>
      </w:r>
      <w:r w:rsidRPr="00183CCF">
        <w:rPr>
          <w:rStyle w:val="FontStyle21"/>
          <w:sz w:val="28"/>
          <w:szCs w:val="28"/>
        </w:rPr>
        <w:t>я</w:t>
      </w:r>
      <w:r w:rsidRPr="00183CCF">
        <w:rPr>
          <w:rStyle w:val="FontStyle21"/>
          <w:sz w:val="28"/>
          <w:szCs w:val="28"/>
        </w:rPr>
        <w:t>тельность, принимают участие в школьных мероприятиях, а также посещают кружки, секции с учётом своих интересов.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 детей наблюдается достаточный уровень сформированности позн</w:t>
      </w:r>
      <w:r w:rsidRPr="00183CCF">
        <w:rPr>
          <w:rStyle w:val="FontStyle21"/>
          <w:sz w:val="28"/>
          <w:szCs w:val="28"/>
        </w:rPr>
        <w:t>а</w:t>
      </w:r>
      <w:r w:rsidRPr="00183CCF">
        <w:rPr>
          <w:rStyle w:val="FontStyle21"/>
          <w:sz w:val="28"/>
          <w:szCs w:val="28"/>
        </w:rPr>
        <w:t>вательной активности и учебной мотивации. Школьники относятся к учёбе положительно, осознавая её важность в дальнейшей жизни. Уровень работ</w:t>
      </w:r>
      <w:r w:rsidRPr="00183CCF">
        <w:rPr>
          <w:rStyle w:val="FontStyle21"/>
          <w:sz w:val="28"/>
          <w:szCs w:val="28"/>
        </w:rPr>
        <w:t>о</w:t>
      </w:r>
      <w:r w:rsidRPr="00183CCF">
        <w:rPr>
          <w:rStyle w:val="FontStyle21"/>
          <w:sz w:val="28"/>
          <w:szCs w:val="28"/>
        </w:rPr>
        <w:t>способности, активности, самостоятельности учащихся в учебной и внеуро</w:t>
      </w:r>
      <w:r w:rsidRPr="00183CCF">
        <w:rPr>
          <w:rStyle w:val="FontStyle21"/>
          <w:sz w:val="28"/>
          <w:szCs w:val="28"/>
        </w:rPr>
        <w:t>ч</w:t>
      </w:r>
      <w:r w:rsidRPr="00183CCF">
        <w:rPr>
          <w:rStyle w:val="FontStyle21"/>
          <w:sz w:val="28"/>
          <w:szCs w:val="28"/>
        </w:rPr>
        <w:t>ной деятельности соответствует норме. Большинство учащихся добросовес</w:t>
      </w:r>
      <w:r w:rsidRPr="00183CCF">
        <w:rPr>
          <w:rStyle w:val="FontStyle21"/>
          <w:sz w:val="28"/>
          <w:szCs w:val="28"/>
        </w:rPr>
        <w:t>т</w:t>
      </w:r>
      <w:r w:rsidRPr="00183CCF">
        <w:rPr>
          <w:rStyle w:val="FontStyle21"/>
          <w:sz w:val="28"/>
          <w:szCs w:val="28"/>
        </w:rPr>
        <w:t>но выполняет домашние задания, творческие проекты, часто выбирая для этого форму совместной работы.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В классе отсутствует ярко выраженный лидер. Любой из учеников в определённой ситуации может им стать и повести за собой остальных. Бол</w:t>
      </w:r>
      <w:r w:rsidRPr="00183CCF">
        <w:rPr>
          <w:rStyle w:val="FontStyle21"/>
          <w:sz w:val="28"/>
          <w:szCs w:val="28"/>
        </w:rPr>
        <w:t>ь</w:t>
      </w:r>
      <w:r w:rsidRPr="00183CCF">
        <w:rPr>
          <w:rStyle w:val="FontStyle21"/>
          <w:sz w:val="28"/>
          <w:szCs w:val="28"/>
        </w:rPr>
        <w:t>шинство учеников в классе открыты и легки в общении, но есть закрытые, тревожные и недоверчивые дети. За небольшим исключением класс неко</w:t>
      </w:r>
      <w:r w:rsidRPr="00183CCF">
        <w:rPr>
          <w:rStyle w:val="FontStyle21"/>
          <w:sz w:val="28"/>
          <w:szCs w:val="28"/>
        </w:rPr>
        <w:t>н</w:t>
      </w:r>
      <w:r w:rsidRPr="00183CCF">
        <w:rPr>
          <w:rStyle w:val="FontStyle21"/>
          <w:sz w:val="28"/>
          <w:szCs w:val="28"/>
        </w:rPr>
        <w:t>фликтен, дети легко идут на контакт с педагогами и одноклассниками, вовл</w:t>
      </w:r>
      <w:r w:rsidRPr="00183CCF">
        <w:rPr>
          <w:rStyle w:val="FontStyle21"/>
          <w:sz w:val="28"/>
          <w:szCs w:val="28"/>
        </w:rPr>
        <w:t>е</w:t>
      </w:r>
      <w:r w:rsidRPr="00183CCF">
        <w:rPr>
          <w:rStyle w:val="FontStyle21"/>
          <w:sz w:val="28"/>
          <w:szCs w:val="28"/>
        </w:rPr>
        <w:t>каются в различные виды деятельности.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Отрицательным качеством для большинства детей является неусидч</w:t>
      </w:r>
      <w:r w:rsidRPr="00183CCF">
        <w:rPr>
          <w:rStyle w:val="FontStyle21"/>
          <w:sz w:val="28"/>
          <w:szCs w:val="28"/>
        </w:rPr>
        <w:t>и</w:t>
      </w:r>
      <w:r w:rsidRPr="00183CCF">
        <w:rPr>
          <w:rStyle w:val="FontStyle21"/>
          <w:sz w:val="28"/>
          <w:szCs w:val="28"/>
        </w:rPr>
        <w:t>вость, которая мешает учебной работе. В классе формируются обычаи и тр</w:t>
      </w:r>
      <w:r w:rsidRPr="00183CCF">
        <w:rPr>
          <w:rStyle w:val="FontStyle21"/>
          <w:sz w:val="28"/>
          <w:szCs w:val="28"/>
        </w:rPr>
        <w:t>а</w:t>
      </w:r>
      <w:r w:rsidRPr="00183CCF">
        <w:rPr>
          <w:rStyle w:val="FontStyle21"/>
          <w:sz w:val="28"/>
          <w:szCs w:val="28"/>
        </w:rPr>
        <w:t>диции, которые связывают классный коллектив, развивают положительные качества всего коллектива и отдельного ребёнка в нём.</w:t>
      </w:r>
    </w:p>
    <w:p w:rsidR="008049AD" w:rsidRDefault="008049AD" w:rsidP="00F370F5">
      <w:pPr>
        <w:spacing w:after="0" w:line="240" w:lineRule="auto"/>
        <w:contextualSpacing/>
        <w:jc w:val="center"/>
        <w:rPr>
          <w:rStyle w:val="FontStyle21"/>
          <w:b/>
          <w:sz w:val="28"/>
          <w:szCs w:val="28"/>
        </w:rPr>
      </w:pPr>
    </w:p>
    <w:p w:rsidR="008049AD" w:rsidRPr="00AB6CBA" w:rsidRDefault="008049AD" w:rsidP="00F370F5">
      <w:pPr>
        <w:spacing w:after="0" w:line="240" w:lineRule="auto"/>
        <w:contextualSpacing/>
        <w:jc w:val="center"/>
        <w:rPr>
          <w:rStyle w:val="FontStyle21"/>
          <w:caps/>
          <w:sz w:val="28"/>
          <w:szCs w:val="28"/>
          <w:lang w:eastAsia="ru-RU"/>
        </w:rPr>
      </w:pPr>
      <w:r>
        <w:rPr>
          <w:rStyle w:val="FontStyle21"/>
          <w:caps/>
          <w:sz w:val="28"/>
          <w:szCs w:val="28"/>
        </w:rPr>
        <w:t>Социальный паспорт 9</w:t>
      </w:r>
      <w:r w:rsidRPr="00AB6CBA">
        <w:rPr>
          <w:rStyle w:val="FontStyle21"/>
          <w:caps/>
          <w:sz w:val="28"/>
          <w:szCs w:val="28"/>
        </w:rPr>
        <w:t xml:space="preserve"> класса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1"/>
          <w:b/>
          <w:sz w:val="28"/>
          <w:szCs w:val="28"/>
        </w:rPr>
      </w:pP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На 2016 – 2017  </w:t>
      </w:r>
      <w:r w:rsidRPr="00183CCF">
        <w:rPr>
          <w:rStyle w:val="FontStyle21"/>
          <w:sz w:val="28"/>
          <w:szCs w:val="28"/>
        </w:rPr>
        <w:t>уч.год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Дата</w:t>
      </w:r>
      <w:r>
        <w:rPr>
          <w:rStyle w:val="FontStyle21"/>
          <w:sz w:val="28"/>
          <w:szCs w:val="28"/>
        </w:rPr>
        <w:t xml:space="preserve"> начала занятий 02.09.2016г.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Кла</w:t>
      </w:r>
      <w:r>
        <w:rPr>
          <w:rStyle w:val="FontStyle21"/>
          <w:sz w:val="28"/>
          <w:szCs w:val="28"/>
        </w:rPr>
        <w:t>ссный руководитель - Кабдушева Акмарал Есетовна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</w:t>
      </w:r>
      <w:r>
        <w:rPr>
          <w:rStyle w:val="FontStyle21"/>
          <w:sz w:val="28"/>
          <w:szCs w:val="28"/>
        </w:rPr>
        <w:t>личество учащихся в классе - 12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- девочек - 6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- мальчиков -6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Количество полных семей - 9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Количество неполных семей - 2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</w:t>
      </w:r>
      <w:r>
        <w:rPr>
          <w:rStyle w:val="FontStyle21"/>
          <w:sz w:val="28"/>
          <w:szCs w:val="28"/>
        </w:rPr>
        <w:t>личество многодетных семей - 4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малообеспеченных семей _____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детей-сирот и детей, оставшихся без попечения родителей _____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детей-инвалидов _____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беженцев и вынужденных переселенцев, ликвидаторов аварии на Чернобыльской АЗС _____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детей, стоящих на диспансерном учёте _____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детей, проживающих не с родителями, а с другими родственн</w:t>
      </w:r>
      <w:r w:rsidRPr="00183CCF">
        <w:rPr>
          <w:rStyle w:val="FontStyle21"/>
          <w:sz w:val="28"/>
          <w:szCs w:val="28"/>
        </w:rPr>
        <w:t>и</w:t>
      </w:r>
      <w:r w:rsidRPr="00183CCF">
        <w:rPr>
          <w:rStyle w:val="FontStyle21"/>
          <w:sz w:val="28"/>
          <w:szCs w:val="28"/>
        </w:rPr>
        <w:t>ками _____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«трудных» подростков _____</w:t>
      </w:r>
    </w:p>
    <w:p w:rsidR="008049AD" w:rsidRPr="00183CCF" w:rsidRDefault="008049AD" w:rsidP="00F370F5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учащихся, состоящих на учёте в наркологическом кабинете ____</w:t>
      </w:r>
    </w:p>
    <w:p w:rsidR="008049AD" w:rsidRPr="00802B22" w:rsidRDefault="008049AD" w:rsidP="00802B22">
      <w:pPr>
        <w:pStyle w:val="Style5"/>
        <w:widowControl/>
        <w:spacing w:line="240" w:lineRule="auto"/>
        <w:ind w:firstLine="0"/>
        <w:contextualSpacing/>
        <w:rPr>
          <w:sz w:val="28"/>
          <w:szCs w:val="28"/>
          <w:u w:val="single"/>
        </w:rPr>
      </w:pPr>
      <w:r w:rsidRPr="00183CCF">
        <w:rPr>
          <w:rStyle w:val="FontStyle21"/>
          <w:sz w:val="28"/>
          <w:szCs w:val="28"/>
        </w:rPr>
        <w:t xml:space="preserve">Количество учащихся, совершивших преступления и правонарушения за прошедший период </w:t>
      </w:r>
      <w:r>
        <w:rPr>
          <w:rStyle w:val="FontStyle21"/>
          <w:sz w:val="28"/>
          <w:szCs w:val="28"/>
          <w:u w:val="single"/>
        </w:rPr>
        <w:t xml:space="preserve"> </w:t>
      </w:r>
    </w:p>
    <w:p w:rsidR="008049AD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8049AD" w:rsidRPr="00295702" w:rsidRDefault="008049AD" w:rsidP="00295702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B6CBA">
        <w:rPr>
          <w:rFonts w:ascii="Times New Roman" w:hAnsi="Times New Roman"/>
          <w:caps/>
          <w:sz w:val="28"/>
          <w:szCs w:val="28"/>
        </w:rPr>
        <w:t>Актив класса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Цели: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1. Обеспечивает соблюдение и выполнение каждым учащимся правил вну</w:t>
      </w:r>
      <w:r w:rsidRPr="00183CCF">
        <w:rPr>
          <w:rFonts w:ascii="Times New Roman" w:hAnsi="Times New Roman"/>
          <w:sz w:val="28"/>
          <w:szCs w:val="28"/>
        </w:rPr>
        <w:t>т</w:t>
      </w:r>
      <w:r w:rsidRPr="00183CCF">
        <w:rPr>
          <w:rFonts w:ascii="Times New Roman" w:hAnsi="Times New Roman"/>
          <w:sz w:val="28"/>
          <w:szCs w:val="28"/>
        </w:rPr>
        <w:t>реннего распорядка, заложенных в уставе школы;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2. способствует сознательному отношению школьников к учебной деятел</w:t>
      </w:r>
      <w:r w:rsidRPr="00183CCF">
        <w:rPr>
          <w:rFonts w:ascii="Times New Roman" w:hAnsi="Times New Roman"/>
          <w:sz w:val="28"/>
          <w:szCs w:val="28"/>
        </w:rPr>
        <w:t>ь</w:t>
      </w:r>
      <w:r w:rsidRPr="00183CCF">
        <w:rPr>
          <w:rFonts w:ascii="Times New Roman" w:hAnsi="Times New Roman"/>
          <w:sz w:val="28"/>
          <w:szCs w:val="28"/>
        </w:rPr>
        <w:t>ности;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3. решает вопросы, связанные с повышением качества знания учащихся (ч</w:t>
      </w:r>
      <w:r w:rsidRPr="00183CCF">
        <w:rPr>
          <w:rFonts w:ascii="Times New Roman" w:hAnsi="Times New Roman"/>
          <w:sz w:val="28"/>
          <w:szCs w:val="28"/>
        </w:rPr>
        <w:t>е</w:t>
      </w:r>
      <w:r w:rsidRPr="00183CCF">
        <w:rPr>
          <w:rFonts w:ascii="Times New Roman" w:hAnsi="Times New Roman"/>
          <w:sz w:val="28"/>
          <w:szCs w:val="28"/>
        </w:rPr>
        <w:t>рез систему предметных недель, дополнительных занятий)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Функции и дела: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1.Проводит контроль посещаемости;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2. Проводит контроль по наличию учебных принадлежностей;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3. Организует участие класса в предметных неделях;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4. Организует участие учащихся класса в конкурсах;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5. Анализирует итоги успеваемости и посещаемости.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Высшим органом самоуправления в классе является классное собрание, которое проводиться 1 раз в четверть, для подведения итогов. Каждый уч</w:t>
      </w:r>
      <w:r w:rsidRPr="00183CCF">
        <w:rPr>
          <w:rFonts w:ascii="Times New Roman" w:hAnsi="Times New Roman"/>
          <w:sz w:val="28"/>
          <w:szCs w:val="28"/>
        </w:rPr>
        <w:t>а</w:t>
      </w:r>
      <w:r w:rsidRPr="00183CCF">
        <w:rPr>
          <w:rFonts w:ascii="Times New Roman" w:hAnsi="Times New Roman"/>
          <w:sz w:val="28"/>
          <w:szCs w:val="28"/>
        </w:rPr>
        <w:t>щийся в течение года выступает в роли исполнителя, и организатора, что достигается при помощи чередования творческих дел, работы дежурных.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AB6CBA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B6CBA">
        <w:rPr>
          <w:rFonts w:ascii="Times New Roman" w:hAnsi="Times New Roman"/>
          <w:caps/>
          <w:sz w:val="28"/>
          <w:szCs w:val="28"/>
        </w:rPr>
        <w:t>Структура ученического самоуправления</w:t>
      </w:r>
    </w:p>
    <w:p w:rsidR="008049AD" w:rsidRPr="00183CCF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6pt;width:207pt;height:27pt;z-index:251647488">
            <v:textbox style="mso-next-textbox:#_x0000_s1026">
              <w:txbxContent>
                <w:p w:rsidR="008049AD" w:rsidRPr="00FD0872" w:rsidRDefault="008049AD" w:rsidP="006D345F">
                  <w:pPr>
                    <w:jc w:val="center"/>
                    <w:rPr>
                      <w:b/>
                    </w:rPr>
                  </w:pPr>
                  <w:r w:rsidRPr="00FD0872">
                    <w:rPr>
                      <w:b/>
                    </w:rPr>
                    <w:t>Классное собрание</w:t>
                  </w:r>
                </w:p>
              </w:txbxContent>
            </v:textbox>
          </v:shap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z-index:251658752" from="198pt,6.7pt" to="198pt,24.7pt">
            <v:stroke endarrow="block"/>
          </v:lin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margin-left:99pt;margin-top:9.6pt;width:207pt;height:36pt;z-index:251648512">
            <v:textbox style="mso-next-textbox:#_x0000_s1028">
              <w:txbxContent>
                <w:p w:rsidR="008049AD" w:rsidRPr="00FD0872" w:rsidRDefault="008049AD" w:rsidP="006D345F">
                  <w:pPr>
                    <w:jc w:val="center"/>
                  </w:pPr>
                  <w:r w:rsidRPr="00FD0872">
                    <w:rPr>
                      <w:b/>
                    </w:rPr>
                    <w:t>Актив класса</w:t>
                  </w:r>
                </w:p>
                <w:p w:rsidR="008049AD" w:rsidRPr="00FD0872" w:rsidRDefault="008049AD" w:rsidP="00183CC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9" style="position:absolute;z-index:251659776" from="198pt,12.4pt" to="198pt,30.4pt">
            <v:stroke endarrow="block"/>
          </v:lin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202" style="position:absolute;margin-left:1in;margin-top:14.3pt;width:279pt;height:45pt;z-index:251649536" filled="f" fillcolor="yellow">
            <v:textbox style="mso-next-textbox:#_x0000_s1030">
              <w:txbxContent>
                <w:p w:rsidR="008049AD" w:rsidRPr="00FD0872" w:rsidRDefault="008049AD" w:rsidP="006D345F">
                  <w:pPr>
                    <w:jc w:val="center"/>
                  </w:pPr>
                  <w:r>
                    <w:rPr>
                      <w:b/>
                    </w:rPr>
                    <w:t>Лидер</w:t>
                  </w:r>
                </w:p>
              </w:txbxContent>
            </v:textbox>
          </v:shap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1" style="position:absolute;z-index:251663872" from="333pt,11.05pt" to="369pt,47.05pt">
            <v:stroke endarrow="block"/>
          </v:line>
        </w:pict>
      </w:r>
      <w:r>
        <w:rPr>
          <w:noProof/>
          <w:lang w:eastAsia="ru-RU"/>
        </w:rPr>
        <w:pict>
          <v:line id="_x0000_s1032" style="position:absolute;z-index:251662848" from="243pt,11.05pt" to="243pt,47.05pt">
            <v:stroke endarrow="block"/>
          </v:line>
        </w:pict>
      </w:r>
      <w:r>
        <w:rPr>
          <w:noProof/>
          <w:lang w:eastAsia="ru-RU"/>
        </w:rPr>
        <w:pict>
          <v:line id="_x0000_s1033" style="position:absolute;flip:x;z-index:251660800" from="36pt,11.05pt" to="99pt,47.05pt">
            <v:stroke endarrow="block"/>
          </v:line>
        </w:pict>
      </w:r>
      <w:r>
        <w:rPr>
          <w:noProof/>
          <w:lang w:eastAsia="ru-RU"/>
        </w:rPr>
        <w:pict>
          <v:line id="_x0000_s1034" style="position:absolute;z-index:251661824" from="2in,11.05pt" to="2in,47.05pt">
            <v:stroke endarrow="block"/>
          </v:lin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202" style="position:absolute;margin-left:297pt;margin-top:2.45pt;width:99pt;height:27pt;z-index:251653632">
            <v:textbox style="mso-next-textbox:#_x0000_s1035">
              <w:txbxContent>
                <w:p w:rsidR="008049AD" w:rsidRDefault="008049AD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Спорт.</w:t>
                  </w:r>
                </w:p>
                <w:p w:rsidR="008049AD" w:rsidRPr="00973F61" w:rsidRDefault="008049AD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</w:t>
                  </w:r>
                  <w:r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>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98pt;margin-top:2.45pt;width:90pt;height:27pt;z-index:251652608">
            <v:textbox style="mso-next-textbox:#_x0000_s1036">
              <w:txbxContent>
                <w:p w:rsidR="008049AD" w:rsidRPr="00973F61" w:rsidRDefault="008049AD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Организаторы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90pt;margin-top:2.45pt;width:99pt;height:27pt;z-index:251651584">
            <v:textbox style="mso-next-textbox:#_x0000_s1037">
              <w:txbxContent>
                <w:p w:rsidR="008049AD" w:rsidRPr="00973F61" w:rsidRDefault="008049AD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Уч.сектора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9pt;margin-top:.6pt;width:90pt;height:28.85pt;z-index:251650560">
            <v:textbox style="mso-next-textbox:#_x0000_s1038">
              <w:txbxContent>
                <w:p w:rsidR="008049AD" w:rsidRPr="00973F61" w:rsidRDefault="008049AD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Зам. лидера</w:t>
                  </w:r>
                </w:p>
              </w:txbxContent>
            </v:textbox>
          </v:shap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9" style="position:absolute;z-index:251667968" from="351pt,2.55pt" to="351pt,20.55pt">
            <v:stroke endarrow="block"/>
          </v:line>
        </w:pict>
      </w:r>
      <w:r>
        <w:rPr>
          <w:noProof/>
          <w:lang w:eastAsia="ru-RU"/>
        </w:rPr>
        <w:pict>
          <v:line id="_x0000_s1040" style="position:absolute;z-index:251666944" from="261pt,2.55pt" to="261pt,20.55pt">
            <v:stroke endarrow="block"/>
          </v:line>
        </w:pict>
      </w:r>
      <w:r>
        <w:rPr>
          <w:noProof/>
          <w:lang w:eastAsia="ru-RU"/>
        </w:rPr>
        <w:pict>
          <v:line id="_x0000_s1041" style="position:absolute;z-index:251665920" from="27pt,2.55pt" to="27pt,20.55pt">
            <v:stroke endarrow="block"/>
          </v:line>
        </w:pict>
      </w:r>
      <w:r>
        <w:rPr>
          <w:noProof/>
          <w:lang w:eastAsia="ru-RU"/>
        </w:rPr>
        <w:pict>
          <v:line id="_x0000_s1042" style="position:absolute;z-index:251664896" from="2in,2.55pt" to="2in,20.55pt">
            <v:stroke endarrow="block"/>
          </v:lin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202" style="position:absolute;margin-left:324pt;margin-top:13.45pt;width:81pt;height:27pt;z-index:251656704">
            <v:textbox style="mso-next-textbox:#_x0000_s1043">
              <w:txbxContent>
                <w:p w:rsidR="008049AD" w:rsidRPr="00973F61" w:rsidRDefault="008049AD" w:rsidP="00183C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Цветовод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34pt;margin-top:13.45pt;width:1in;height:27pt;z-index:251657728">
            <v:textbox style="mso-next-textbox:#_x0000_s1044">
              <w:txbxContent>
                <w:p w:rsidR="008049AD" w:rsidRPr="006B5928" w:rsidRDefault="008049AD" w:rsidP="006D345F">
                  <w:pPr>
                    <w:jc w:val="center"/>
                    <w:rPr>
                      <w:b/>
                    </w:rPr>
                  </w:pPr>
                  <w:r w:rsidRPr="006B5928">
                    <w:rPr>
                      <w:b/>
                    </w:rPr>
                    <w:t>Санитары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90pt;margin-top:13.45pt;width:126pt;height:25.75pt;z-index:251655680">
            <v:textbox style="mso-next-textbox:#_x0000_s1045">
              <w:txbxContent>
                <w:p w:rsidR="008049AD" w:rsidRPr="00973F61" w:rsidRDefault="008049AD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Хозяйственный сектор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9pt;margin-top:10.85pt;width:90pt;height:27pt;z-index:251654656">
            <v:textbox style="mso-next-textbox:#_x0000_s1046">
              <w:txbxContent>
                <w:p w:rsidR="008049AD" w:rsidRPr="00973F61" w:rsidRDefault="008049AD" w:rsidP="006D34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Редакторы   </w:t>
                  </w:r>
                </w:p>
              </w:txbxContent>
            </v:textbox>
          </v:shape>
        </w:pic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Хозяйй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49AD" w:rsidRPr="00AB6CBA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B6CBA">
        <w:rPr>
          <w:rFonts w:ascii="Times New Roman" w:hAnsi="Times New Roman"/>
          <w:color w:val="000000"/>
          <w:sz w:val="28"/>
          <w:szCs w:val="28"/>
        </w:rPr>
        <w:t>Основной работой занимается актив класса, который: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83CCF">
        <w:rPr>
          <w:rFonts w:ascii="Times New Roman" w:hAnsi="Times New Roman"/>
          <w:color w:val="000000"/>
          <w:sz w:val="28"/>
          <w:szCs w:val="28"/>
        </w:rPr>
        <w:t>1. Решает вопросы жизни человека;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83CCF">
        <w:rPr>
          <w:rFonts w:ascii="Times New Roman" w:hAnsi="Times New Roman"/>
          <w:color w:val="000000"/>
          <w:sz w:val="28"/>
          <w:szCs w:val="28"/>
        </w:rPr>
        <w:t>2. Заслушивает отчёты членов актива;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83CCF">
        <w:rPr>
          <w:rFonts w:ascii="Times New Roman" w:hAnsi="Times New Roman"/>
          <w:color w:val="000000"/>
          <w:sz w:val="28"/>
          <w:szCs w:val="28"/>
        </w:rPr>
        <w:t>3. Обсуждает план воспитательной работы класса, вносит коррективы;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83CCF">
        <w:rPr>
          <w:rFonts w:ascii="Times New Roman" w:hAnsi="Times New Roman"/>
          <w:color w:val="000000"/>
          <w:sz w:val="28"/>
          <w:szCs w:val="28"/>
        </w:rPr>
        <w:t>4. Анализирует ход выполнения принятых решений;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83CCF">
        <w:rPr>
          <w:rFonts w:ascii="Times New Roman" w:hAnsi="Times New Roman"/>
          <w:color w:val="000000"/>
          <w:sz w:val="28"/>
          <w:szCs w:val="28"/>
        </w:rPr>
        <w:t>5. Анализирует работу каждого учащегося;</w:t>
      </w:r>
    </w:p>
    <w:p w:rsidR="008049AD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83CCF">
        <w:rPr>
          <w:rFonts w:ascii="Times New Roman" w:hAnsi="Times New Roman"/>
          <w:color w:val="000000"/>
          <w:sz w:val="28"/>
          <w:szCs w:val="28"/>
        </w:rPr>
        <w:t>6. Намеча</w:t>
      </w:r>
      <w:r>
        <w:rPr>
          <w:rFonts w:ascii="Times New Roman" w:hAnsi="Times New Roman"/>
          <w:color w:val="000000"/>
          <w:sz w:val="28"/>
          <w:szCs w:val="28"/>
        </w:rPr>
        <w:t>ет перспективы развития класса.</w:t>
      </w:r>
    </w:p>
    <w:p w:rsidR="008049AD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49AD" w:rsidRPr="00AB6CBA" w:rsidRDefault="008049AD" w:rsidP="00AB6C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B6CBA">
        <w:rPr>
          <w:rFonts w:ascii="Times New Roman" w:hAnsi="Times New Roman"/>
          <w:sz w:val="28"/>
          <w:szCs w:val="28"/>
        </w:rPr>
        <w:t>На заседании актива решаются следующие вопросы:</w:t>
      </w:r>
    </w:p>
    <w:p w:rsidR="008049AD" w:rsidRPr="00183CCF" w:rsidRDefault="008049AD" w:rsidP="00F370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F370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1. Вопросы текущего дня;</w:t>
      </w:r>
    </w:p>
    <w:p w:rsidR="008049AD" w:rsidRPr="00183CCF" w:rsidRDefault="008049AD" w:rsidP="00F370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2. Обсуждение нарушений дисциплины;</w:t>
      </w:r>
    </w:p>
    <w:p w:rsidR="008049AD" w:rsidRPr="00183CCF" w:rsidRDefault="008049AD" w:rsidP="00F370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3. Составление планов работы;</w:t>
      </w:r>
    </w:p>
    <w:p w:rsidR="008049AD" w:rsidRPr="00183CCF" w:rsidRDefault="008049AD" w:rsidP="00F370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4. Подведение итогов работы;</w:t>
      </w:r>
    </w:p>
    <w:p w:rsidR="008049AD" w:rsidRPr="00183CCF" w:rsidRDefault="008049AD" w:rsidP="00F370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 xml:space="preserve">5. Вопросы о поощрениях лучших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Лидер</w:t>
      </w:r>
      <w:r w:rsidRPr="00183CC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83CCF">
        <w:rPr>
          <w:rFonts w:ascii="Times New Roman" w:hAnsi="Times New Roman"/>
          <w:sz w:val="28"/>
          <w:szCs w:val="28"/>
        </w:rPr>
        <w:t>руководит делами класса, организует класс, информирует, представляет его интересы в других органах самоуправления, контролирует оргмоменты и творческий процесс, следит за дисциплиной и посещаемостью.</w:t>
      </w:r>
    </w:p>
    <w:p w:rsidR="008049AD" w:rsidRPr="00183CCF" w:rsidRDefault="008049AD" w:rsidP="00183CC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CCF">
        <w:rPr>
          <w:rFonts w:ascii="Times New Roman" w:hAnsi="Times New Roman"/>
          <w:color w:val="000000"/>
          <w:sz w:val="28"/>
          <w:szCs w:val="28"/>
        </w:rPr>
        <w:t>Помогает классному руководителю в организации и проведению классных часов, в проверке дневников, в работе с отстающими учащимися по учебе.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лидера</w:t>
      </w:r>
      <w:r w:rsidRPr="00183CCF">
        <w:rPr>
          <w:rFonts w:ascii="Times New Roman" w:hAnsi="Times New Roman"/>
          <w:sz w:val="28"/>
          <w:szCs w:val="28"/>
        </w:rPr>
        <w:t xml:space="preserve"> – помогает классному руководителю и старосте по работе с классом, проверка дежурства в классе и по школе.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b/>
          <w:sz w:val="28"/>
          <w:szCs w:val="28"/>
        </w:rPr>
        <w:t xml:space="preserve">Редакторы </w:t>
      </w:r>
      <w:r w:rsidRPr="00183CCF">
        <w:rPr>
          <w:rFonts w:ascii="Times New Roman" w:hAnsi="Times New Roman"/>
          <w:sz w:val="28"/>
          <w:szCs w:val="28"/>
        </w:rPr>
        <w:t>ответственны за выпуск классных уголков и газет, за сво</w:t>
      </w:r>
      <w:r w:rsidRPr="00183CCF">
        <w:rPr>
          <w:rFonts w:ascii="Times New Roman" w:hAnsi="Times New Roman"/>
          <w:sz w:val="28"/>
          <w:szCs w:val="28"/>
        </w:rPr>
        <w:t>е</w:t>
      </w:r>
      <w:r w:rsidRPr="00183CCF">
        <w:rPr>
          <w:rFonts w:ascii="Times New Roman" w:hAnsi="Times New Roman"/>
          <w:sz w:val="28"/>
          <w:szCs w:val="28"/>
        </w:rPr>
        <w:t>временный подбор информации к газете в классе.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  <w:r w:rsidRPr="00183CCF">
        <w:rPr>
          <w:rFonts w:ascii="Times New Roman" w:hAnsi="Times New Roman"/>
          <w:b/>
          <w:sz w:val="28"/>
          <w:szCs w:val="28"/>
        </w:rPr>
        <w:t xml:space="preserve"> </w:t>
      </w:r>
      <w:r w:rsidRPr="00183CCF">
        <w:rPr>
          <w:rFonts w:ascii="Times New Roman" w:hAnsi="Times New Roman"/>
          <w:sz w:val="28"/>
          <w:szCs w:val="28"/>
        </w:rPr>
        <w:t>– помощь в организации и проведении мероприятий в клас</w:t>
      </w:r>
      <w:r>
        <w:rPr>
          <w:rFonts w:ascii="Times New Roman" w:hAnsi="Times New Roman"/>
          <w:sz w:val="28"/>
          <w:szCs w:val="28"/>
        </w:rPr>
        <w:t>се (дни рождений, Н</w:t>
      </w:r>
      <w:r w:rsidRPr="00183CCF">
        <w:rPr>
          <w:rFonts w:ascii="Times New Roman" w:hAnsi="Times New Roman"/>
          <w:sz w:val="28"/>
          <w:szCs w:val="28"/>
        </w:rPr>
        <w:t>овый год, 23 февраля, 8 марта, 1 апреля и т. д.).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сектор</w:t>
      </w:r>
      <w:r w:rsidRPr="00183CCF">
        <w:rPr>
          <w:rFonts w:ascii="Times New Roman" w:hAnsi="Times New Roman"/>
          <w:b/>
          <w:sz w:val="28"/>
          <w:szCs w:val="28"/>
        </w:rPr>
        <w:t xml:space="preserve"> – </w:t>
      </w:r>
      <w:r w:rsidRPr="00183CCF">
        <w:rPr>
          <w:rFonts w:ascii="Times New Roman" w:hAnsi="Times New Roman"/>
          <w:sz w:val="28"/>
          <w:szCs w:val="28"/>
        </w:rPr>
        <w:t>организация и проведение классных спорти</w:t>
      </w:r>
      <w:r w:rsidRPr="00183CCF">
        <w:rPr>
          <w:rFonts w:ascii="Times New Roman" w:hAnsi="Times New Roman"/>
          <w:sz w:val="28"/>
          <w:szCs w:val="28"/>
        </w:rPr>
        <w:t>в</w:t>
      </w:r>
      <w:r w:rsidRPr="00183CCF">
        <w:rPr>
          <w:rFonts w:ascii="Times New Roman" w:hAnsi="Times New Roman"/>
          <w:sz w:val="28"/>
          <w:szCs w:val="28"/>
        </w:rPr>
        <w:t>ных мероприятий, а также помощь в организации и проведении общешкол</w:t>
      </w:r>
      <w:r w:rsidRPr="00183CCF">
        <w:rPr>
          <w:rFonts w:ascii="Times New Roman" w:hAnsi="Times New Roman"/>
          <w:sz w:val="28"/>
          <w:szCs w:val="28"/>
        </w:rPr>
        <w:t>ь</w:t>
      </w:r>
      <w:r w:rsidRPr="00183CCF">
        <w:rPr>
          <w:rFonts w:ascii="Times New Roman" w:hAnsi="Times New Roman"/>
          <w:sz w:val="28"/>
          <w:szCs w:val="28"/>
        </w:rPr>
        <w:t>ных и районных спортивных мероприятий.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Хозяйственные сектор</w:t>
      </w:r>
      <w:r w:rsidRPr="00183CCF">
        <w:rPr>
          <w:rFonts w:ascii="Times New Roman" w:hAnsi="Times New Roman"/>
          <w:b/>
          <w:sz w:val="28"/>
          <w:szCs w:val="28"/>
        </w:rPr>
        <w:t xml:space="preserve"> – </w:t>
      </w:r>
      <w:r w:rsidRPr="00183CCF">
        <w:rPr>
          <w:rFonts w:ascii="Times New Roman" w:hAnsi="Times New Roman"/>
          <w:sz w:val="28"/>
          <w:szCs w:val="28"/>
        </w:rPr>
        <w:t>ответственны за состояние мебели в классе.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Pr="00183CCF">
        <w:rPr>
          <w:rFonts w:ascii="Times New Roman" w:hAnsi="Times New Roman"/>
          <w:b/>
          <w:sz w:val="28"/>
          <w:szCs w:val="28"/>
        </w:rPr>
        <w:t xml:space="preserve"> сектор</w:t>
      </w:r>
      <w:r w:rsidRPr="00183CCF">
        <w:rPr>
          <w:rFonts w:ascii="Times New Roman" w:hAnsi="Times New Roman"/>
          <w:sz w:val="28"/>
          <w:szCs w:val="28"/>
        </w:rPr>
        <w:t xml:space="preserve">  – помогают классному руководителю следить за у</w:t>
      </w:r>
      <w:r w:rsidRPr="00183CCF">
        <w:rPr>
          <w:rFonts w:ascii="Times New Roman" w:hAnsi="Times New Roman"/>
          <w:sz w:val="28"/>
          <w:szCs w:val="28"/>
        </w:rPr>
        <w:t>с</w:t>
      </w:r>
      <w:r w:rsidRPr="00183CCF">
        <w:rPr>
          <w:rFonts w:ascii="Times New Roman" w:hAnsi="Times New Roman"/>
          <w:sz w:val="28"/>
          <w:szCs w:val="28"/>
        </w:rPr>
        <w:t>певаемостью класса, работает со слабыми учащимися класса, помогают  в  поиске дополнительной информации в библиотеке по заданию учителей – предметников.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b/>
          <w:sz w:val="28"/>
          <w:szCs w:val="28"/>
        </w:rPr>
        <w:t>Цветовод</w:t>
      </w:r>
      <w:r>
        <w:rPr>
          <w:rFonts w:ascii="Times New Roman" w:hAnsi="Times New Roman"/>
          <w:b/>
          <w:sz w:val="28"/>
          <w:szCs w:val="28"/>
        </w:rPr>
        <w:t>ы</w:t>
      </w:r>
      <w:r w:rsidRPr="00183CCF">
        <w:rPr>
          <w:rFonts w:ascii="Times New Roman" w:hAnsi="Times New Roman"/>
          <w:sz w:val="28"/>
          <w:szCs w:val="28"/>
        </w:rPr>
        <w:t xml:space="preserve"> – ответственный за озеленение класса и уход за цветами.</w:t>
      </w:r>
    </w:p>
    <w:p w:rsidR="008049AD" w:rsidRPr="00183CCF" w:rsidRDefault="008049AD" w:rsidP="0018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b/>
          <w:sz w:val="28"/>
          <w:szCs w:val="28"/>
        </w:rPr>
        <w:t xml:space="preserve">Санитары – </w:t>
      </w:r>
      <w:r w:rsidRPr="00183CCF">
        <w:rPr>
          <w:rFonts w:ascii="Times New Roman" w:hAnsi="Times New Roman"/>
          <w:sz w:val="28"/>
          <w:szCs w:val="28"/>
        </w:rPr>
        <w:t>фиксируют пропуски занятий учащихся, готовят сообщ</w:t>
      </w:r>
      <w:r w:rsidRPr="00183CCF">
        <w:rPr>
          <w:rFonts w:ascii="Times New Roman" w:hAnsi="Times New Roman"/>
          <w:sz w:val="28"/>
          <w:szCs w:val="28"/>
        </w:rPr>
        <w:t>е</w:t>
      </w:r>
      <w:r w:rsidRPr="00183CCF">
        <w:rPr>
          <w:rFonts w:ascii="Times New Roman" w:hAnsi="Times New Roman"/>
          <w:sz w:val="28"/>
          <w:szCs w:val="28"/>
        </w:rPr>
        <w:t>ния в период эпидемий болезней.</w:t>
      </w:r>
    </w:p>
    <w:p w:rsidR="008049AD" w:rsidRPr="00183CCF" w:rsidRDefault="008049AD" w:rsidP="00AB6CBA">
      <w:pPr>
        <w:pStyle w:val="Style5"/>
        <w:widowControl/>
        <w:spacing w:line="240" w:lineRule="auto"/>
        <w:ind w:firstLine="0"/>
        <w:contextualSpacing/>
        <w:rPr>
          <w:rStyle w:val="FontStyle21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8049AD" w:rsidRPr="005A5FCB" w:rsidTr="005A5FCB"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>Лидер</w:t>
            </w: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Веревкина Лиана</w:t>
            </w:r>
          </w:p>
        </w:tc>
      </w:tr>
      <w:tr w:rsidR="008049AD" w:rsidRPr="005A5FCB" w:rsidTr="005A5FCB">
        <w:trPr>
          <w:trHeight w:val="295"/>
        </w:trPr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>Заместитель лидера</w:t>
            </w: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Жмугалиев Ахмед</w:t>
            </w:r>
          </w:p>
        </w:tc>
      </w:tr>
      <w:tr w:rsidR="008049AD" w:rsidRPr="005A5FCB" w:rsidTr="005A5FCB">
        <w:trPr>
          <w:trHeight w:val="360"/>
        </w:trPr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spacing w:line="240" w:lineRule="auto"/>
              <w:ind w:firstLine="0"/>
              <w:contextualSpacing/>
              <w:jc w:val="left"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>Редакторы</w:t>
            </w: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Алдиярова Гульстан, Дюсенев Асхат</w:t>
            </w:r>
          </w:p>
        </w:tc>
      </w:tr>
      <w:tr w:rsidR="008049AD" w:rsidRPr="005A5FCB" w:rsidTr="005A5FCB">
        <w:trPr>
          <w:trHeight w:val="570"/>
        </w:trPr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>Организаторы</w:t>
            </w:r>
          </w:p>
          <w:p w:rsidR="008049AD" w:rsidRPr="005A5FCB" w:rsidRDefault="008049AD" w:rsidP="005A5FCB">
            <w:pPr>
              <w:pStyle w:val="Style5"/>
              <w:spacing w:line="240" w:lineRule="auto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</w:tcPr>
          <w:p w:rsidR="008049AD" w:rsidRPr="009E584D" w:rsidRDefault="008049AD" w:rsidP="009E584D">
            <w:pPr>
              <w:spacing w:after="0" w:line="240" w:lineRule="auto"/>
              <w:contextualSpacing/>
              <w:rPr>
                <w:rStyle w:val="FontStyle21"/>
                <w:sz w:val="28"/>
                <w:szCs w:val="28"/>
              </w:rPr>
            </w:pPr>
            <w:r w:rsidRPr="009E584D">
              <w:rPr>
                <w:rFonts w:ascii="Times New Roman" w:hAnsi="Times New Roman"/>
                <w:sz w:val="28"/>
                <w:szCs w:val="28"/>
              </w:rPr>
              <w:t>Аяхметова Анжелика, Сарсенгалиева Кам</w:t>
            </w:r>
            <w:r w:rsidRPr="009E584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584D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, Шуканова Арина</w:t>
            </w:r>
          </w:p>
        </w:tc>
      </w:tr>
      <w:tr w:rsidR="008049AD" w:rsidRPr="005A5FCB" w:rsidTr="005A5FCB"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>Спортивный сектор</w:t>
            </w: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sz w:val="28"/>
              </w:rPr>
              <w:t>Нугманов Артур, Жмугалиев Ахмед, Шук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 Арман</w:t>
            </w:r>
          </w:p>
        </w:tc>
      </w:tr>
      <w:tr w:rsidR="008049AD" w:rsidRPr="005A5FCB" w:rsidTr="005A5FCB"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i/>
                <w:sz w:val="28"/>
                <w:szCs w:val="28"/>
              </w:rPr>
              <w:t>Хозяйственный сектор</w:t>
            </w: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Шуканов Арман, Дущанов Ануар</w:t>
            </w:r>
          </w:p>
        </w:tc>
      </w:tr>
      <w:tr w:rsidR="008049AD" w:rsidRPr="005A5FCB" w:rsidTr="005A5FCB"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 w:rsidRPr="005A5FCB">
              <w:rPr>
                <w:rStyle w:val="FontStyle21"/>
                <w:b/>
                <w:i/>
                <w:sz w:val="28"/>
                <w:szCs w:val="28"/>
              </w:rPr>
              <w:t xml:space="preserve">Учебный сектор </w:t>
            </w: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Аяхметова Анжелика, Дущанов Ануар</w:t>
            </w:r>
          </w:p>
        </w:tc>
      </w:tr>
      <w:tr w:rsidR="008049AD" w:rsidRPr="005A5FCB" w:rsidTr="005A5FCB"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 w:rsidRPr="005A5FCB">
              <w:rPr>
                <w:rStyle w:val="FontStyle21"/>
                <w:b/>
                <w:i/>
                <w:sz w:val="28"/>
                <w:szCs w:val="28"/>
              </w:rPr>
              <w:t xml:space="preserve">Цветоводы </w:t>
            </w:r>
          </w:p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sz w:val="28"/>
                <w:szCs w:val="28"/>
              </w:rPr>
              <w:t>Шуканова Арина, Жансариева Алия</w:t>
            </w:r>
          </w:p>
        </w:tc>
      </w:tr>
      <w:tr w:rsidR="008049AD" w:rsidRPr="005A5FCB" w:rsidTr="005A5FCB">
        <w:tc>
          <w:tcPr>
            <w:tcW w:w="3936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 w:rsidRPr="005A5FCB">
              <w:rPr>
                <w:rStyle w:val="FontStyle21"/>
                <w:b/>
                <w:i/>
                <w:sz w:val="28"/>
                <w:szCs w:val="28"/>
              </w:rPr>
              <w:t>Санитар</w:t>
            </w:r>
            <w:r>
              <w:rPr>
                <w:rStyle w:val="FontStyle21"/>
                <w:b/>
                <w:i/>
                <w:sz w:val="28"/>
                <w:szCs w:val="28"/>
              </w:rPr>
              <w:t>ы</w:t>
            </w:r>
            <w:r w:rsidRPr="005A5FCB">
              <w:rPr>
                <w:rStyle w:val="FontStyle21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8049AD" w:rsidRPr="005A5FCB" w:rsidRDefault="008049AD" w:rsidP="005A5FCB">
            <w:pPr>
              <w:pStyle w:val="Style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Калиев Владислав, Сарсенгалиева Камила.</w:t>
            </w:r>
          </w:p>
        </w:tc>
      </w:tr>
    </w:tbl>
    <w:p w:rsidR="008049AD" w:rsidRDefault="008049AD" w:rsidP="00F370F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049AD" w:rsidRPr="00AB6CBA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B6CBA">
        <w:rPr>
          <w:rFonts w:ascii="Times New Roman" w:hAnsi="Times New Roman"/>
          <w:caps/>
          <w:sz w:val="28"/>
          <w:szCs w:val="28"/>
        </w:rPr>
        <w:t>Работа с родителями</w:t>
      </w:r>
    </w:p>
    <w:p w:rsidR="008049AD" w:rsidRPr="00183CCF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49AD" w:rsidRPr="00183CCF" w:rsidRDefault="008049AD" w:rsidP="00183CCF">
      <w:pPr>
        <w:pStyle w:val="ListParagraph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183CCF">
        <w:rPr>
          <w:rFonts w:ascii="Times New Roman" w:hAnsi="Times New Roman"/>
          <w:iCs/>
          <w:sz w:val="28"/>
          <w:szCs w:val="28"/>
        </w:rPr>
        <w:t>Взаимодействие классного руководителя и родителей заключается в том, что обе стороны должны быть заинтересованы в изучении ребенка, ра</w:t>
      </w:r>
      <w:r w:rsidRPr="00183CCF">
        <w:rPr>
          <w:rFonts w:ascii="Times New Roman" w:hAnsi="Times New Roman"/>
          <w:iCs/>
          <w:sz w:val="28"/>
          <w:szCs w:val="28"/>
        </w:rPr>
        <w:t>с</w:t>
      </w:r>
      <w:r w:rsidRPr="00183CCF">
        <w:rPr>
          <w:rFonts w:ascii="Times New Roman" w:hAnsi="Times New Roman"/>
          <w:iCs/>
          <w:sz w:val="28"/>
          <w:szCs w:val="28"/>
        </w:rPr>
        <w:t>крытии и развитии в нем лучших качеств и свойств, необходимых для самоо</w:t>
      </w:r>
      <w:r w:rsidRPr="00183CCF">
        <w:rPr>
          <w:rFonts w:ascii="Times New Roman" w:hAnsi="Times New Roman"/>
          <w:iCs/>
          <w:sz w:val="28"/>
          <w:szCs w:val="28"/>
        </w:rPr>
        <w:t>п</w:t>
      </w:r>
      <w:r w:rsidRPr="00183CCF">
        <w:rPr>
          <w:rFonts w:ascii="Times New Roman" w:hAnsi="Times New Roman"/>
          <w:iCs/>
          <w:sz w:val="28"/>
          <w:szCs w:val="28"/>
        </w:rPr>
        <w:t>ределения и самореализации.</w:t>
      </w:r>
    </w:p>
    <w:p w:rsidR="008049AD" w:rsidRPr="00183CCF" w:rsidRDefault="008049AD" w:rsidP="00183C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83CCF">
        <w:rPr>
          <w:rFonts w:ascii="Times New Roman" w:hAnsi="Times New Roman"/>
          <w:b/>
          <w:sz w:val="28"/>
          <w:szCs w:val="28"/>
        </w:rPr>
        <w:t>Задачи: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1) Проведение родительских собраний.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2) Индивидуальные беседы с родителями.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3) Ведение записей работы с родителями.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4) Информирование о пропусках уроков по неуважительным причинам.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5) Решение организационных вопросов.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- Посещение семей учащихся, с целью пронаблюдать жизнь ребенка в семье (в течение года)</w:t>
      </w:r>
      <w:r>
        <w:rPr>
          <w:rFonts w:ascii="Times New Roman" w:hAnsi="Times New Roman"/>
          <w:sz w:val="28"/>
          <w:szCs w:val="28"/>
        </w:rPr>
        <w:t>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- Проводить инди</w:t>
      </w:r>
      <w:r>
        <w:rPr>
          <w:rFonts w:ascii="Times New Roman" w:hAnsi="Times New Roman"/>
          <w:sz w:val="28"/>
          <w:szCs w:val="28"/>
        </w:rPr>
        <w:t>видуальные беседы с родителями</w:t>
      </w:r>
      <w:r w:rsidRPr="00183CCF">
        <w:rPr>
          <w:rFonts w:ascii="Times New Roman" w:hAnsi="Times New Roman"/>
          <w:sz w:val="28"/>
          <w:szCs w:val="28"/>
        </w:rPr>
        <w:t xml:space="preserve"> по мере надобности.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- Проводить заседания родительского комитета не менее одного раза в че</w:t>
      </w:r>
      <w:r w:rsidRPr="00183CC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верть.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3CCF">
        <w:rPr>
          <w:rFonts w:ascii="Times New Roman" w:hAnsi="Times New Roman"/>
          <w:sz w:val="28"/>
          <w:szCs w:val="28"/>
        </w:rPr>
        <w:t>Текущие вопросы решать по ходу учебного процесса.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83CCF">
        <w:rPr>
          <w:rFonts w:ascii="Times New Roman" w:hAnsi="Times New Roman"/>
          <w:b/>
          <w:sz w:val="28"/>
          <w:szCs w:val="28"/>
        </w:rPr>
        <w:t xml:space="preserve">                            Состав родительского комитета</w:t>
      </w:r>
    </w:p>
    <w:p w:rsidR="008049AD" w:rsidRPr="00183CCF" w:rsidRDefault="008049AD" w:rsidP="00183C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49AD" w:rsidRPr="00183CCF" w:rsidRDefault="008049AD" w:rsidP="00183CC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3CCF">
        <w:rPr>
          <w:rFonts w:ascii="Times New Roman" w:hAnsi="Times New Roman"/>
          <w:sz w:val="28"/>
          <w:szCs w:val="28"/>
        </w:rPr>
        <w:t>Председатель родите</w:t>
      </w:r>
      <w:r>
        <w:rPr>
          <w:rFonts w:ascii="Times New Roman" w:hAnsi="Times New Roman"/>
          <w:sz w:val="28"/>
          <w:szCs w:val="28"/>
        </w:rPr>
        <w:t>льского комитета – Веревкина А.Ж.</w:t>
      </w:r>
    </w:p>
    <w:p w:rsidR="008049AD" w:rsidRPr="009E584D" w:rsidRDefault="008049AD" w:rsidP="00930891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8049AD" w:rsidRPr="009E584D" w:rsidSect="001228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Член комитета – Аяхметова А.Б., Дущанова А.С.</w:t>
      </w:r>
    </w:p>
    <w:p w:rsidR="008049AD" w:rsidRPr="00183CCF" w:rsidRDefault="008049AD" w:rsidP="009E584D">
      <w:pPr>
        <w:spacing w:after="0" w:line="240" w:lineRule="auto"/>
        <w:ind w:right="-425"/>
        <w:contextualSpacing/>
        <w:rPr>
          <w:rFonts w:ascii="Times New Roman" w:hAnsi="Times New Roman"/>
        </w:rPr>
      </w:pPr>
    </w:p>
    <w:sectPr w:rsidR="008049AD" w:rsidRPr="00183CCF" w:rsidSect="0048312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AD" w:rsidRDefault="008049AD" w:rsidP="00CA691F">
      <w:pPr>
        <w:spacing w:after="0" w:line="240" w:lineRule="auto"/>
      </w:pPr>
      <w:r>
        <w:separator/>
      </w:r>
    </w:p>
  </w:endnote>
  <w:endnote w:type="continuationSeparator" w:id="0">
    <w:p w:rsidR="008049AD" w:rsidRDefault="008049AD" w:rsidP="00C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AD" w:rsidRDefault="00804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AD" w:rsidRDefault="008049AD" w:rsidP="00CA691F">
      <w:pPr>
        <w:spacing w:after="0" w:line="240" w:lineRule="auto"/>
      </w:pPr>
      <w:r>
        <w:separator/>
      </w:r>
    </w:p>
  </w:footnote>
  <w:footnote w:type="continuationSeparator" w:id="0">
    <w:p w:rsidR="008049AD" w:rsidRDefault="008049AD" w:rsidP="00CA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006"/>
    <w:lvl w:ilvl="0">
      <w:numFmt w:val="bullet"/>
      <w:lvlText w:val="*"/>
      <w:lvlJc w:val="left"/>
    </w:lvl>
  </w:abstractNum>
  <w:abstractNum w:abstractNumId="1">
    <w:nsid w:val="042F1F0B"/>
    <w:multiLevelType w:val="hybridMultilevel"/>
    <w:tmpl w:val="AF9E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B658DF"/>
    <w:multiLevelType w:val="hybridMultilevel"/>
    <w:tmpl w:val="507AE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0232"/>
    <w:multiLevelType w:val="hybridMultilevel"/>
    <w:tmpl w:val="E6F00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908A7"/>
    <w:multiLevelType w:val="hybridMultilevel"/>
    <w:tmpl w:val="2D268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065C"/>
    <w:multiLevelType w:val="hybridMultilevel"/>
    <w:tmpl w:val="73E22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C1D37"/>
    <w:multiLevelType w:val="hybridMultilevel"/>
    <w:tmpl w:val="327657FE"/>
    <w:lvl w:ilvl="0" w:tplc="414EA8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219A436D"/>
    <w:multiLevelType w:val="hybridMultilevel"/>
    <w:tmpl w:val="DEE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51C71"/>
    <w:multiLevelType w:val="hybridMultilevel"/>
    <w:tmpl w:val="395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100B7"/>
    <w:multiLevelType w:val="multilevel"/>
    <w:tmpl w:val="5768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590504"/>
    <w:multiLevelType w:val="hybridMultilevel"/>
    <w:tmpl w:val="59DEE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B81566"/>
    <w:multiLevelType w:val="hybridMultilevel"/>
    <w:tmpl w:val="78B6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56A70"/>
    <w:multiLevelType w:val="hybridMultilevel"/>
    <w:tmpl w:val="45FA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895BB8"/>
    <w:multiLevelType w:val="hybridMultilevel"/>
    <w:tmpl w:val="EBB2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2AAF"/>
    <w:multiLevelType w:val="hybridMultilevel"/>
    <w:tmpl w:val="83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15A3"/>
    <w:multiLevelType w:val="multilevel"/>
    <w:tmpl w:val="8AD8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8939FF"/>
    <w:multiLevelType w:val="multilevel"/>
    <w:tmpl w:val="60C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F54AFF"/>
    <w:multiLevelType w:val="singleLevel"/>
    <w:tmpl w:val="C61E085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2FF5023"/>
    <w:multiLevelType w:val="hybridMultilevel"/>
    <w:tmpl w:val="2D7C56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8E2272B"/>
    <w:multiLevelType w:val="hybridMultilevel"/>
    <w:tmpl w:val="C0A2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96DC5"/>
    <w:multiLevelType w:val="hybridMultilevel"/>
    <w:tmpl w:val="C88C5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52EA2"/>
    <w:multiLevelType w:val="hybridMultilevel"/>
    <w:tmpl w:val="6F441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201FC"/>
    <w:multiLevelType w:val="hybridMultilevel"/>
    <w:tmpl w:val="828226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B3D1E"/>
    <w:multiLevelType w:val="hybridMultilevel"/>
    <w:tmpl w:val="D2CA0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3289"/>
    <w:multiLevelType w:val="hybridMultilevel"/>
    <w:tmpl w:val="77B6F8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2033DC"/>
    <w:multiLevelType w:val="hybridMultilevel"/>
    <w:tmpl w:val="84CC1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24"/>
  </w:num>
  <w:num w:numId="3">
    <w:abstractNumId w:val="23"/>
  </w:num>
  <w:num w:numId="4">
    <w:abstractNumId w:val="18"/>
  </w:num>
  <w:num w:numId="5">
    <w:abstractNumId w:val="14"/>
  </w:num>
  <w:num w:numId="6">
    <w:abstractNumId w:val="21"/>
  </w:num>
  <w:num w:numId="7">
    <w:abstractNumId w:val="25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20"/>
  </w:num>
  <w:num w:numId="16">
    <w:abstractNumId w:val="5"/>
  </w:num>
  <w:num w:numId="17">
    <w:abstractNumId w:val="19"/>
  </w:num>
  <w:num w:numId="18">
    <w:abstractNumId w:val="13"/>
  </w:num>
  <w:num w:numId="19">
    <w:abstractNumId w:val="22"/>
  </w:num>
  <w:num w:numId="20">
    <w:abstractNumId w:val="10"/>
  </w:num>
  <w:num w:numId="21">
    <w:abstractNumId w:val="9"/>
  </w:num>
  <w:num w:numId="22">
    <w:abstractNumId w:val="6"/>
  </w:num>
  <w:num w:numId="23">
    <w:abstractNumId w:val="1"/>
  </w:num>
  <w:num w:numId="24">
    <w:abstractNumId w:val="7"/>
  </w:num>
  <w:num w:numId="25">
    <w:abstractNumId w:val="12"/>
  </w:num>
  <w:num w:numId="26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722"/>
    <w:rsid w:val="00005A42"/>
    <w:rsid w:val="00064305"/>
    <w:rsid w:val="00074748"/>
    <w:rsid w:val="00086C61"/>
    <w:rsid w:val="000A10BF"/>
    <w:rsid w:val="000E6497"/>
    <w:rsid w:val="000F45FE"/>
    <w:rsid w:val="0010011C"/>
    <w:rsid w:val="001228B6"/>
    <w:rsid w:val="001434D5"/>
    <w:rsid w:val="00181DDC"/>
    <w:rsid w:val="0018359B"/>
    <w:rsid w:val="00183CCF"/>
    <w:rsid w:val="00184ACE"/>
    <w:rsid w:val="00185919"/>
    <w:rsid w:val="001948F3"/>
    <w:rsid w:val="001B619E"/>
    <w:rsid w:val="001C1766"/>
    <w:rsid w:val="001C74EE"/>
    <w:rsid w:val="001D3E98"/>
    <w:rsid w:val="001F1DB9"/>
    <w:rsid w:val="001F6C85"/>
    <w:rsid w:val="00215854"/>
    <w:rsid w:val="00220ABD"/>
    <w:rsid w:val="00225133"/>
    <w:rsid w:val="00273CF5"/>
    <w:rsid w:val="00274EE9"/>
    <w:rsid w:val="002834F1"/>
    <w:rsid w:val="00295702"/>
    <w:rsid w:val="002A41E7"/>
    <w:rsid w:val="002A4608"/>
    <w:rsid w:val="002A56C6"/>
    <w:rsid w:val="002A5C20"/>
    <w:rsid w:val="002A7F31"/>
    <w:rsid w:val="002B1E15"/>
    <w:rsid w:val="002C1FA3"/>
    <w:rsid w:val="002C7A6F"/>
    <w:rsid w:val="002D7332"/>
    <w:rsid w:val="00306B96"/>
    <w:rsid w:val="003169D9"/>
    <w:rsid w:val="00321C1F"/>
    <w:rsid w:val="003322C1"/>
    <w:rsid w:val="00333766"/>
    <w:rsid w:val="00356176"/>
    <w:rsid w:val="00361700"/>
    <w:rsid w:val="00363C60"/>
    <w:rsid w:val="00371525"/>
    <w:rsid w:val="00377D74"/>
    <w:rsid w:val="00387199"/>
    <w:rsid w:val="003975DC"/>
    <w:rsid w:val="003A2494"/>
    <w:rsid w:val="003B0DE0"/>
    <w:rsid w:val="003B4890"/>
    <w:rsid w:val="003C3FF3"/>
    <w:rsid w:val="003C5D7C"/>
    <w:rsid w:val="003D219A"/>
    <w:rsid w:val="003D32DB"/>
    <w:rsid w:val="003D4B2C"/>
    <w:rsid w:val="003E78B1"/>
    <w:rsid w:val="004175A9"/>
    <w:rsid w:val="004432D8"/>
    <w:rsid w:val="00453F67"/>
    <w:rsid w:val="00456D30"/>
    <w:rsid w:val="0046127C"/>
    <w:rsid w:val="0048312F"/>
    <w:rsid w:val="004904F9"/>
    <w:rsid w:val="00495A78"/>
    <w:rsid w:val="00496F83"/>
    <w:rsid w:val="004A2F4B"/>
    <w:rsid w:val="004A5B5E"/>
    <w:rsid w:val="004B3C91"/>
    <w:rsid w:val="004B58E3"/>
    <w:rsid w:val="004F070C"/>
    <w:rsid w:val="004F2808"/>
    <w:rsid w:val="004F7BA9"/>
    <w:rsid w:val="00521F56"/>
    <w:rsid w:val="00535A14"/>
    <w:rsid w:val="00540338"/>
    <w:rsid w:val="005427BF"/>
    <w:rsid w:val="00542BBE"/>
    <w:rsid w:val="00551179"/>
    <w:rsid w:val="00551D2B"/>
    <w:rsid w:val="00554025"/>
    <w:rsid w:val="00554650"/>
    <w:rsid w:val="00557676"/>
    <w:rsid w:val="00563EF5"/>
    <w:rsid w:val="0056498B"/>
    <w:rsid w:val="00585FE6"/>
    <w:rsid w:val="00595840"/>
    <w:rsid w:val="005A5FCB"/>
    <w:rsid w:val="005B0A60"/>
    <w:rsid w:val="005B3ED8"/>
    <w:rsid w:val="005C5F22"/>
    <w:rsid w:val="005D429A"/>
    <w:rsid w:val="005E5693"/>
    <w:rsid w:val="00631E9F"/>
    <w:rsid w:val="00643863"/>
    <w:rsid w:val="0066290F"/>
    <w:rsid w:val="006A0804"/>
    <w:rsid w:val="006B5928"/>
    <w:rsid w:val="006D345F"/>
    <w:rsid w:val="006D3BCA"/>
    <w:rsid w:val="006F54CA"/>
    <w:rsid w:val="00714705"/>
    <w:rsid w:val="00734722"/>
    <w:rsid w:val="007352CE"/>
    <w:rsid w:val="00746521"/>
    <w:rsid w:val="00747554"/>
    <w:rsid w:val="0075298D"/>
    <w:rsid w:val="00752D71"/>
    <w:rsid w:val="007640D5"/>
    <w:rsid w:val="00773BE2"/>
    <w:rsid w:val="00776D08"/>
    <w:rsid w:val="00791CD6"/>
    <w:rsid w:val="00796D67"/>
    <w:rsid w:val="007B504B"/>
    <w:rsid w:val="007C025B"/>
    <w:rsid w:val="007C2FFA"/>
    <w:rsid w:val="007C74F2"/>
    <w:rsid w:val="007E4FBD"/>
    <w:rsid w:val="00802B22"/>
    <w:rsid w:val="008049AD"/>
    <w:rsid w:val="00805ADC"/>
    <w:rsid w:val="00826EB2"/>
    <w:rsid w:val="00830C49"/>
    <w:rsid w:val="0083521B"/>
    <w:rsid w:val="00841989"/>
    <w:rsid w:val="00855A9D"/>
    <w:rsid w:val="00862CCE"/>
    <w:rsid w:val="00874F79"/>
    <w:rsid w:val="008C1DBE"/>
    <w:rsid w:val="008C2763"/>
    <w:rsid w:val="008E1CB5"/>
    <w:rsid w:val="009240A4"/>
    <w:rsid w:val="00930891"/>
    <w:rsid w:val="00945194"/>
    <w:rsid w:val="0094611E"/>
    <w:rsid w:val="00950239"/>
    <w:rsid w:val="009509B2"/>
    <w:rsid w:val="00952D47"/>
    <w:rsid w:val="00954D3B"/>
    <w:rsid w:val="00956546"/>
    <w:rsid w:val="00970D96"/>
    <w:rsid w:val="00973F61"/>
    <w:rsid w:val="00975378"/>
    <w:rsid w:val="00982445"/>
    <w:rsid w:val="009877C4"/>
    <w:rsid w:val="009B2D65"/>
    <w:rsid w:val="009B3CB1"/>
    <w:rsid w:val="009B54D6"/>
    <w:rsid w:val="009C323E"/>
    <w:rsid w:val="009E0245"/>
    <w:rsid w:val="009E2E26"/>
    <w:rsid w:val="009E584D"/>
    <w:rsid w:val="00A01C36"/>
    <w:rsid w:val="00A02DD0"/>
    <w:rsid w:val="00A03761"/>
    <w:rsid w:val="00A11621"/>
    <w:rsid w:val="00A11AC5"/>
    <w:rsid w:val="00A204E3"/>
    <w:rsid w:val="00A35D90"/>
    <w:rsid w:val="00A65354"/>
    <w:rsid w:val="00A66614"/>
    <w:rsid w:val="00A777FF"/>
    <w:rsid w:val="00A84A16"/>
    <w:rsid w:val="00AA2955"/>
    <w:rsid w:val="00AA3D3C"/>
    <w:rsid w:val="00AA4CD4"/>
    <w:rsid w:val="00AB067D"/>
    <w:rsid w:val="00AB6CBA"/>
    <w:rsid w:val="00AD32F6"/>
    <w:rsid w:val="00AF59D3"/>
    <w:rsid w:val="00AF5E0C"/>
    <w:rsid w:val="00B00C24"/>
    <w:rsid w:val="00B1333C"/>
    <w:rsid w:val="00B46611"/>
    <w:rsid w:val="00B46EE6"/>
    <w:rsid w:val="00B56201"/>
    <w:rsid w:val="00BB2D99"/>
    <w:rsid w:val="00BB50F3"/>
    <w:rsid w:val="00BC6D68"/>
    <w:rsid w:val="00BD313B"/>
    <w:rsid w:val="00BD7D3D"/>
    <w:rsid w:val="00BE7BFE"/>
    <w:rsid w:val="00BF58F1"/>
    <w:rsid w:val="00BF724A"/>
    <w:rsid w:val="00BF7ABF"/>
    <w:rsid w:val="00C104EB"/>
    <w:rsid w:val="00C1076B"/>
    <w:rsid w:val="00C51E20"/>
    <w:rsid w:val="00C61D94"/>
    <w:rsid w:val="00C70F60"/>
    <w:rsid w:val="00C91968"/>
    <w:rsid w:val="00CA691F"/>
    <w:rsid w:val="00CB3813"/>
    <w:rsid w:val="00CC7398"/>
    <w:rsid w:val="00CE11DB"/>
    <w:rsid w:val="00D0189A"/>
    <w:rsid w:val="00D10B1B"/>
    <w:rsid w:val="00D17504"/>
    <w:rsid w:val="00D27823"/>
    <w:rsid w:val="00D331A3"/>
    <w:rsid w:val="00D450BD"/>
    <w:rsid w:val="00D548CD"/>
    <w:rsid w:val="00D740B6"/>
    <w:rsid w:val="00D87175"/>
    <w:rsid w:val="00D90ECC"/>
    <w:rsid w:val="00DB496F"/>
    <w:rsid w:val="00DD4F58"/>
    <w:rsid w:val="00E063F1"/>
    <w:rsid w:val="00E13D43"/>
    <w:rsid w:val="00E57FC0"/>
    <w:rsid w:val="00E61D30"/>
    <w:rsid w:val="00E67363"/>
    <w:rsid w:val="00E72FB3"/>
    <w:rsid w:val="00E755B8"/>
    <w:rsid w:val="00E8757B"/>
    <w:rsid w:val="00E954D2"/>
    <w:rsid w:val="00EA4A5F"/>
    <w:rsid w:val="00EC6660"/>
    <w:rsid w:val="00ED739C"/>
    <w:rsid w:val="00EE0AAD"/>
    <w:rsid w:val="00EE3D5F"/>
    <w:rsid w:val="00EF5A2D"/>
    <w:rsid w:val="00EF78A8"/>
    <w:rsid w:val="00F13352"/>
    <w:rsid w:val="00F369B6"/>
    <w:rsid w:val="00F370F5"/>
    <w:rsid w:val="00F551DD"/>
    <w:rsid w:val="00F67928"/>
    <w:rsid w:val="00F7763C"/>
    <w:rsid w:val="00F77A3F"/>
    <w:rsid w:val="00F83A58"/>
    <w:rsid w:val="00FA129F"/>
    <w:rsid w:val="00FC2522"/>
    <w:rsid w:val="00FC5BE5"/>
    <w:rsid w:val="00FD0872"/>
    <w:rsid w:val="00FD3FA8"/>
    <w:rsid w:val="00FE198C"/>
    <w:rsid w:val="00FE6B0A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5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8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8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089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722"/>
    <w:rPr>
      <w:rFonts w:cs="Times New Roman"/>
    </w:rPr>
  </w:style>
  <w:style w:type="paragraph" w:customStyle="1" w:styleId="Style5">
    <w:name w:val="Style5"/>
    <w:basedOn w:val="Normal"/>
    <w:uiPriority w:val="99"/>
    <w:rsid w:val="00734722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73472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73472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Normal"/>
    <w:uiPriority w:val="99"/>
    <w:rsid w:val="0073472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3F67"/>
    <w:pPr>
      <w:ind w:left="720"/>
      <w:contextualSpacing/>
    </w:pPr>
  </w:style>
  <w:style w:type="paragraph" w:styleId="NormalWeb">
    <w:name w:val="Normal (Web)"/>
    <w:basedOn w:val="Normal"/>
    <w:uiPriority w:val="99"/>
    <w:rsid w:val="00AD3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D32F6"/>
    <w:rPr>
      <w:rFonts w:cs="Times New Roman"/>
      <w:i/>
      <w:iCs/>
    </w:rPr>
  </w:style>
  <w:style w:type="paragraph" w:customStyle="1" w:styleId="msonormalbullet1gif">
    <w:name w:val="msonormalbullet1.gif"/>
    <w:basedOn w:val="Normal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Normal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bullet1gif">
    <w:name w:val="style5bullet1.gif"/>
    <w:basedOn w:val="Normal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bullet2gif">
    <w:name w:val="style5bullet2.gif"/>
    <w:basedOn w:val="Normal"/>
    <w:uiPriority w:val="99"/>
    <w:rsid w:val="00BF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93089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93089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456D30"/>
    <w:rPr>
      <w:rFonts w:cs="Times New Roman"/>
    </w:rPr>
  </w:style>
  <w:style w:type="paragraph" w:styleId="NoSpacing">
    <w:name w:val="No Spacing"/>
    <w:uiPriority w:val="99"/>
    <w:qFormat/>
    <w:rsid w:val="00A0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988</TotalTime>
  <Pages>12</Pages>
  <Words>2205</Words>
  <Characters>12569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121</cp:revision>
  <cp:lastPrinted>2016-09-13T17:16:00Z</cp:lastPrinted>
  <dcterms:created xsi:type="dcterms:W3CDTF">2014-07-30T15:24:00Z</dcterms:created>
  <dcterms:modified xsi:type="dcterms:W3CDTF">2016-09-27T07:46:00Z</dcterms:modified>
</cp:coreProperties>
</file>