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A5" w:rsidRPr="00234C8B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27" w:tblpY="-247"/>
        <w:tblW w:w="10786" w:type="dxa"/>
        <w:tblLook w:val="01E0"/>
      </w:tblPr>
      <w:tblGrid>
        <w:gridCol w:w="3595"/>
        <w:gridCol w:w="3595"/>
        <w:gridCol w:w="3596"/>
      </w:tblGrid>
      <w:tr w:rsidR="00853EA5" w:rsidRPr="00CC2338" w:rsidTr="0006611E">
        <w:trPr>
          <w:trHeight w:val="1861"/>
        </w:trPr>
        <w:tc>
          <w:tcPr>
            <w:tcW w:w="3595" w:type="dxa"/>
          </w:tcPr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_______Попова Т.В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21028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10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21028F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с.Канавка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__________  Попова Т.В.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21028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10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с. Канавка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__________ Хамзина З.С.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Приказ № _____  от</w:t>
            </w:r>
          </w:p>
          <w:p w:rsidR="00853EA5" w:rsidRPr="0021028F" w:rsidRDefault="00853EA5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 2016</w:t>
            </w:r>
            <w:r w:rsidRPr="002102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Рабочая программа педагога</w:t>
      </w: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853EA5" w:rsidRPr="00234C8B" w:rsidRDefault="00853EA5" w:rsidP="002F4A4D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Кабдушевой Акмарал Есетовны</w:t>
      </w: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</w:t>
      </w:r>
      <w:r w:rsidRPr="00234C8B">
        <w:rPr>
          <w:rFonts w:ascii="Times New Roman" w:hAnsi="Times New Roman"/>
          <w:sz w:val="40"/>
          <w:szCs w:val="40"/>
        </w:rPr>
        <w:t>чителя  МБОУ СОШ с.Канавка</w:t>
      </w:r>
    </w:p>
    <w:p w:rsidR="00853EA5" w:rsidRPr="00234C8B" w:rsidRDefault="00853EA5" w:rsidP="002F4A4D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234C8B">
        <w:rPr>
          <w:rFonts w:ascii="Times New Roman" w:hAnsi="Times New Roman"/>
          <w:sz w:val="40"/>
          <w:szCs w:val="40"/>
        </w:rPr>
        <w:t xml:space="preserve"> по </w:t>
      </w:r>
      <w:r>
        <w:rPr>
          <w:rFonts w:ascii="Times New Roman" w:hAnsi="Times New Roman"/>
          <w:sz w:val="40"/>
          <w:szCs w:val="40"/>
        </w:rPr>
        <w:t xml:space="preserve">английскому языку  </w:t>
      </w:r>
      <w:r>
        <w:rPr>
          <w:rFonts w:ascii="Times New Roman" w:hAnsi="Times New Roman"/>
          <w:sz w:val="40"/>
          <w:szCs w:val="40"/>
          <w:u w:val="single"/>
        </w:rPr>
        <w:t>8 класс</w:t>
      </w:r>
    </w:p>
    <w:p w:rsidR="00853EA5" w:rsidRDefault="00853EA5" w:rsidP="002F4A4D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53EA5" w:rsidRDefault="00853EA5" w:rsidP="002F4A4D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53EA5" w:rsidRDefault="00853EA5" w:rsidP="002F4A4D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53EA5" w:rsidRDefault="00853EA5" w:rsidP="002F4A4D">
      <w:pPr>
        <w:pStyle w:val="NoSpacing"/>
        <w:rPr>
          <w:rFonts w:ascii="Times New Roman" w:hAnsi="Times New Roman"/>
          <w:sz w:val="40"/>
          <w:szCs w:val="40"/>
        </w:rPr>
      </w:pPr>
    </w:p>
    <w:p w:rsidR="00853EA5" w:rsidRDefault="00853EA5" w:rsidP="002F4A4D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53EA5" w:rsidRDefault="00853EA5" w:rsidP="002F4A4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</w:t>
      </w: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педагогического совета</w:t>
      </w: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Протокол № __</w:t>
      </w: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«___»_________2016 г.</w:t>
      </w: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3EA5" w:rsidRPr="00496F83" w:rsidRDefault="00853EA5" w:rsidP="002F4A4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– 2017 учебный год</w:t>
      </w:r>
    </w:p>
    <w:p w:rsidR="00853EA5" w:rsidRPr="002E7A7C" w:rsidRDefault="00853EA5" w:rsidP="00052C0D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                 </w:t>
      </w:r>
      <w:r w:rsidRPr="002E7A7C">
        <w:rPr>
          <w:rFonts w:ascii="Times New Roman" w:hAnsi="Times New Roman"/>
          <w:b/>
          <w:snapToGrid w:val="0"/>
          <w:sz w:val="24"/>
          <w:szCs w:val="24"/>
        </w:rPr>
        <w:t>Пояснительная записка</w:t>
      </w:r>
    </w:p>
    <w:p w:rsidR="00853EA5" w:rsidRPr="002E7A7C" w:rsidRDefault="00853EA5" w:rsidP="00052C0D">
      <w:pPr>
        <w:pStyle w:val="NormalWeb"/>
        <w:spacing w:before="0" w:beforeAutospacing="0" w:after="0" w:line="215" w:lineRule="atLeast"/>
        <w:ind w:right="11"/>
        <w:jc w:val="both"/>
      </w:pPr>
      <w:r w:rsidRPr="002E7A7C">
        <w:t xml:space="preserve"> Рабочая программа по английскому языку для 8 класса составлена на основе федерального государственного образовательного стандарта основного  общего образования, примерной программы основного общего образования по английскому языку Иностранный язык. 5-9 классы. - 4-е изд. - М.: Просвещение, 2011. - 144 с. - (Стандарты второго поколения)  и авторской программы по английскому языку к УМК «Enjoy English» для обучающихся 2-11 классов.</w:t>
      </w:r>
    </w:p>
    <w:p w:rsidR="00853EA5" w:rsidRPr="002E7A7C" w:rsidRDefault="00853EA5" w:rsidP="00052C0D">
      <w:pPr>
        <w:pStyle w:val="NormalWeb"/>
        <w:spacing w:before="0" w:beforeAutospacing="0" w:after="0" w:line="215" w:lineRule="atLeast"/>
        <w:ind w:right="11"/>
        <w:jc w:val="both"/>
      </w:pPr>
      <w:r w:rsidRPr="002E7A7C">
        <w:rPr>
          <w:bCs/>
        </w:rPr>
        <w:t xml:space="preserve">Рабочая программа ориентирована на использование учебно-методического комплекта  </w:t>
      </w:r>
      <w:r w:rsidRPr="002E7A7C">
        <w:rPr>
          <w:bCs/>
          <w:lang w:val="en-US"/>
        </w:rPr>
        <w:t>Enjoy</w:t>
      </w:r>
      <w:r w:rsidRPr="002E7A7C">
        <w:rPr>
          <w:bCs/>
        </w:rPr>
        <w:t xml:space="preserve"> </w:t>
      </w:r>
      <w:r w:rsidRPr="002E7A7C">
        <w:rPr>
          <w:bCs/>
          <w:lang w:val="en-US"/>
        </w:rPr>
        <w:t>English</w:t>
      </w:r>
      <w:r w:rsidRPr="002E7A7C">
        <w:rPr>
          <w:bCs/>
        </w:rPr>
        <w:t xml:space="preserve"> (Английский с удовольствием) и включает в себя:</w:t>
      </w:r>
    </w:p>
    <w:p w:rsidR="00853EA5" w:rsidRPr="002E7A7C" w:rsidRDefault="00853EA5" w:rsidP="00052C0D">
      <w:pPr>
        <w:pStyle w:val="BodyTextIndent2"/>
        <w:rPr>
          <w:rFonts w:ascii="Times New Roman" w:hAnsi="Times New Roman"/>
          <w:bCs/>
          <w:sz w:val="24"/>
          <w:szCs w:val="24"/>
        </w:rPr>
      </w:pPr>
      <w:r w:rsidRPr="002E7A7C">
        <w:rPr>
          <w:rFonts w:ascii="Times New Roman" w:hAnsi="Times New Roman"/>
          <w:bCs/>
          <w:sz w:val="24"/>
          <w:szCs w:val="24"/>
        </w:rPr>
        <w:t>Учебник (</w:t>
      </w:r>
      <w:r w:rsidRPr="002E7A7C">
        <w:rPr>
          <w:rFonts w:ascii="Times New Roman" w:hAnsi="Times New Roman"/>
          <w:bCs/>
          <w:sz w:val="24"/>
          <w:szCs w:val="24"/>
          <w:lang w:val="en-US"/>
        </w:rPr>
        <w:t>Student</w:t>
      </w:r>
      <w:r w:rsidRPr="002E7A7C">
        <w:rPr>
          <w:rFonts w:ascii="Times New Roman" w:hAnsi="Times New Roman"/>
          <w:bCs/>
          <w:sz w:val="24"/>
          <w:szCs w:val="24"/>
        </w:rPr>
        <w:t>’</w:t>
      </w:r>
      <w:r w:rsidRPr="002E7A7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E7A7C">
        <w:rPr>
          <w:rFonts w:ascii="Times New Roman" w:hAnsi="Times New Roman"/>
          <w:bCs/>
          <w:sz w:val="24"/>
          <w:szCs w:val="24"/>
        </w:rPr>
        <w:t xml:space="preserve"> </w:t>
      </w:r>
      <w:r w:rsidRPr="002E7A7C">
        <w:rPr>
          <w:rFonts w:ascii="Times New Roman" w:hAnsi="Times New Roman"/>
          <w:bCs/>
          <w:sz w:val="24"/>
          <w:szCs w:val="24"/>
          <w:lang w:val="en-US"/>
        </w:rPr>
        <w:t>Book</w:t>
      </w:r>
      <w:r w:rsidRPr="002E7A7C">
        <w:rPr>
          <w:rFonts w:ascii="Times New Roman" w:hAnsi="Times New Roman"/>
          <w:bCs/>
          <w:sz w:val="24"/>
          <w:szCs w:val="24"/>
        </w:rPr>
        <w:t>)</w:t>
      </w:r>
      <w:r w:rsidRPr="002E7A7C">
        <w:rPr>
          <w:rFonts w:ascii="Times New Roman" w:hAnsi="Times New Roman"/>
          <w:sz w:val="24"/>
          <w:szCs w:val="24"/>
        </w:rPr>
        <w:t xml:space="preserve"> Биболетова М.З., Денисенко О.А., Трубанева Н.Н. Английский язык: Английский с удовольствием (Enjoy English): Учебник английского языка для 8 класса общеобразовательных учреждений. – Обнинск: Титул, 2014;</w:t>
      </w:r>
    </w:p>
    <w:p w:rsidR="00853EA5" w:rsidRPr="002E7A7C" w:rsidRDefault="00853EA5" w:rsidP="00052C0D">
      <w:pPr>
        <w:pStyle w:val="BodyTextIndent2"/>
        <w:rPr>
          <w:rFonts w:ascii="Times New Roman" w:hAnsi="Times New Roman"/>
          <w:bCs/>
          <w:sz w:val="24"/>
          <w:szCs w:val="24"/>
        </w:rPr>
      </w:pPr>
      <w:r w:rsidRPr="002E7A7C">
        <w:rPr>
          <w:rFonts w:ascii="Times New Roman" w:hAnsi="Times New Roman"/>
          <w:bCs/>
          <w:sz w:val="24"/>
          <w:szCs w:val="24"/>
        </w:rPr>
        <w:t xml:space="preserve">Рабочая тетрадь к учебнику </w:t>
      </w:r>
      <w:r w:rsidRPr="002E7A7C">
        <w:rPr>
          <w:rFonts w:ascii="Times New Roman" w:hAnsi="Times New Roman"/>
          <w:sz w:val="24"/>
          <w:szCs w:val="24"/>
        </w:rPr>
        <w:t>Биболетова М.З., Денисенко О.А., Трубанева Н.Н. Английский язык: Английский с удовольствием (Enjoy English): Рабочая тетрадь к учебнику английского языка для 8 класса общеобразовательных учреждений. – Обнинск: Титул, 2014;</w:t>
      </w:r>
      <w:r w:rsidRPr="002E7A7C">
        <w:rPr>
          <w:rFonts w:ascii="Times New Roman" w:hAnsi="Times New Roman"/>
          <w:bCs/>
          <w:sz w:val="24"/>
          <w:szCs w:val="24"/>
        </w:rPr>
        <w:t xml:space="preserve">  </w:t>
      </w:r>
    </w:p>
    <w:p w:rsidR="00853EA5" w:rsidRPr="002E7A7C" w:rsidRDefault="00853EA5" w:rsidP="00052C0D">
      <w:pPr>
        <w:pStyle w:val="BodyTextIndent2"/>
        <w:rPr>
          <w:rFonts w:ascii="Times New Roman" w:hAnsi="Times New Roman"/>
          <w:bCs/>
          <w:sz w:val="24"/>
          <w:szCs w:val="24"/>
        </w:rPr>
      </w:pPr>
      <w:r w:rsidRPr="002E7A7C">
        <w:rPr>
          <w:rFonts w:ascii="Times New Roman" w:hAnsi="Times New Roman"/>
          <w:bCs/>
          <w:sz w:val="24"/>
          <w:szCs w:val="24"/>
        </w:rPr>
        <w:t>Аудиоприложение (</w:t>
      </w:r>
      <w:r w:rsidRPr="002E7A7C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E7A7C">
        <w:rPr>
          <w:rFonts w:ascii="Times New Roman" w:hAnsi="Times New Roman"/>
          <w:bCs/>
          <w:sz w:val="24"/>
          <w:szCs w:val="24"/>
        </w:rPr>
        <w:t xml:space="preserve"> </w:t>
      </w:r>
      <w:r w:rsidRPr="002E7A7C">
        <w:rPr>
          <w:rFonts w:ascii="Times New Roman" w:hAnsi="Times New Roman"/>
          <w:bCs/>
          <w:sz w:val="24"/>
          <w:szCs w:val="24"/>
          <w:lang w:val="en-US"/>
        </w:rPr>
        <w:t>MP</w:t>
      </w:r>
      <w:r w:rsidRPr="002E7A7C">
        <w:rPr>
          <w:rFonts w:ascii="Times New Roman" w:hAnsi="Times New Roman"/>
          <w:bCs/>
          <w:sz w:val="24"/>
          <w:szCs w:val="24"/>
        </w:rPr>
        <w:t>3); Обучающая компьютерная программа.</w:t>
      </w:r>
    </w:p>
    <w:p w:rsidR="00853EA5" w:rsidRPr="002E7A7C" w:rsidRDefault="00853EA5" w:rsidP="00052C0D">
      <w:pPr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Рабочая  программа  рассчитана  на  105 часов (из  расчета  3  часа  в  неделю, 35 учебных недель в году)</w:t>
      </w:r>
    </w:p>
    <w:p w:rsidR="00853EA5" w:rsidRPr="002E7A7C" w:rsidRDefault="00853EA5" w:rsidP="00052C0D">
      <w:pPr>
        <w:rPr>
          <w:rFonts w:ascii="Times New Roman" w:hAnsi="Times New Roman"/>
          <w:snapToGrid w:val="0"/>
          <w:sz w:val="24"/>
          <w:szCs w:val="24"/>
        </w:rPr>
      </w:pPr>
      <w:r w:rsidRPr="002E7A7C">
        <w:rPr>
          <w:rFonts w:ascii="Times New Roman" w:hAnsi="Times New Roman"/>
          <w:snapToGrid w:val="0"/>
          <w:sz w:val="24"/>
          <w:szCs w:val="24"/>
        </w:rPr>
        <w:t xml:space="preserve">Учебно-методический комплект предназначен для обучения обучающихся  8  классов общеобразовательных школ, при 3-х часовом обучении. Он является продолжением  курса  английского языка «Английский  с удовольствием», при обучении со 2-ого класса. </w:t>
      </w:r>
    </w:p>
    <w:p w:rsidR="00853EA5" w:rsidRPr="002E7A7C" w:rsidRDefault="00853EA5" w:rsidP="00052C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napToGrid w:val="0"/>
          <w:sz w:val="24"/>
          <w:szCs w:val="24"/>
        </w:rPr>
        <w:t xml:space="preserve">    Учебник  М.З.Биболетовой  «Английский с удовольствием» для  8 класса рекомендован Министерством образования и науки Российской Федерации к использованию в общеобразовательных учреждениях.</w:t>
      </w:r>
      <w:r w:rsidRPr="002E7A7C">
        <w:rPr>
          <w:rFonts w:ascii="Times New Roman" w:hAnsi="Times New Roman"/>
          <w:bCs/>
          <w:sz w:val="24"/>
          <w:szCs w:val="24"/>
        </w:rPr>
        <w:t xml:space="preserve"> Выбор данной  программы и учебно-методического комплекса обусловлен тем,</w:t>
      </w:r>
      <w:r w:rsidRPr="002E7A7C">
        <w:rPr>
          <w:rFonts w:ascii="Times New Roman" w:hAnsi="Times New Roman"/>
          <w:sz w:val="24"/>
          <w:szCs w:val="24"/>
        </w:rPr>
        <w:t xml:space="preserve">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853EA5" w:rsidRPr="002E7A7C" w:rsidRDefault="00853EA5" w:rsidP="00052C0D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E7A7C">
        <w:rPr>
          <w:sz w:val="24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8 классе, который является частью основной образовательной программы по английскому языку со 2 по 11 класс.</w:t>
      </w:r>
    </w:p>
    <w:p w:rsidR="00853EA5" w:rsidRPr="002E7A7C" w:rsidRDefault="00853EA5" w:rsidP="00052C0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E7A7C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обучающихся, межпредметных и внутрипредметных связей. 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2E7A7C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 w:rsidRPr="002E7A7C">
        <w:rPr>
          <w:rFonts w:ascii="Times New Roman" w:hAnsi="Times New Roman" w:cs="Times New Roman"/>
          <w:spacing w:val="-1"/>
          <w:sz w:val="24"/>
          <w:szCs w:val="24"/>
        </w:rPr>
        <w:t>Большое значение придается здоровье</w:t>
      </w:r>
      <w:r w:rsidRPr="002E7A7C">
        <w:rPr>
          <w:rFonts w:ascii="Times New Roman" w:hAnsi="Times New Roman" w:cs="Times New Roman"/>
          <w:spacing w:val="-4"/>
          <w:sz w:val="24"/>
          <w:szCs w:val="24"/>
        </w:rPr>
        <w:t xml:space="preserve">сберегающим технологиям, особенно на начальном </w:t>
      </w:r>
      <w:r w:rsidRPr="002E7A7C">
        <w:rPr>
          <w:rFonts w:ascii="Times New Roman" w:hAnsi="Times New Roman" w:cs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Pr="002E7A7C">
        <w:rPr>
          <w:rFonts w:ascii="Times New Roman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 w:rsidRPr="002E7A7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E7A7C">
        <w:rPr>
          <w:rFonts w:ascii="Times New Roman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 w:rsidRPr="002E7A7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2E7A7C">
        <w:rPr>
          <w:rFonts w:ascii="Times New Roman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2E7A7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A7C">
        <w:rPr>
          <w:rFonts w:ascii="Times New Roman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 w:rsidRPr="002E7A7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E7A7C">
        <w:rPr>
          <w:rFonts w:ascii="Times New Roman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2E7A7C">
        <w:rPr>
          <w:rFonts w:ascii="Times New Roman" w:hAnsi="Times New Roman" w:cs="Times New Roman"/>
          <w:spacing w:val="-3"/>
          <w:sz w:val="24"/>
          <w:szCs w:val="24"/>
        </w:rPr>
        <w:t>наоборот).</w:t>
      </w:r>
    </w:p>
    <w:p w:rsidR="00853EA5" w:rsidRPr="002E7A7C" w:rsidRDefault="00853EA5" w:rsidP="00052C0D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E7A7C">
        <w:rPr>
          <w:sz w:val="24"/>
          <w:szCs w:val="24"/>
        </w:rPr>
        <w:t xml:space="preserve">Программа реализует следующие основные функции: информационно-методическую; организационно-планирующую;  контролирующую. </w:t>
      </w:r>
    </w:p>
    <w:p w:rsidR="00853EA5" w:rsidRPr="002E7A7C" w:rsidRDefault="00853EA5" w:rsidP="00052C0D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E7A7C">
        <w:rPr>
          <w:sz w:val="24"/>
          <w:szCs w:val="24"/>
        </w:rPr>
        <w:t xml:space="preserve">Информационно-методическая функция позволяет всем участникам учебно- воспитательного процесса получить представление о целях, содержании, общей стратегии образования, воспитания и развития обучающихся средствами учебного предмета, о специфике каждого этапа обучения. 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обучающихся по иностранному языку на каждом этапе.  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в на каждом этапе обучения, может служить основой для сравнения полученных в ходе контроля результатов.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обучающихся осуществлять иноязычное общения и добиваться взаимопонимания с носителями иностранного языка, а также развитие и воспитание обучающихся средствами учебного предмета. Личностно-ориентированный подход, ставящий в центр учебно-воспитательного процесса личность обучающегося,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обучающихся в диалог культур. </w:t>
      </w:r>
    </w:p>
    <w:p w:rsidR="00853EA5" w:rsidRPr="002E7A7C" w:rsidRDefault="00853EA5" w:rsidP="00052C0D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>Цели обучения английскому языку.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Изучение иностранного языка в целом и английского в частности направлено на достижение следующих целей: </w:t>
      </w:r>
    </w:p>
    <w:p w:rsidR="00853EA5" w:rsidRPr="002E7A7C" w:rsidRDefault="00853EA5" w:rsidP="00052C0D">
      <w:pPr>
        <w:pStyle w:val="ListParagraph"/>
        <w:numPr>
          <w:ilvl w:val="0"/>
          <w:numId w:val="18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E7A7C">
        <w:rPr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853EA5" w:rsidRPr="002E7A7C" w:rsidRDefault="00853EA5" w:rsidP="00052C0D">
      <w:pPr>
        <w:pStyle w:val="ListParagraph"/>
        <w:numPr>
          <w:ilvl w:val="0"/>
          <w:numId w:val="18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E7A7C">
        <w:rPr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социокультурная компетенция 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обучающихся, формирование умения представлять свою страну, ее культуру в условиях иноязычного межкультурного общения;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53EA5" w:rsidRPr="002E7A7C" w:rsidRDefault="00853EA5" w:rsidP="00052C0D">
      <w:pPr>
        <w:pStyle w:val="ListParagraph"/>
        <w:numPr>
          <w:ilvl w:val="0"/>
          <w:numId w:val="18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E7A7C">
        <w:rPr>
          <w:sz w:val="24"/>
          <w:szCs w:val="24"/>
        </w:rPr>
        <w:t xml:space="preserve">развитие и воспитание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853EA5" w:rsidRPr="002E7A7C" w:rsidRDefault="00853EA5" w:rsidP="00052C0D">
      <w:pPr>
        <w:pStyle w:val="ListParagraph"/>
        <w:numPr>
          <w:ilvl w:val="0"/>
          <w:numId w:val="18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E7A7C">
        <w:rPr>
          <w:sz w:val="24"/>
          <w:szCs w:val="24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Pr="002E7A7C">
        <w:rPr>
          <w:b/>
          <w:sz w:val="24"/>
          <w:szCs w:val="24"/>
        </w:rPr>
        <w:t xml:space="preserve"> </w:t>
      </w:r>
    </w:p>
    <w:p w:rsidR="00853EA5" w:rsidRPr="002E7A7C" w:rsidRDefault="00853EA5" w:rsidP="00052C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                             Общая характеристика учебного предмета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2E7A7C">
        <w:rPr>
          <w:rFonts w:ascii="Times New Roman" w:hAnsi="Times New Roman"/>
          <w:sz w:val="24"/>
          <w:szCs w:val="24"/>
        </w:rPr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обучения,большее значение приобретает </w:t>
      </w:r>
      <w:r w:rsidRPr="002E7A7C">
        <w:rPr>
          <w:rFonts w:ascii="Times New Roman" w:hAnsi="Times New Roman"/>
          <w:sz w:val="24"/>
          <w:szCs w:val="24"/>
        </w:rPr>
        <w:br/>
        <w:t>освоение современных технологий изучения иностранного языка, формирование учебно-исследовательских умений.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Основные содержательные линии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Первой содержательной линией учебного предмета «Иностранный язык» являются </w:t>
      </w:r>
      <w:r w:rsidRPr="002E7A7C">
        <w:rPr>
          <w:rFonts w:ascii="Times New Roman" w:hAnsi="Times New Roman"/>
          <w:sz w:val="24"/>
          <w:szCs w:val="24"/>
        </w:rPr>
        <w:br/>
        <w:t xml:space="preserve">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 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</w:t>
      </w:r>
      <w:r w:rsidRPr="002E7A7C">
        <w:rPr>
          <w:rFonts w:ascii="Times New Roman" w:hAnsi="Times New Roman"/>
          <w:sz w:val="24"/>
          <w:szCs w:val="24"/>
        </w:rPr>
        <w:br/>
        <w:t xml:space="preserve">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                   </w:t>
      </w:r>
      <w:r w:rsidRPr="002E7A7C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деятельности.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8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853EA5" w:rsidRPr="002E7A7C" w:rsidRDefault="00853EA5" w:rsidP="00052C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052C0D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>Основные методы и формы обучения:</w:t>
      </w:r>
    </w:p>
    <w:p w:rsidR="00853EA5" w:rsidRPr="002E7A7C" w:rsidRDefault="00853EA5" w:rsidP="00052C0D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Коммуникативная методика обучения английскому языку основа на утверждении о том, что для успешного овладения иностранным языком обучающиеся должны знать не только языковые формы (т.е. лексику, грамматику и произношение), но также иметь представление о том, как их использовать для целей реальной коммуникации.</w:t>
      </w:r>
    </w:p>
    <w:p w:rsidR="00853EA5" w:rsidRPr="002E7A7C" w:rsidRDefault="00853EA5" w:rsidP="00052C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При обучении английскому языку в 8 классе основными формами работы являются: коллективная, групповые, индивидуальные. Использование игровых технологий, технологий личностно-ориентированнного и проектного обучения, информационно-коммункационных технологий способствует формированию основных компетенций обучающихся, развитию их познавательной активности. </w:t>
      </w:r>
    </w:p>
    <w:p w:rsidR="00853EA5" w:rsidRPr="002E7A7C" w:rsidRDefault="00853EA5" w:rsidP="00052C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            </w:t>
      </w:r>
      <w:r w:rsidRPr="002E7A7C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обучающихся:</w:t>
      </w:r>
    </w:p>
    <w:p w:rsidR="00853EA5" w:rsidRPr="002E7A7C" w:rsidRDefault="00853EA5" w:rsidP="00052C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В результате изучения иностранного языка ученик должен</w:t>
      </w:r>
    </w:p>
    <w:p w:rsidR="00853EA5" w:rsidRPr="002E7A7C" w:rsidRDefault="00853EA5" w:rsidP="00052C0D">
      <w:pPr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Знать: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языковые средства, адекватные целям и ситуа</w:t>
      </w:r>
      <w:r w:rsidRPr="002E7A7C">
        <w:rPr>
          <w:rFonts w:ascii="Times New Roman" w:hAnsi="Times New Roman"/>
          <w:sz w:val="24"/>
          <w:szCs w:val="24"/>
        </w:rPr>
        <w:softHyphen/>
        <w:t xml:space="preserve">ции общения, возрасту и социальному статусу собеседника;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как составлять письменные высказывания;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как работать с  лексическим материалом;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как употреблять модальные глаголы,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видовременные формы глаголов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пассивный залог, косвенную речь, условные предложения;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Уметь: начинать, вести, поддерживать и заканчивать беседу в стандартных ситуациях общения, соблюдая нормы речевого этикета; расспрашивать собеседника и отвечать на его вопросы, опираясь на изученную тематику и усвоенный лексико-грамматический материал; обмениваться мнениями по темам учебной программы с опорой на оценочную лексику; высказываться по предложенным речевым ситуациям в пределах учебных тем; делать краткие сообщения по темам учебника;  описывать события и явления (в пределах изученных тем), передавать основную мысль и основное содержание прочитанного или услышанного, выражать к нему свое отношение; 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текста, прогнозируя содержание по заголовку или по началу текста, восстанавливая текст из разрозненных абзацев или путем добавления опущенных фрагментов; читать аутентичные тексты с извлечением интересующей информации, оценивая ее сточки зрения значимости для решения коммуникативной задачи; заполнять анкеты и формуляры; делать выписки из текста для последующего использования в собственных высказываниях или для проектной деятельности; писать поздравление, личное письмо, адекватно употребляя формулы речевого этикета;  использовать приобретенные знания и умения в практической деятельности и повседневной жизни: понимать на слух речь учителя, одноклассников, основное содержание облегченных текстов, с опорой на опыт в родном языке; участвовать в диалоге, составлять монолог расспрашивать собеседника, задавать  вопросы и отвечать на вопросы собеседника; реагировать и давать оценочное мнение по темам;  писать сочинения по темам; читать вслух текст, соблюдая правила произношения и основные   интонационные модели;  читать про себя тексты, доступные по содержанию и языковому материалу.</w:t>
      </w:r>
    </w:p>
    <w:p w:rsidR="00853EA5" w:rsidRPr="002E7A7C" w:rsidRDefault="00853EA5" w:rsidP="00052C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</w:rPr>
        <w:t>Основная цель обучения английскому языку в 8 классе — совершенствование и дальнейшее развитие иноязычных компетенций через УУД  обучающихся.</w:t>
      </w:r>
    </w:p>
    <w:p w:rsidR="00853EA5" w:rsidRPr="002E7A7C" w:rsidRDefault="00853EA5" w:rsidP="00052C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Требования к личностным, метапредметным, предметным результатам</w:t>
      </w:r>
    </w:p>
    <w:p w:rsidR="00853EA5" w:rsidRPr="002E7A7C" w:rsidRDefault="00853EA5" w:rsidP="00052C0D">
      <w:pPr>
        <w:jc w:val="both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осознание возможностей самореализации средствами иностранного языка;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стремление к совершенствованию собственной речевой культуры в целом;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формирование коммуникативной компетенции в межкультурной и межэтнической коммуникации;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формирование общекультурной и этнической идентичности как составляющих гражданской идентичности личности;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2E7A7C">
        <w:rPr>
          <w:rFonts w:ascii="Times New Roman" w:hAnsi="Times New Roman"/>
          <w:sz w:val="24"/>
          <w:szCs w:val="24"/>
        </w:rPr>
        <w:br/>
        <w:t xml:space="preserve">иной культуры; осознание себя гражданином своей страны и мира;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>Метапредметные результаты изучения иностранного языка в основной школе</w:t>
      </w:r>
      <w:r w:rsidRPr="002E7A7C">
        <w:rPr>
          <w:rFonts w:ascii="Times New Roman" w:hAnsi="Times New Roman"/>
          <w:sz w:val="24"/>
          <w:szCs w:val="24"/>
        </w:rPr>
        <w:t xml:space="preserve">: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развитие умения планировать свое речевое и неречевое поведение;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853EA5" w:rsidRPr="002E7A7C" w:rsidRDefault="00853EA5" w:rsidP="00052C0D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853EA5" w:rsidRPr="002E7A7C" w:rsidRDefault="00853EA5" w:rsidP="002E7A7C">
      <w:pPr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853EA5" w:rsidRPr="002E7A7C" w:rsidRDefault="00853EA5" w:rsidP="00052C0D">
      <w:pPr>
        <w:tabs>
          <w:tab w:val="left" w:pos="798"/>
        </w:tabs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7492"/>
        <w:gridCol w:w="1417"/>
      </w:tblGrid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Название темы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«Мы живем на замечательной планете»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24час</w:t>
            </w: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После дождя – хорошая погода.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Мы- часть Вселенной.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Кто здесь?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Исследование космоса.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Земля -опасное место?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Шесть робинзонов и их гитара.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Эта земля –для тебя и для меня.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«Самый лучший друг в мире- это ты.»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24час</w:t>
            </w: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Планете Земля нужен друг, не так ли?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Условные предложения 2 и 3 типа. Если бы да кабы.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с нами не так?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Почему выбрасывать? Почему не переработать?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мы можем сделать, чтобы спасти Землю?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«Масс Медиа: хорошо или плохо».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33час</w:t>
            </w: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такое Медиа?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ты думаешь о телевидении?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Ты читаешь газеты по воскресеньям?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Опасно ли быть репортером?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Книги как часть СМИ.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Косвенная речь.Учимся докладывать.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Попробуй себя в качестве писателя.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Кто такой успешный человек?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24час</w:t>
            </w: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Успешная личность. Это о тебе?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Проблемы в семье.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значит «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bullying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»?Телефон доверия.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Почему важны семейные  праздники?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Как стать независимым?</w:t>
            </w: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052C0D">
        <w:tc>
          <w:tcPr>
            <w:tcW w:w="66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EA5" w:rsidRPr="002E7A7C" w:rsidRDefault="00853EA5" w:rsidP="00052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EA5" w:rsidRPr="002E7A7C" w:rsidRDefault="00853EA5" w:rsidP="00052C0D">
      <w:pPr>
        <w:spacing w:before="100" w:beforeAutospacing="1" w:after="100" w:afterAutospacing="1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052C0D">
      <w:pPr>
        <w:spacing w:before="100" w:beforeAutospacing="1" w:after="100" w:afterAutospacing="1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052C0D">
      <w:pPr>
        <w:spacing w:before="100" w:beforeAutospacing="1" w:after="100" w:afterAutospacing="1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>Содержание тем учебного предмета «Английский язык» в 8 классе.</w:t>
      </w:r>
    </w:p>
    <w:p w:rsidR="00853EA5" w:rsidRPr="002E7A7C" w:rsidRDefault="00853EA5" w:rsidP="00052C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052C0D">
      <w:pPr>
        <w:widowControl w:val="0"/>
        <w:numPr>
          <w:ilvl w:val="0"/>
          <w:numId w:val="1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Климат и погода в Великобритании, Австралии, Канаде и России.</w:t>
      </w:r>
    </w:p>
    <w:p w:rsidR="00853EA5" w:rsidRPr="002E7A7C" w:rsidRDefault="00853EA5" w:rsidP="00052C0D">
      <w:pPr>
        <w:widowControl w:val="0"/>
        <w:numPr>
          <w:ilvl w:val="0"/>
          <w:numId w:val="1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38" w:hanging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Земля, Вселенная: общая информация о планете Земля (вес, возраст, размер,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ближайшие соседи); Солнечная система.</w:t>
      </w:r>
    </w:p>
    <w:p w:rsidR="00853EA5" w:rsidRPr="002E7A7C" w:rsidRDefault="00853EA5" w:rsidP="00052C0D">
      <w:pPr>
        <w:widowControl w:val="0"/>
        <w:numPr>
          <w:ilvl w:val="0"/>
          <w:numId w:val="1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38" w:hanging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Космос и человек: известные ученые, изобретатели (К. </w:t>
      </w:r>
      <w:r w:rsidRPr="002E7A7C">
        <w:rPr>
          <w:rFonts w:ascii="Times New Roman" w:hAnsi="Times New Roman"/>
          <w:sz w:val="24"/>
          <w:szCs w:val="24"/>
          <w:lang w:val="en-US"/>
        </w:rPr>
        <w:t>Tsiolkovsky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  <w:r w:rsidRPr="002E7A7C">
        <w:rPr>
          <w:rFonts w:ascii="Times New Roman" w:hAnsi="Times New Roman"/>
          <w:sz w:val="24"/>
          <w:szCs w:val="24"/>
          <w:lang w:val="en-US"/>
        </w:rPr>
        <w:t>S</w:t>
      </w:r>
      <w:r w:rsidRPr="002E7A7C">
        <w:rPr>
          <w:rFonts w:ascii="Times New Roman" w:hAnsi="Times New Roman"/>
          <w:sz w:val="24"/>
          <w:szCs w:val="24"/>
        </w:rPr>
        <w:t>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 xml:space="preserve">Korolev) </w:t>
      </w:r>
      <w:r w:rsidRPr="002E7A7C">
        <w:rPr>
          <w:rFonts w:ascii="Times New Roman" w:hAnsi="Times New Roman"/>
          <w:sz w:val="24"/>
          <w:szCs w:val="24"/>
        </w:rPr>
        <w:t>и</w:t>
      </w:r>
      <w:r w:rsidRPr="002E7A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7A7C">
        <w:rPr>
          <w:rFonts w:ascii="Times New Roman" w:hAnsi="Times New Roman"/>
          <w:sz w:val="24"/>
          <w:szCs w:val="24"/>
        </w:rPr>
        <w:t>космонавты</w:t>
      </w:r>
      <w:r w:rsidRPr="002E7A7C">
        <w:rPr>
          <w:rFonts w:ascii="Times New Roman" w:hAnsi="Times New Roman"/>
          <w:sz w:val="24"/>
          <w:szCs w:val="24"/>
          <w:lang w:val="en-US"/>
        </w:rPr>
        <w:t xml:space="preserve"> (Y. Gagarin, V Tereshkova, A. Leonov, N. Armstrong).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7A7C">
        <w:rPr>
          <w:rFonts w:ascii="Times New Roman" w:hAnsi="Times New Roman"/>
          <w:sz w:val="24"/>
          <w:szCs w:val="24"/>
        </w:rPr>
        <w:t>Мечта человечества о космических путешествиях.</w:t>
      </w:r>
    </w:p>
    <w:p w:rsidR="00853EA5" w:rsidRPr="002E7A7C" w:rsidRDefault="00853EA5" w:rsidP="00052C0D">
      <w:pPr>
        <w:widowControl w:val="0"/>
        <w:numPr>
          <w:ilvl w:val="0"/>
          <w:numId w:val="1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38" w:hanging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Природные стихийные бедствия: землетрясение, ураган, торнадо,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извержение вулкана, наводнение, засуха. Поведение человека в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экстремальных ситуациях.</w:t>
      </w:r>
    </w:p>
    <w:p w:rsidR="00853EA5" w:rsidRPr="002E7A7C" w:rsidRDefault="00853EA5" w:rsidP="00052C0D">
      <w:pPr>
        <w:widowControl w:val="0"/>
        <w:numPr>
          <w:ilvl w:val="0"/>
          <w:numId w:val="1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38" w:hanging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Удивительные природные места в России и англоговорящих странах: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Kingdom of Birds (New Zealand), Hot and Dangerous (Australia), the Niagara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Falls (the USA), the Peak District (Great Britain), "White Nights" (Russia).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7A7C">
        <w:rPr>
          <w:rFonts w:ascii="Times New Roman" w:hAnsi="Times New Roman"/>
          <w:sz w:val="24"/>
          <w:szCs w:val="24"/>
        </w:rPr>
        <w:t>Информация о мировых "чемпио</w:t>
      </w:r>
      <w:r w:rsidRPr="002E7A7C">
        <w:rPr>
          <w:rFonts w:ascii="Times New Roman" w:hAnsi="Times New Roman"/>
          <w:sz w:val="24"/>
          <w:szCs w:val="24"/>
        </w:rPr>
        <w:softHyphen/>
        <w:t>нах" (самое глубокое место на Земле, самая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высокая точка и т. д.).</w:t>
      </w:r>
    </w:p>
    <w:p w:rsidR="00853EA5" w:rsidRPr="002E7A7C" w:rsidRDefault="00853EA5" w:rsidP="00052C0D">
      <w:pPr>
        <w:widowControl w:val="0"/>
        <w:numPr>
          <w:ilvl w:val="0"/>
          <w:numId w:val="1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38" w:hanging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Природа и проблемы экологии. Естественная и созданная челове</w:t>
      </w:r>
      <w:r w:rsidRPr="002E7A7C">
        <w:rPr>
          <w:rFonts w:ascii="Times New Roman" w:hAnsi="Times New Roman"/>
          <w:sz w:val="24"/>
          <w:szCs w:val="24"/>
        </w:rPr>
        <w:softHyphen/>
        <w:t>ком среда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обитания. Проблемы загрязнения окружающей среды.</w:t>
      </w:r>
    </w:p>
    <w:p w:rsidR="00853EA5" w:rsidRPr="002E7A7C" w:rsidRDefault="00853EA5" w:rsidP="00052C0D">
      <w:pPr>
        <w:shd w:val="clear" w:color="auto" w:fill="FFFFFF"/>
        <w:spacing w:before="100" w:beforeAutospacing="1" w:after="100" w:afterAutospacing="1"/>
        <w:ind w:left="245" w:hanging="245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7. Экология Земли и экология человека: твое отношение. Взаимо</w:t>
      </w:r>
      <w:r w:rsidRPr="002E7A7C">
        <w:rPr>
          <w:rFonts w:ascii="Times New Roman" w:hAnsi="Times New Roman"/>
          <w:sz w:val="24"/>
          <w:szCs w:val="24"/>
        </w:rPr>
        <w:softHyphen/>
        <w:t>отношения между людьми в обществе: причины недоверия друг к другу, причины военных конфликтов (на примере отрывка из романа "</w:t>
      </w:r>
      <w:r w:rsidRPr="002E7A7C">
        <w:rPr>
          <w:rFonts w:ascii="Times New Roman" w:hAnsi="Times New Roman"/>
          <w:sz w:val="24"/>
          <w:szCs w:val="24"/>
          <w:lang w:val="en-US"/>
        </w:rPr>
        <w:t>Gulliver</w:t>
      </w:r>
      <w:r w:rsidRPr="002E7A7C">
        <w:rPr>
          <w:rFonts w:ascii="Times New Roman" w:hAnsi="Times New Roman"/>
          <w:sz w:val="24"/>
          <w:szCs w:val="24"/>
        </w:rPr>
        <w:t>'</w:t>
      </w:r>
      <w:r w:rsidRPr="002E7A7C">
        <w:rPr>
          <w:rFonts w:ascii="Times New Roman" w:hAnsi="Times New Roman"/>
          <w:sz w:val="24"/>
          <w:szCs w:val="24"/>
          <w:lang w:val="en-US"/>
        </w:rPr>
        <w:t>s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Travels</w:t>
      </w:r>
      <w:r w:rsidRPr="002E7A7C">
        <w:rPr>
          <w:rFonts w:ascii="Times New Roman" w:hAnsi="Times New Roman"/>
          <w:sz w:val="24"/>
          <w:szCs w:val="24"/>
        </w:rPr>
        <w:t xml:space="preserve">" </w:t>
      </w:r>
      <w:r w:rsidRPr="002E7A7C">
        <w:rPr>
          <w:rFonts w:ascii="Times New Roman" w:hAnsi="Times New Roman"/>
          <w:sz w:val="24"/>
          <w:szCs w:val="24"/>
          <w:lang w:val="en-US"/>
        </w:rPr>
        <w:t>by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Jonathan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Swift</w:t>
      </w:r>
      <w:r w:rsidRPr="002E7A7C">
        <w:rPr>
          <w:rFonts w:ascii="Times New Roman" w:hAnsi="Times New Roman"/>
          <w:sz w:val="24"/>
          <w:szCs w:val="24"/>
        </w:rPr>
        <w:t>).</w:t>
      </w:r>
    </w:p>
    <w:p w:rsidR="00853EA5" w:rsidRPr="002E7A7C" w:rsidRDefault="00853EA5" w:rsidP="00052C0D">
      <w:pPr>
        <w:widowControl w:val="0"/>
        <w:numPr>
          <w:ilvl w:val="0"/>
          <w:numId w:val="20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38" w:hanging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Как можно защитить нашу планету: переработка промышлен</w:t>
      </w:r>
      <w:r w:rsidRPr="002E7A7C">
        <w:rPr>
          <w:rFonts w:ascii="Times New Roman" w:hAnsi="Times New Roman"/>
          <w:sz w:val="24"/>
          <w:szCs w:val="24"/>
        </w:rPr>
        <w:softHyphen/>
        <w:t>ных и бытовых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отходов, соблюдение чистоты в доме и на улице, в городе и за городом,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экономия потребляемой энергии и воды. Совместные усилия по наведению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чистоты в месте, где ты живешь.</w:t>
      </w:r>
    </w:p>
    <w:p w:rsidR="00853EA5" w:rsidRPr="002E7A7C" w:rsidRDefault="00853EA5" w:rsidP="00052C0D">
      <w:pPr>
        <w:widowControl w:val="0"/>
        <w:numPr>
          <w:ilvl w:val="0"/>
          <w:numId w:val="20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38" w:hanging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Средства массовой информации: телевидение, радио, пресса, интернет. Теле-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и радиопрограммы в России и англоговорящих странах: их достоинства и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недостатки. Универсальность радио как наиболее доступного средства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00" w:beforeAutospacing="1" w:after="100" w:afterAutospacing="1"/>
        <w:ind w:left="238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массовой информации.</w:t>
      </w:r>
    </w:p>
    <w:p w:rsidR="00853EA5" w:rsidRPr="002E7A7C" w:rsidRDefault="00853EA5" w:rsidP="00052C0D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Телевидение — способ увидеть вес,ь мир. Любимые телепередачи.</w:t>
      </w:r>
    </w:p>
    <w:p w:rsidR="00853EA5" w:rsidRPr="002E7A7C" w:rsidRDefault="00853EA5" w:rsidP="00052C0D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Пресса как источник информации: газеты центральные</w:t>
      </w:r>
    </w:p>
    <w:p w:rsidR="00853EA5" w:rsidRPr="002E7A7C" w:rsidRDefault="00853EA5" w:rsidP="00052C0D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(</w:t>
      </w:r>
      <w:r w:rsidRPr="002E7A7C">
        <w:rPr>
          <w:rFonts w:ascii="Times New Roman" w:hAnsi="Times New Roman"/>
          <w:sz w:val="24"/>
          <w:szCs w:val="24"/>
          <w:lang w:val="en-US"/>
        </w:rPr>
        <w:t>The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Times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  <w:r w:rsidRPr="002E7A7C">
        <w:rPr>
          <w:rFonts w:ascii="Times New Roman" w:hAnsi="Times New Roman"/>
          <w:sz w:val="24"/>
          <w:szCs w:val="24"/>
          <w:lang w:val="en-US"/>
        </w:rPr>
        <w:t>The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Daily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Telegraph</w:t>
      </w:r>
      <w:r w:rsidRPr="002E7A7C">
        <w:rPr>
          <w:rFonts w:ascii="Times New Roman" w:hAnsi="Times New Roman"/>
          <w:sz w:val="24"/>
          <w:szCs w:val="24"/>
        </w:rPr>
        <w:t>) и местные (ежедневные и вос</w:t>
      </w:r>
      <w:r w:rsidRPr="002E7A7C">
        <w:rPr>
          <w:rFonts w:ascii="Times New Roman" w:hAnsi="Times New Roman"/>
          <w:sz w:val="24"/>
          <w:szCs w:val="24"/>
        </w:rPr>
        <w:softHyphen/>
        <w:t xml:space="preserve">кресные), </w:t>
      </w:r>
    </w:p>
    <w:p w:rsidR="00853EA5" w:rsidRPr="002E7A7C" w:rsidRDefault="00853EA5" w:rsidP="00052C0D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таблоиды (</w:t>
      </w:r>
      <w:r w:rsidRPr="002E7A7C">
        <w:rPr>
          <w:rFonts w:ascii="Times New Roman" w:hAnsi="Times New Roman"/>
          <w:sz w:val="24"/>
          <w:szCs w:val="24"/>
          <w:lang w:val="en-US"/>
        </w:rPr>
        <w:t>the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Sun</w:t>
      </w:r>
      <w:r w:rsidRPr="002E7A7C">
        <w:rPr>
          <w:rFonts w:ascii="Times New Roman" w:hAnsi="Times New Roman"/>
          <w:sz w:val="24"/>
          <w:szCs w:val="24"/>
        </w:rPr>
        <w:t>) и молодежные журналы (</w:t>
      </w:r>
      <w:r w:rsidRPr="002E7A7C">
        <w:rPr>
          <w:rFonts w:ascii="Times New Roman" w:hAnsi="Times New Roman"/>
          <w:sz w:val="24"/>
          <w:szCs w:val="24"/>
          <w:lang w:val="en-US"/>
        </w:rPr>
        <w:t>Just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Seventeen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  <w:r w:rsidRPr="002E7A7C">
        <w:rPr>
          <w:rFonts w:ascii="Times New Roman" w:hAnsi="Times New Roman"/>
          <w:sz w:val="24"/>
          <w:szCs w:val="24"/>
          <w:lang w:val="en-US"/>
        </w:rPr>
        <w:t>Smash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Hits</w:t>
      </w:r>
      <w:r w:rsidRPr="002E7A7C">
        <w:rPr>
          <w:rFonts w:ascii="Times New Roman" w:hAnsi="Times New Roman"/>
          <w:sz w:val="24"/>
          <w:szCs w:val="24"/>
        </w:rPr>
        <w:t>,</w:t>
      </w:r>
    </w:p>
    <w:p w:rsidR="00853EA5" w:rsidRPr="002E7A7C" w:rsidRDefault="00853EA5" w:rsidP="00052C0D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</w:t>
      </w:r>
      <w:r w:rsidRPr="002E7A7C">
        <w:rPr>
          <w:rFonts w:ascii="Times New Roman" w:hAnsi="Times New Roman"/>
          <w:sz w:val="24"/>
          <w:szCs w:val="24"/>
          <w:lang w:val="en-US"/>
        </w:rPr>
        <w:t>Shout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  <w:r w:rsidRPr="002E7A7C">
        <w:rPr>
          <w:rFonts w:ascii="Times New Roman" w:hAnsi="Times New Roman"/>
          <w:sz w:val="24"/>
          <w:szCs w:val="24"/>
          <w:lang w:val="en-US"/>
        </w:rPr>
        <w:t>TV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Hits</w:t>
      </w:r>
      <w:r w:rsidRPr="002E7A7C">
        <w:rPr>
          <w:rFonts w:ascii="Times New Roman" w:hAnsi="Times New Roman"/>
          <w:sz w:val="24"/>
          <w:szCs w:val="24"/>
        </w:rPr>
        <w:t xml:space="preserve">). Любимые издания моей семьи, любимые рубрики. </w:t>
      </w:r>
    </w:p>
    <w:p w:rsidR="00853EA5" w:rsidRPr="002E7A7C" w:rsidRDefault="00853EA5" w:rsidP="00052C0D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Профессия — репортер (</w:t>
      </w:r>
      <w:r w:rsidRPr="002E7A7C">
        <w:rPr>
          <w:rFonts w:ascii="Times New Roman" w:hAnsi="Times New Roman"/>
          <w:sz w:val="24"/>
          <w:szCs w:val="24"/>
          <w:lang w:val="en-US"/>
        </w:rPr>
        <w:t>Artem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Borovik</w:t>
      </w:r>
      <w:r w:rsidRPr="002E7A7C">
        <w:rPr>
          <w:rFonts w:ascii="Times New Roman" w:hAnsi="Times New Roman"/>
          <w:sz w:val="24"/>
          <w:szCs w:val="24"/>
        </w:rPr>
        <w:t>). Создание собственного репортажа.</w:t>
      </w:r>
    </w:p>
    <w:p w:rsidR="00853EA5" w:rsidRPr="002E7A7C" w:rsidRDefault="00853EA5" w:rsidP="00052C0D">
      <w:pPr>
        <w:shd w:val="clear" w:color="auto" w:fill="FFFFFF"/>
        <w:tabs>
          <w:tab w:val="left" w:pos="32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12. Чтение в жизни современного подростка. </w:t>
      </w:r>
    </w:p>
    <w:p w:rsidR="00853EA5" w:rsidRPr="002E7A7C" w:rsidRDefault="00853EA5" w:rsidP="00052C0D">
      <w:pPr>
        <w:shd w:val="clear" w:color="auto" w:fill="FFFFFF"/>
        <w:tabs>
          <w:tab w:val="left" w:pos="324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</w:rPr>
        <w:t>13. Любимые писатели мои и моих зарубежных сверстников (</w:t>
      </w:r>
      <w:r w:rsidRPr="002E7A7C">
        <w:rPr>
          <w:rFonts w:ascii="Times New Roman" w:hAnsi="Times New Roman"/>
          <w:sz w:val="24"/>
          <w:szCs w:val="24"/>
          <w:lang w:val="en-US"/>
        </w:rPr>
        <w:t>Agath</w:t>
      </w:r>
      <w:r w:rsidRPr="002E7A7C">
        <w:rPr>
          <w:rFonts w:ascii="Times New Roman" w:hAnsi="Times New Roman"/>
          <w:sz w:val="24"/>
          <w:szCs w:val="24"/>
        </w:rPr>
        <w:t xml:space="preserve">. </w:t>
      </w:r>
      <w:r w:rsidRPr="002E7A7C">
        <w:rPr>
          <w:rFonts w:ascii="Times New Roman" w:hAnsi="Times New Roman"/>
          <w:sz w:val="24"/>
          <w:szCs w:val="24"/>
          <w:lang w:val="en-US"/>
        </w:rPr>
        <w:t>Christie,</w:t>
      </w:r>
    </w:p>
    <w:p w:rsidR="00853EA5" w:rsidRPr="002E7A7C" w:rsidRDefault="00853EA5" w:rsidP="00052C0D">
      <w:pPr>
        <w:shd w:val="clear" w:color="auto" w:fill="FFFFFF"/>
        <w:tabs>
          <w:tab w:val="left" w:pos="324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     Mark Twain, Jack London, Charles Dickens, Bernard Show, Lewis Carrol, Robert</w:t>
      </w:r>
    </w:p>
    <w:p w:rsidR="00853EA5" w:rsidRPr="002E7A7C" w:rsidRDefault="00853EA5" w:rsidP="00052C0D">
      <w:pPr>
        <w:shd w:val="clear" w:color="auto" w:fill="FFFFFF"/>
        <w:tabs>
          <w:tab w:val="left" w:pos="324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     L. Srevenson, William Shakespeare, James H. Chase, Arthur Conan Doyale, </w:t>
      </w:r>
    </w:p>
    <w:p w:rsidR="00853EA5" w:rsidRPr="002E7A7C" w:rsidRDefault="00853EA5" w:rsidP="00052C0D">
      <w:pPr>
        <w:shd w:val="clear" w:color="auto" w:fill="FFFFFF"/>
        <w:tabs>
          <w:tab w:val="left" w:pos="324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     Stephen King, Pete Johnson; Alexander Pushkin, Anna Ahmatova, Anton </w:t>
      </w:r>
    </w:p>
    <w:p w:rsidR="00853EA5" w:rsidRPr="002E7A7C" w:rsidRDefault="00853EA5" w:rsidP="00052C0D">
      <w:pPr>
        <w:shd w:val="clear" w:color="auto" w:fill="FFFFFF"/>
        <w:tabs>
          <w:tab w:val="left" w:pos="32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     Chekhov, Nikolai Gogol, Alexander Belyaev, Vasilly Shukshin). </w:t>
      </w:r>
      <w:r w:rsidRPr="002E7A7C">
        <w:rPr>
          <w:rFonts w:ascii="Times New Roman" w:hAnsi="Times New Roman"/>
          <w:sz w:val="24"/>
          <w:szCs w:val="24"/>
        </w:rPr>
        <w:t xml:space="preserve">Наиболее </w:t>
      </w:r>
    </w:p>
    <w:p w:rsidR="00853EA5" w:rsidRPr="002E7A7C" w:rsidRDefault="00853EA5" w:rsidP="00052C0D">
      <w:pPr>
        <w:shd w:val="clear" w:color="auto" w:fill="FFFFFF"/>
        <w:tabs>
          <w:tab w:val="left" w:pos="32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распространенные жанры литературы. Рассказ о любимой книге.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>14. Известные люди, добившиеся в жизни успеха собственным тру</w:t>
      </w:r>
      <w:r w:rsidRPr="002E7A7C">
        <w:rPr>
          <w:rFonts w:ascii="Times New Roman" w:hAnsi="Times New Roman"/>
          <w:sz w:val="24"/>
          <w:szCs w:val="24"/>
        </w:rPr>
        <w:softHyphen/>
        <w:t>дом: факты,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некоторые биографические данные (</w:t>
      </w:r>
      <w:r w:rsidRPr="002E7A7C">
        <w:rPr>
          <w:rFonts w:ascii="Times New Roman" w:hAnsi="Times New Roman"/>
          <w:sz w:val="24"/>
          <w:szCs w:val="24"/>
          <w:lang w:val="en-US"/>
        </w:rPr>
        <w:t>Abraham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Lincoln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  <w:r w:rsidRPr="002E7A7C">
        <w:rPr>
          <w:rFonts w:ascii="Times New Roman" w:hAnsi="Times New Roman"/>
          <w:sz w:val="24"/>
          <w:szCs w:val="24"/>
          <w:lang w:val="en-US"/>
        </w:rPr>
        <w:t>Charlie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Chaplin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</w:rPr>
        <w:t xml:space="preserve">       </w:t>
      </w:r>
      <w:r w:rsidRPr="002E7A7C">
        <w:rPr>
          <w:rFonts w:ascii="Times New Roman" w:hAnsi="Times New Roman"/>
          <w:sz w:val="24"/>
          <w:szCs w:val="24"/>
          <w:lang w:val="en-US"/>
        </w:rPr>
        <w:t>Mother Teresa, Jack London, Walt Disney, The Beatles, Bill Gates; Galina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      Ulanova, Slava Polynin, Irina Rodnina, Alia Pugacheva, Garri Kasparov).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2E7A7C">
        <w:rPr>
          <w:rFonts w:ascii="Times New Roman" w:hAnsi="Times New Roman"/>
          <w:sz w:val="24"/>
          <w:szCs w:val="24"/>
        </w:rPr>
        <w:t>Успешные люди в твоем окруже</w:t>
      </w:r>
      <w:r w:rsidRPr="002E7A7C">
        <w:rPr>
          <w:rFonts w:ascii="Times New Roman" w:hAnsi="Times New Roman"/>
          <w:sz w:val="24"/>
          <w:szCs w:val="24"/>
        </w:rPr>
        <w:softHyphen/>
        <w:t>нии.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15. Взаимоотношения в семье (с родителями, братьями и сестрами), с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друзьями, со сверстниками. Домашние обязанности. Проблемы подростков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и способы их решения: письмо в молодежный жур</w:t>
      </w:r>
      <w:r w:rsidRPr="002E7A7C">
        <w:rPr>
          <w:rFonts w:ascii="Times New Roman" w:hAnsi="Times New Roman"/>
          <w:sz w:val="24"/>
          <w:szCs w:val="24"/>
        </w:rPr>
        <w:softHyphen/>
        <w:t>нал. Межличностные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конфликты и их решения (на примере отрывка из романа "</w:t>
      </w:r>
      <w:r w:rsidRPr="002E7A7C">
        <w:rPr>
          <w:rFonts w:ascii="Times New Roman" w:hAnsi="Times New Roman"/>
          <w:sz w:val="24"/>
          <w:szCs w:val="24"/>
          <w:lang w:val="en-US"/>
        </w:rPr>
        <w:t>Jane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Eyre</w:t>
      </w:r>
      <w:r w:rsidRPr="002E7A7C">
        <w:rPr>
          <w:rFonts w:ascii="Times New Roman" w:hAnsi="Times New Roman"/>
          <w:sz w:val="24"/>
          <w:szCs w:val="24"/>
        </w:rPr>
        <w:t xml:space="preserve">" </w:t>
      </w:r>
      <w:r w:rsidRPr="002E7A7C">
        <w:rPr>
          <w:rFonts w:ascii="Times New Roman" w:hAnsi="Times New Roman"/>
          <w:sz w:val="24"/>
          <w:szCs w:val="24"/>
          <w:lang w:val="en-US"/>
        </w:rPr>
        <w:t>by</w:t>
      </w:r>
      <w:r w:rsidRPr="002E7A7C">
        <w:rPr>
          <w:rFonts w:ascii="Times New Roman" w:hAnsi="Times New Roman"/>
          <w:sz w:val="24"/>
          <w:szCs w:val="24"/>
        </w:rPr>
        <w:t xml:space="preserve"> С.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</w:t>
      </w:r>
      <w:r w:rsidRPr="002E7A7C">
        <w:rPr>
          <w:rFonts w:ascii="Times New Roman" w:hAnsi="Times New Roman"/>
          <w:sz w:val="24"/>
          <w:szCs w:val="24"/>
          <w:lang w:val="en-US"/>
        </w:rPr>
        <w:t>Bronte</w:t>
      </w:r>
      <w:r w:rsidRPr="002E7A7C">
        <w:rPr>
          <w:rFonts w:ascii="Times New Roman" w:hAnsi="Times New Roman"/>
          <w:sz w:val="24"/>
          <w:szCs w:val="24"/>
        </w:rPr>
        <w:t>).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16. Некоторые праздники и традиции англоговорящих стран (</w:t>
      </w:r>
      <w:r w:rsidRPr="002E7A7C">
        <w:rPr>
          <w:rFonts w:ascii="Times New Roman" w:hAnsi="Times New Roman"/>
          <w:sz w:val="24"/>
          <w:szCs w:val="24"/>
          <w:lang w:val="en-US"/>
        </w:rPr>
        <w:t>Christmas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  <w:r w:rsidRPr="002E7A7C">
        <w:rPr>
          <w:rFonts w:ascii="Times New Roman" w:hAnsi="Times New Roman"/>
          <w:sz w:val="24"/>
          <w:szCs w:val="24"/>
          <w:lang w:val="en-US"/>
        </w:rPr>
        <w:t>St</w:t>
      </w:r>
      <w:r w:rsidRPr="002E7A7C">
        <w:rPr>
          <w:rFonts w:ascii="Times New Roman" w:hAnsi="Times New Roman"/>
          <w:sz w:val="24"/>
          <w:szCs w:val="24"/>
        </w:rPr>
        <w:t>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E7A7C">
        <w:rPr>
          <w:rFonts w:ascii="Times New Roman" w:hAnsi="Times New Roman"/>
          <w:sz w:val="24"/>
          <w:szCs w:val="24"/>
        </w:rPr>
        <w:t xml:space="preserve">       </w:t>
      </w:r>
      <w:r w:rsidRPr="002E7A7C">
        <w:rPr>
          <w:rFonts w:ascii="Times New Roman" w:hAnsi="Times New Roman"/>
          <w:sz w:val="24"/>
          <w:szCs w:val="24"/>
          <w:lang w:val="en-US"/>
        </w:rPr>
        <w:t>Valentine's Day, Australia Day, Canada Day, Independence Day, Waitangi Day,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  <w:lang w:val="en-US"/>
        </w:rPr>
        <w:t xml:space="preserve">       Victory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Day</w:t>
      </w:r>
      <w:r w:rsidRPr="002E7A7C">
        <w:rPr>
          <w:rFonts w:ascii="Times New Roman" w:hAnsi="Times New Roman"/>
          <w:sz w:val="24"/>
          <w:szCs w:val="24"/>
        </w:rPr>
        <w:t xml:space="preserve">, </w:t>
      </w:r>
      <w:r w:rsidRPr="002E7A7C">
        <w:rPr>
          <w:rFonts w:ascii="Times New Roman" w:hAnsi="Times New Roman"/>
          <w:sz w:val="24"/>
          <w:szCs w:val="24"/>
          <w:lang w:val="en-US"/>
        </w:rPr>
        <w:t>Thanksgiving</w:t>
      </w:r>
      <w:r w:rsidRPr="002E7A7C">
        <w:rPr>
          <w:rFonts w:ascii="Times New Roman" w:hAnsi="Times New Roman"/>
          <w:sz w:val="24"/>
          <w:szCs w:val="24"/>
        </w:rPr>
        <w:t xml:space="preserve"> </w:t>
      </w:r>
      <w:r w:rsidRPr="002E7A7C">
        <w:rPr>
          <w:rFonts w:ascii="Times New Roman" w:hAnsi="Times New Roman"/>
          <w:sz w:val="24"/>
          <w:szCs w:val="24"/>
          <w:lang w:val="en-US"/>
        </w:rPr>
        <w:t>Day</w:t>
      </w:r>
      <w:r w:rsidRPr="002E7A7C">
        <w:rPr>
          <w:rFonts w:ascii="Times New Roman" w:hAnsi="Times New Roman"/>
          <w:sz w:val="24"/>
          <w:szCs w:val="24"/>
        </w:rPr>
        <w:t>). Семейные праздники: приглашение гостей,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подарки, поздравле</w:t>
      </w:r>
      <w:r w:rsidRPr="002E7A7C">
        <w:rPr>
          <w:rFonts w:ascii="Times New Roman" w:hAnsi="Times New Roman"/>
          <w:sz w:val="24"/>
          <w:szCs w:val="24"/>
        </w:rPr>
        <w:softHyphen/>
        <w:t>ния (устные и письменные).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17. Независимость в принятии решений: выбор школьных предме</w:t>
      </w:r>
      <w:r w:rsidRPr="002E7A7C">
        <w:rPr>
          <w:rFonts w:ascii="Times New Roman" w:hAnsi="Times New Roman"/>
          <w:sz w:val="24"/>
          <w:szCs w:val="24"/>
        </w:rPr>
        <w:softHyphen/>
        <w:t xml:space="preserve">тов,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проведение досуга и т. д. Доступные подростку способы зарабатывания 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7A7C">
        <w:rPr>
          <w:rFonts w:ascii="Times New Roman" w:hAnsi="Times New Roman"/>
          <w:sz w:val="24"/>
          <w:szCs w:val="24"/>
        </w:rPr>
        <w:t xml:space="preserve">       карманных денег (на примере сверстников из англоговорящих стран).</w:t>
      </w:r>
    </w:p>
    <w:p w:rsidR="00853EA5" w:rsidRPr="002E7A7C" w:rsidRDefault="00853EA5" w:rsidP="00052C0D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052C0D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53EA5" w:rsidRPr="002E7A7C" w:rsidRDefault="00853EA5" w:rsidP="00052C0D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53EA5" w:rsidRPr="002E7A7C" w:rsidRDefault="00853EA5" w:rsidP="00052C0D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53EA5" w:rsidRPr="002E7A7C" w:rsidRDefault="00853EA5" w:rsidP="00052C0D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53EA5" w:rsidRPr="002E7A7C" w:rsidRDefault="00853EA5" w:rsidP="00052C0D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53EA5" w:rsidRPr="002E7A7C" w:rsidRDefault="00853EA5" w:rsidP="00052C0D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53EA5" w:rsidRPr="002E7A7C" w:rsidRDefault="00853EA5" w:rsidP="00052C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53EA5" w:rsidRPr="002E7A7C" w:rsidSect="00FB104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777C2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53EA5" w:rsidRPr="002E7A7C" w:rsidRDefault="00853EA5" w:rsidP="00777C24">
      <w:pPr>
        <w:pStyle w:val="NormalWeb"/>
        <w:contextualSpacing/>
        <w:jc w:val="center"/>
        <w:rPr>
          <w:b/>
        </w:rPr>
      </w:pPr>
      <w:r w:rsidRPr="002E7A7C">
        <w:t>К учебнику М.З.Биболетовой «Английский с удовольствием», 8 класс</w:t>
      </w:r>
      <w:r w:rsidRPr="002E7A7C">
        <w:rPr>
          <w:b/>
        </w:rPr>
        <w:t xml:space="preserve">  </w:t>
      </w:r>
    </w:p>
    <w:p w:rsidR="00853EA5" w:rsidRPr="002E7A7C" w:rsidRDefault="00853EA5" w:rsidP="0077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7A7C">
        <w:rPr>
          <w:rFonts w:ascii="Times New Roman" w:hAnsi="Times New Roman"/>
          <w:sz w:val="24"/>
          <w:szCs w:val="24"/>
        </w:rPr>
        <w:t>105час., 3 часа в неделю</w:t>
      </w:r>
    </w:p>
    <w:tbl>
      <w:tblPr>
        <w:tblW w:w="2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756"/>
        <w:gridCol w:w="205"/>
        <w:gridCol w:w="2277"/>
        <w:gridCol w:w="39"/>
        <w:gridCol w:w="80"/>
        <w:gridCol w:w="35"/>
        <w:gridCol w:w="16"/>
        <w:gridCol w:w="33"/>
        <w:gridCol w:w="95"/>
        <w:gridCol w:w="82"/>
        <w:gridCol w:w="619"/>
        <w:gridCol w:w="18"/>
        <w:gridCol w:w="61"/>
        <w:gridCol w:w="2111"/>
        <w:gridCol w:w="59"/>
        <w:gridCol w:w="20"/>
        <w:gridCol w:w="107"/>
        <w:gridCol w:w="7"/>
        <w:gridCol w:w="6"/>
        <w:gridCol w:w="114"/>
        <w:gridCol w:w="105"/>
        <w:gridCol w:w="105"/>
        <w:gridCol w:w="76"/>
        <w:gridCol w:w="45"/>
        <w:gridCol w:w="55"/>
        <w:gridCol w:w="2134"/>
        <w:gridCol w:w="94"/>
        <w:gridCol w:w="11"/>
        <w:gridCol w:w="15"/>
        <w:gridCol w:w="1400"/>
        <w:gridCol w:w="12"/>
        <w:gridCol w:w="14"/>
        <w:gridCol w:w="865"/>
        <w:gridCol w:w="885"/>
        <w:gridCol w:w="10"/>
        <w:gridCol w:w="1090"/>
        <w:gridCol w:w="10"/>
        <w:gridCol w:w="110"/>
        <w:gridCol w:w="100"/>
        <w:gridCol w:w="120"/>
        <w:gridCol w:w="105"/>
        <w:gridCol w:w="105"/>
        <w:gridCol w:w="675"/>
        <w:gridCol w:w="1426"/>
        <w:gridCol w:w="110"/>
        <w:gridCol w:w="23"/>
        <w:gridCol w:w="1293"/>
        <w:gridCol w:w="220"/>
        <w:gridCol w:w="46"/>
        <w:gridCol w:w="1160"/>
        <w:gridCol w:w="330"/>
        <w:gridCol w:w="69"/>
        <w:gridCol w:w="1027"/>
        <w:gridCol w:w="440"/>
        <w:gridCol w:w="986"/>
        <w:gridCol w:w="550"/>
        <w:gridCol w:w="876"/>
        <w:gridCol w:w="660"/>
      </w:tblGrid>
      <w:tr w:rsidR="00853EA5" w:rsidRPr="002E7A7C" w:rsidTr="00CD2120">
        <w:trPr>
          <w:gridAfter w:val="15"/>
          <w:wAfter w:w="9216" w:type="dxa"/>
          <w:trHeight w:val="270"/>
        </w:trPr>
        <w:tc>
          <w:tcPr>
            <w:tcW w:w="627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961" w:type="dxa"/>
            <w:gridSpan w:val="2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6" w:type="dxa"/>
            <w:gridSpan w:val="3"/>
            <w:vMerge w:val="restart"/>
          </w:tcPr>
          <w:p w:rsidR="00853EA5" w:rsidRPr="002E7A7C" w:rsidRDefault="00853EA5" w:rsidP="00777C2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880" w:type="dxa"/>
            <w:gridSpan w:val="6"/>
            <w:vMerge w:val="restart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2868" w:type="dxa"/>
            <w:gridSpan w:val="12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426" w:type="dxa"/>
            <w:gridSpan w:val="3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Материалы к уроку</w:t>
            </w:r>
          </w:p>
        </w:tc>
        <w:tc>
          <w:tcPr>
            <w:tcW w:w="891" w:type="dxa"/>
            <w:gridSpan w:val="3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1985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Календарные сроки </w:t>
            </w:r>
          </w:p>
        </w:tc>
        <w:tc>
          <w:tcPr>
            <w:tcW w:w="1225" w:type="dxa"/>
            <w:gridSpan w:val="7"/>
          </w:tcPr>
          <w:p w:rsidR="00853EA5" w:rsidRPr="002E7A7C" w:rsidRDefault="00853EA5" w:rsidP="00E5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53EA5" w:rsidRPr="002E7A7C" w:rsidTr="00CD2120">
        <w:trPr>
          <w:gridAfter w:val="15"/>
          <w:wAfter w:w="9216" w:type="dxa"/>
          <w:trHeight w:val="255"/>
        </w:trPr>
        <w:tc>
          <w:tcPr>
            <w:tcW w:w="627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12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225" w:type="dxa"/>
            <w:gridSpan w:val="7"/>
          </w:tcPr>
          <w:p w:rsidR="00853EA5" w:rsidRPr="002E7A7C" w:rsidRDefault="00853EA5" w:rsidP="00E5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UNIT 1. «IT’S A WONDERFUL PLANET WE LIVE ON»  (27 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Социально-культурная сфера. Родная страна и страны изучаемого языка. Выдающиеся люди.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 1. After rain comes fine weather. (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4 часа)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 природы нет плохой погоды. Работа с демоверсиями части С2.</w:t>
            </w:r>
          </w:p>
        </w:tc>
        <w:tc>
          <w:tcPr>
            <w:tcW w:w="2277" w:type="dxa"/>
          </w:tcPr>
          <w:p w:rsidR="00853EA5" w:rsidRPr="002E7A7C" w:rsidRDefault="00853EA5" w:rsidP="00E5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E5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Misty, stormy, foggy, awful, miserable, terrible, wet, icy, humid, dry</w:t>
            </w:r>
          </w:p>
          <w:p w:rsidR="00853EA5" w:rsidRPr="002E7A7C" w:rsidRDefault="00853EA5" w:rsidP="00E5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E5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предложения с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  <w:p w:rsidR="00853EA5" w:rsidRPr="002E7A7C" w:rsidRDefault="00853EA5" w:rsidP="00E5205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1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</w:p>
          <w:p w:rsidR="00853EA5" w:rsidRPr="002E7A7C" w:rsidRDefault="00853EA5" w:rsidP="00E5205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1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Cs/>
                <w:sz w:val="24"/>
                <w:szCs w:val="24"/>
              </w:rPr>
              <w:t>Прослушать  названия стран и назвать те, которые отсутствуют в тексте;</w:t>
            </w:r>
          </w:p>
          <w:p w:rsidR="00853EA5" w:rsidRPr="002E7A7C" w:rsidRDefault="00853EA5" w:rsidP="00E5205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1" w:right="57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2E7A7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оворение</w:t>
            </w:r>
          </w:p>
          <w:p w:rsidR="00853EA5" w:rsidRPr="002E7A7C" w:rsidRDefault="00853EA5" w:rsidP="00E5205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1" w:right="57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и расспросить о типичной погоде в разных уголках России; поддержать разговор о погоде;</w:t>
            </w:r>
          </w:p>
          <w:p w:rsidR="00853EA5" w:rsidRPr="002E7A7C" w:rsidRDefault="00853EA5" w:rsidP="00E5205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853EA5" w:rsidRPr="002E7A7C" w:rsidRDefault="00853EA5" w:rsidP="00E5205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1" w:right="5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Cs/>
                <w:sz w:val="24"/>
                <w:szCs w:val="24"/>
              </w:rPr>
              <w:t>Написатькраткоесообщение</w:t>
            </w:r>
            <w:r w:rsidRPr="002E7A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“Thebesttimetovisit in your region”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8"/>
          </w:tcPr>
          <w:p w:rsidR="00853EA5" w:rsidRPr="002E7A7C" w:rsidRDefault="00853EA5" w:rsidP="007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ознакомления с новым  материалом</w:t>
            </w:r>
          </w:p>
        </w:tc>
        <w:tc>
          <w:tcPr>
            <w:tcW w:w="2249" w:type="dxa"/>
            <w:gridSpan w:val="4"/>
          </w:tcPr>
          <w:p w:rsidR="00853EA5" w:rsidRPr="002E7A7C" w:rsidRDefault="00853EA5" w:rsidP="00D77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языков.</w:t>
            </w:r>
          </w:p>
          <w:p w:rsidR="00853EA5" w:rsidRPr="002E7A7C" w:rsidRDefault="00853EA5" w:rsidP="00D77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Ознакомление с новым учебником, его структурой и особенностями, развитие лексических и коммуникативных навыков, тренировка навыка устной речи, актуализация грамматических навыков.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12"/>
          </w:tcPr>
          <w:p w:rsidR="00853EA5" w:rsidRPr="002E7A7C" w:rsidRDefault="00853EA5" w:rsidP="00D7720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работать с учебником, аудиоприложением;Организовывать свое рабочее место под руководством педагога.</w:t>
            </w:r>
          </w:p>
          <w:p w:rsidR="00853EA5" w:rsidRPr="002E7A7C" w:rsidRDefault="00853EA5" w:rsidP="007E2A5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Учиться работать с информацией, извлекать запрашиваемую информацию; восстанавливать текст, вставляя пропущенные слова. </w:t>
            </w:r>
          </w:p>
          <w:p w:rsidR="00853EA5" w:rsidRPr="002E7A7C" w:rsidRDefault="00853EA5" w:rsidP="007E2A5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Участвовать в диалоге-знакомство;</w:t>
            </w:r>
          </w:p>
          <w:p w:rsidR="00853EA5" w:rsidRPr="002E7A7C" w:rsidRDefault="00853EA5" w:rsidP="007E2A5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Оформлять свои мысли с учетом своих учебных и жизненных речевых ситуаций.</w:t>
            </w:r>
          </w:p>
          <w:p w:rsidR="00853EA5" w:rsidRPr="002E7A7C" w:rsidRDefault="00853EA5" w:rsidP="007E2A5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853EA5" w:rsidRPr="002E7A7C" w:rsidRDefault="00853EA5" w:rsidP="007E2A5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Объяснять личные цели и мотивы изучения языка </w:t>
            </w:r>
          </w:p>
          <w:p w:rsidR="00853EA5" w:rsidRPr="002E7A7C" w:rsidRDefault="00853EA5" w:rsidP="007E2A5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учения; желание продолжать свою учебу.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таблица </w:t>
            </w:r>
          </w:p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«Видовременные</w:t>
            </w:r>
          </w:p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</w:p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глагола», 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Упр.1,2 стр. 36 (уч-к);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Типичная британская погода. Работа с демоверсиями части В3. </w:t>
            </w:r>
          </w:p>
        </w:tc>
        <w:tc>
          <w:tcPr>
            <w:tcW w:w="2277" w:type="dxa"/>
          </w:tcPr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Changeable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srainingcatsanddogs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предложения с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рассказ о климате в Британии (с полным пониманием) и прокомментировать факты, описанные в тексте.</w:t>
            </w:r>
          </w:p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6E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диалог о погоде по образцу. Выразить эмоциональную оценку;</w:t>
            </w:r>
          </w:p>
        </w:tc>
        <w:tc>
          <w:tcPr>
            <w:tcW w:w="99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249" w:type="dxa"/>
            <w:gridSpan w:val="4"/>
          </w:tcPr>
          <w:p w:rsidR="00853EA5" w:rsidRPr="002E7A7C" w:rsidRDefault="00853EA5" w:rsidP="00C95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погоде в различных странах мира и уголках России</w:t>
            </w:r>
          </w:p>
        </w:tc>
        <w:tc>
          <w:tcPr>
            <w:tcW w:w="2868" w:type="dxa"/>
            <w:gridSpan w:val="12"/>
          </w:tcPr>
          <w:p w:rsidR="00853EA5" w:rsidRPr="002E7A7C" w:rsidRDefault="00853EA5" w:rsidP="00990AD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</w:t>
            </w:r>
          </w:p>
          <w:p w:rsidR="00853EA5" w:rsidRPr="002E7A7C" w:rsidRDefault="00853EA5" w:rsidP="00990AD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 строить логическую цепь рассуждений и доказательств.</w:t>
            </w:r>
          </w:p>
          <w:p w:rsidR="00853EA5" w:rsidRPr="002E7A7C" w:rsidRDefault="00853EA5" w:rsidP="00990AD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</w:t>
            </w:r>
          </w:p>
          <w:p w:rsidR="00853EA5" w:rsidRPr="002E7A7C" w:rsidRDefault="00853EA5" w:rsidP="00990AD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таблица 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«Видовременные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глагола», 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Упр.11 стр.8 (уч-к); упр.3,4 стр.36</w:t>
            </w: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61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Прогноз погоды. Работа с демоверсиями части В1.</w:t>
            </w:r>
          </w:p>
        </w:tc>
        <w:tc>
          <w:tcPr>
            <w:tcW w:w="2277" w:type="dxa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Weather forecast, degree, above/below zero, Centigrade/Celsius/Fahrenheit;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Видоизмененные формы глаголов в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FutureSimple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Прослушать: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- рассказ о погоде в разных городах мира (выделить необходимую информацию) и заполнить таблицу;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- прогноз погоды (выделить необходимую информацию);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Описать, какая погода была вчера…,какая сегодня, составить прогноз погоды на завтра. Аргументировать своё отношение.</w:t>
            </w:r>
          </w:p>
        </w:tc>
        <w:tc>
          <w:tcPr>
            <w:tcW w:w="99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9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правила употребления безличных предложений</w:t>
            </w:r>
          </w:p>
        </w:tc>
        <w:tc>
          <w:tcPr>
            <w:tcW w:w="2927" w:type="dxa"/>
            <w:gridSpan w:val="13"/>
          </w:tcPr>
          <w:p w:rsidR="00853EA5" w:rsidRPr="002E7A7C" w:rsidRDefault="00853EA5" w:rsidP="00C95BC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Обобщать правила и соотносить зрительный образ с родом занятий.</w:t>
            </w:r>
          </w:p>
          <w:p w:rsidR="00853EA5" w:rsidRPr="002E7A7C" w:rsidRDefault="00853EA5" w:rsidP="00C95BC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  <w:p w:rsidR="00853EA5" w:rsidRPr="002E7A7C" w:rsidRDefault="00853EA5" w:rsidP="00C95BC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результата.</w:t>
            </w:r>
          </w:p>
          <w:p w:rsidR="00853EA5" w:rsidRPr="002E7A7C" w:rsidRDefault="00853EA5" w:rsidP="00C95BC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Упр.22, стр.9; упр.5 стр.36 (уч-к); Упр.1,2, стр. 4(РТ)</w:t>
            </w: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До встречи в России. Работа с демоверсиями части А1-А6</w:t>
            </w:r>
          </w:p>
        </w:tc>
        <w:tc>
          <w:tcPr>
            <w:tcW w:w="2277" w:type="dxa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Beach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forecast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temperature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Прочитав письма (с пониманием основного содержания), выбрать главные факты, опуская второстепенные;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Подготовитьсообщение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Theclimateinyourregion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”.Выразить своё мнение;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Описать погоду во время последнего путешествия (каникул)</w:t>
            </w:r>
          </w:p>
        </w:tc>
        <w:tc>
          <w:tcPr>
            <w:tcW w:w="99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9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погоде в различных странах мира и уголках России</w:t>
            </w:r>
          </w:p>
        </w:tc>
        <w:tc>
          <w:tcPr>
            <w:tcW w:w="2927" w:type="dxa"/>
            <w:gridSpan w:val="13"/>
          </w:tcPr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 строить логическую цепь рассуждений и доказательств.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891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Упр.29 стр.11 выучить (уч-к);  РТ: слабым уч-ся упр.3 стр.5; сильным –упр.30, стр.11 (уч-к); упр.6,7, стр.36</w:t>
            </w: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2. We are part of the Universe. (3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Наша планета Земля. </w:t>
            </w:r>
          </w:p>
        </w:tc>
        <w:tc>
          <w:tcPr>
            <w:tcW w:w="2482" w:type="dxa"/>
            <w:gridSpan w:val="2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Earth, planet the Moon, space, Satellite, space travel, star spaceman, space ship, the universe, the Milky Way, the SolarSystem, South/North pole;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статью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TheEarth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 с извлечением полной информации. Сделать выборочный перевод.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Соотнести слова с описанием и прокомментировать понятия;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9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231" w:type="dxa"/>
            <w:gridSpan w:val="3"/>
          </w:tcPr>
          <w:p w:rsidR="00853EA5" w:rsidRPr="002E7A7C" w:rsidRDefault="00853EA5" w:rsidP="009B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рассказать о погоде в различных странах мира </w:t>
            </w:r>
          </w:p>
        </w:tc>
        <w:tc>
          <w:tcPr>
            <w:tcW w:w="2879" w:type="dxa"/>
            <w:gridSpan w:val="13"/>
          </w:tcPr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 строить логическую цепь рассуждений и доказательств.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879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Упр..8, стр. 36; упр.36, стр.13 (прочитать, запомнить);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упр.4, стр. 5</w:t>
            </w: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вы знаете о космосе?</w:t>
            </w:r>
          </w:p>
        </w:tc>
        <w:tc>
          <w:tcPr>
            <w:tcW w:w="2482" w:type="dxa"/>
            <w:gridSpan w:val="2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Galaxy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Артикль</w:t>
            </w:r>
            <w:r w:rsidRPr="002E7A7C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уникальными объектами.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Galaxy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 и озаглавить его отдельные части: догадаться о значении незнакомых слов с опорой на контекст;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Передать  основное содержание текста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Galaxy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 (по плану);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9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231" w:type="dxa"/>
            <w:gridSpan w:val="3"/>
          </w:tcPr>
          <w:p w:rsidR="00853EA5" w:rsidRPr="002E7A7C" w:rsidRDefault="00853EA5" w:rsidP="009B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читать тексты с детальным пониманием прочитанного Поисковое чтение </w:t>
            </w:r>
          </w:p>
        </w:tc>
        <w:tc>
          <w:tcPr>
            <w:tcW w:w="2879" w:type="dxa"/>
            <w:gridSpan w:val="13"/>
          </w:tcPr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  <w:p w:rsidR="00853EA5" w:rsidRPr="002E7A7C" w:rsidRDefault="00853EA5" w:rsidP="00EE106D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427" w:type="dxa"/>
            <w:gridSpan w:val="3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к уроку, таблица 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«Видовременные 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английского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глагола»</w:t>
            </w:r>
          </w:p>
        </w:tc>
        <w:tc>
          <w:tcPr>
            <w:tcW w:w="879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упр.42, стр.15; упр.9, стр.36;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упр.4,5, стр.9</w:t>
            </w: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Загадки Вселенной</w:t>
            </w:r>
          </w:p>
        </w:tc>
        <w:tc>
          <w:tcPr>
            <w:tcW w:w="2482" w:type="dxa"/>
            <w:gridSpan w:val="2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Сделать выписки из текста 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Galaxy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”.Написать адрес нашей планеты</w:t>
            </w:r>
          </w:p>
        </w:tc>
        <w:tc>
          <w:tcPr>
            <w:tcW w:w="1017" w:type="dxa"/>
            <w:gridSpan w:val="9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231" w:type="dxa"/>
            <w:gridSpan w:val="3"/>
          </w:tcPr>
          <w:p w:rsidR="00853EA5" w:rsidRPr="002E7A7C" w:rsidRDefault="00853EA5" w:rsidP="009B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соотносить тексты с соответствующими фотографиями развитие навыков общения</w:t>
            </w:r>
          </w:p>
          <w:p w:rsidR="00853EA5" w:rsidRPr="002E7A7C" w:rsidRDefault="00853EA5" w:rsidP="009B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13"/>
          </w:tcPr>
          <w:p w:rsidR="00853EA5" w:rsidRPr="002E7A7C" w:rsidRDefault="00853EA5" w:rsidP="004B2FD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</w:t>
            </w:r>
          </w:p>
          <w:p w:rsidR="00853EA5" w:rsidRPr="002E7A7C" w:rsidRDefault="00853EA5" w:rsidP="004B2FD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</w:t>
            </w:r>
          </w:p>
          <w:p w:rsidR="00853EA5" w:rsidRPr="002E7A7C" w:rsidRDefault="00853EA5" w:rsidP="004B2FD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речевого высказывания</w:t>
            </w:r>
          </w:p>
          <w:p w:rsidR="00853EA5" w:rsidRPr="002E7A7C" w:rsidRDefault="00853EA5" w:rsidP="004B2FD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умения не создавать конфликтов</w:t>
            </w:r>
          </w:p>
        </w:tc>
        <w:tc>
          <w:tcPr>
            <w:tcW w:w="1427" w:type="dxa"/>
            <w:gridSpan w:val="3"/>
          </w:tcPr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 к</w:t>
            </w:r>
          </w:p>
          <w:p w:rsidR="00853EA5" w:rsidRPr="002E7A7C" w:rsidRDefault="00853EA5" w:rsidP="0099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879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упр.7, стр.11; упр.44, стр.15 (подготовить рассказ о галактиках)</w:t>
            </w:r>
          </w:p>
        </w:tc>
        <w:tc>
          <w:tcPr>
            <w:tcW w:w="88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3. Whoisthere? (3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вы делали вчера?  Работа с демоверсиями части В4-В12</w:t>
            </w:r>
          </w:p>
        </w:tc>
        <w:tc>
          <w:tcPr>
            <w:tcW w:w="2482" w:type="dxa"/>
            <w:gridSpan w:val="2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Глаголы в форме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PastContinuous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Прокомментировать действия героев на картинках согласно ситуации, оценить;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gridSpan w:val="10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70" w:type="dxa"/>
            <w:gridSpan w:val="2"/>
          </w:tcPr>
          <w:p w:rsidR="00853EA5" w:rsidRPr="002E7A7C" w:rsidRDefault="00853EA5" w:rsidP="009B567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</w:tc>
        <w:tc>
          <w:tcPr>
            <w:tcW w:w="2879" w:type="dxa"/>
            <w:gridSpan w:val="13"/>
          </w:tcPr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1437C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упр.1,2,3, стр.11-12;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Выучить правило: упр.47, стр.16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 страха глаза велики</w:t>
            </w:r>
          </w:p>
        </w:tc>
        <w:tc>
          <w:tcPr>
            <w:tcW w:w="2482" w:type="dxa"/>
            <w:gridSpan w:val="2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Глаголы в форме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PastContinuous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рассказ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Whoisthere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?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», выбрать главные факты, прогнозировать окончание рассказа. Сделать выборочный перевод.</w:t>
            </w:r>
          </w:p>
        </w:tc>
        <w:tc>
          <w:tcPr>
            <w:tcW w:w="1078" w:type="dxa"/>
            <w:gridSpan w:val="10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70" w:type="dxa"/>
            <w:gridSpan w:val="2"/>
          </w:tcPr>
          <w:p w:rsidR="00853EA5" w:rsidRPr="002E7A7C" w:rsidRDefault="00853EA5" w:rsidP="009B567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</w:tc>
        <w:tc>
          <w:tcPr>
            <w:tcW w:w="2879" w:type="dxa"/>
            <w:gridSpan w:val="13"/>
          </w:tcPr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1437C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1437C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РТ: упр.5, стр.13 (выучить диалог наизусть), упр.15, стр.37;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Пробы пера</w:t>
            </w:r>
          </w:p>
        </w:tc>
        <w:tc>
          <w:tcPr>
            <w:tcW w:w="2482" w:type="dxa"/>
            <w:gridSpan w:val="2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Передать основное содержание рассказа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Whoisthere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?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»,от лица разных персонажей. Составить юмористический рассказ по картинкам.</w:t>
            </w:r>
          </w:p>
        </w:tc>
        <w:tc>
          <w:tcPr>
            <w:tcW w:w="1078" w:type="dxa"/>
            <w:gridSpan w:val="10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2170" w:type="dxa"/>
            <w:gridSpan w:val="2"/>
          </w:tcPr>
          <w:p w:rsidR="00853EA5" w:rsidRPr="002E7A7C" w:rsidRDefault="00853EA5" w:rsidP="009B567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</w:tc>
        <w:tc>
          <w:tcPr>
            <w:tcW w:w="2879" w:type="dxa"/>
            <w:gridSpan w:val="13"/>
          </w:tcPr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Плакат, ноутбук,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материалы из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газет, журналов,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Интернета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 16 стр. 37, упр.62, стр.19 (письменно, выучить), повторить Прошедшее продолженное время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trHeight w:val="583"/>
        </w:trPr>
        <w:tc>
          <w:tcPr>
            <w:tcW w:w="15508" w:type="dxa"/>
            <w:gridSpan w:val="44"/>
          </w:tcPr>
          <w:p w:rsidR="00853EA5" w:rsidRPr="002E7A7C" w:rsidRDefault="00853EA5" w:rsidP="001437C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853EA5" w:rsidRPr="002E7A7C" w:rsidRDefault="00853EA5" w:rsidP="0014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4. Exploring space (3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Плакат, ноутбук,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материалы из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газет, журналов,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Интернета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Знаменитыекосмонавты</w:t>
            </w:r>
          </w:p>
        </w:tc>
        <w:tc>
          <w:tcPr>
            <w:tcW w:w="2521" w:type="dxa"/>
            <w:gridSpan w:val="3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Achievement, exploration research, researcher, to explore, to launch, to research, to be known internationally, key problem, outer space flight, to solve a problem;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мнения об исследовании космоса (с извлечением нужной информации); заполнить пропуски;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Высказать своё мнение об исследовании космоса с опорой на ключевые слова; ответить на вопросы викторины «Что ты знаешь об исследователях космоса?»;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сообщение”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Russia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`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scosmonauts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”;</w:t>
            </w:r>
          </w:p>
        </w:tc>
        <w:tc>
          <w:tcPr>
            <w:tcW w:w="1039" w:type="dxa"/>
            <w:gridSpan w:val="9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70" w:type="dxa"/>
            <w:gridSpan w:val="2"/>
          </w:tcPr>
          <w:p w:rsidR="00853EA5" w:rsidRPr="002E7A7C" w:rsidRDefault="00853EA5" w:rsidP="00143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Развитие навыков монологической речи на основе прочитанног о Изучающее чтение 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13"/>
          </w:tcPr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1437C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речевого высказывания.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Плакат, ноутбук,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материалы из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газет, журналов,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Интернета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упр.68, стр.20-21, упр.18, стр.37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Настоящее завершенное и Настоящее завершённое продолженное время.</w:t>
            </w:r>
          </w:p>
        </w:tc>
        <w:tc>
          <w:tcPr>
            <w:tcW w:w="2521" w:type="dxa"/>
            <w:gridSpan w:val="3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Глаголывформе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Present Perfect/ Present Perfect Continuous.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since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</w:tc>
        <w:tc>
          <w:tcPr>
            <w:tcW w:w="1039" w:type="dxa"/>
            <w:gridSpan w:val="9"/>
          </w:tcPr>
          <w:p w:rsidR="00853EA5" w:rsidRPr="002E7A7C" w:rsidRDefault="00853EA5" w:rsidP="000748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Урок</w:t>
            </w:r>
          </w:p>
          <w:p w:rsidR="00853EA5" w:rsidRPr="002E7A7C" w:rsidRDefault="00853EA5" w:rsidP="000748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ознакомления</w:t>
            </w:r>
          </w:p>
          <w:p w:rsidR="00853EA5" w:rsidRPr="002E7A7C" w:rsidRDefault="00853EA5" w:rsidP="000748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с</w:t>
            </w:r>
          </w:p>
          <w:p w:rsidR="00853EA5" w:rsidRPr="002E7A7C" w:rsidRDefault="00853EA5" w:rsidP="000748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новым</w:t>
            </w:r>
          </w:p>
          <w:p w:rsidR="00853EA5" w:rsidRPr="002E7A7C" w:rsidRDefault="00853EA5" w:rsidP="000748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материалом</w:t>
            </w:r>
          </w:p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Выражать и обосновывать своё отношение к космическим исследованиям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13"/>
          </w:tcPr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1437C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  <w:p w:rsidR="00853EA5" w:rsidRPr="002E7A7C" w:rsidRDefault="00853EA5" w:rsidP="001437C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речевого высказывания.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990ADF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99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Выучить правило, уч.: упр.69, стр.21; РТ: упр.3,4, стр.14-15; под-ся к диктанту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Путешествие в космос.</w:t>
            </w:r>
          </w:p>
        </w:tc>
        <w:tc>
          <w:tcPr>
            <w:tcW w:w="2521" w:type="dxa"/>
            <w:gridSpan w:val="3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Space flight, satellite, telescope, orbital station, to circle the Earth, to lead;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PresentPerfect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(повторение)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текст об исследовании космоса и установить логическую последовательность основных фактов, проиллюстрировать их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Составить вопросы к тексту</w:t>
            </w:r>
          </w:p>
        </w:tc>
        <w:tc>
          <w:tcPr>
            <w:tcW w:w="1039" w:type="dxa"/>
            <w:gridSpan w:val="9"/>
          </w:tcPr>
          <w:p w:rsidR="00853EA5" w:rsidRPr="002E7A7C" w:rsidRDefault="00853EA5" w:rsidP="000748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Урок проверки и</w:t>
            </w:r>
          </w:p>
          <w:p w:rsidR="00853EA5" w:rsidRPr="002E7A7C" w:rsidRDefault="00853EA5" w:rsidP="000748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коррекции</w:t>
            </w:r>
          </w:p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853EA5" w:rsidRPr="002E7A7C" w:rsidRDefault="00853EA5" w:rsidP="000748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Знакомство с грамматической конструкцией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, сравнение с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13"/>
          </w:tcPr>
          <w:p w:rsidR="00853EA5" w:rsidRPr="002E7A7C" w:rsidRDefault="00853EA5" w:rsidP="000748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0748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  <w:p w:rsidR="00853EA5" w:rsidRPr="002E7A7C" w:rsidRDefault="00853EA5" w:rsidP="000748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853EA5" w:rsidRPr="002E7A7C" w:rsidRDefault="00853EA5" w:rsidP="000748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упр.19,20, стр.37;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РТ:упр.5,6, стр.15-16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5. Is the Earth a dangerous place? (4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Стихийные бедствия. Работа с демоверсиями части В1</w:t>
            </w:r>
          </w:p>
        </w:tc>
        <w:tc>
          <w:tcPr>
            <w:tcW w:w="2521" w:type="dxa"/>
            <w:gridSpan w:val="3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Damage, disaster, drought, earthquake, flood, hurricane, tornado, volcano$ to break, to damage, to destroy, to hurt, to shake;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сообщение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Dangerousplaces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”, выписать необходимую информацию в таблицу;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Прокомментировать типичные проявления природных стихий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Описать типичные проявления природных стихий</w:t>
            </w:r>
          </w:p>
        </w:tc>
        <w:tc>
          <w:tcPr>
            <w:tcW w:w="1039" w:type="dxa"/>
            <w:gridSpan w:val="9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90" w:type="dxa"/>
            <w:gridSpan w:val="3"/>
          </w:tcPr>
          <w:p w:rsidR="00853EA5" w:rsidRPr="002E7A7C" w:rsidRDefault="00853EA5" w:rsidP="005E6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Совершенст- </w:t>
            </w:r>
          </w:p>
          <w:p w:rsidR="00853EA5" w:rsidRPr="002E7A7C" w:rsidRDefault="00853EA5" w:rsidP="005E6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вование слухо- </w:t>
            </w:r>
          </w:p>
          <w:p w:rsidR="00853EA5" w:rsidRPr="002E7A7C" w:rsidRDefault="00853EA5" w:rsidP="005E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произносительных навыков</w:t>
            </w:r>
          </w:p>
        </w:tc>
        <w:tc>
          <w:tcPr>
            <w:tcW w:w="2859" w:type="dxa"/>
            <w:gridSpan w:val="12"/>
          </w:tcPr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Обобщать правила и соотносить зрительный образ с родом занятий.</w:t>
            </w:r>
          </w:p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Уч.: упр.80, стр.24; упр.21,22, стр.37-38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Прошедшее простое и Прошедшее продолженное время.</w:t>
            </w:r>
          </w:p>
        </w:tc>
        <w:tc>
          <w:tcPr>
            <w:tcW w:w="2521" w:type="dxa"/>
            <w:gridSpan w:val="3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Глаголывформе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PastSimple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(повторение)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рассказ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Theearthquake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  и найти ответы на вопросы;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Обсудить с партнёром землетрясения и их последствия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</w:tc>
        <w:tc>
          <w:tcPr>
            <w:tcW w:w="1039" w:type="dxa"/>
            <w:gridSpan w:val="9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9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монологической речи,использование информации из текстов.</w:t>
            </w:r>
          </w:p>
        </w:tc>
        <w:tc>
          <w:tcPr>
            <w:tcW w:w="2859" w:type="dxa"/>
            <w:gridSpan w:val="12"/>
          </w:tcPr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речевого высказывания.</w:t>
            </w:r>
          </w:p>
          <w:p w:rsidR="00853EA5" w:rsidRPr="002E7A7C" w:rsidRDefault="00853EA5" w:rsidP="005E67B8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Уч.: упр.23, 24, стр. 38; упр.84, стр.25; РТ:упр.2,3 стр.17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Торнадо – это страшно</w:t>
            </w:r>
          </w:p>
        </w:tc>
        <w:tc>
          <w:tcPr>
            <w:tcW w:w="2521" w:type="dxa"/>
            <w:gridSpan w:val="3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break, to destroy, to damage;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Tornadoes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 разделить на смысловые части и озаглавить их;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Прокомментировать последствия природных стихий;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9"/>
          </w:tcPr>
          <w:p w:rsidR="00853EA5" w:rsidRPr="002E7A7C" w:rsidRDefault="00853EA5" w:rsidP="005E67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Урок</w:t>
            </w:r>
          </w:p>
          <w:p w:rsidR="00853EA5" w:rsidRPr="002E7A7C" w:rsidRDefault="00853EA5" w:rsidP="005E67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ознакомления</w:t>
            </w:r>
          </w:p>
          <w:p w:rsidR="00853EA5" w:rsidRPr="002E7A7C" w:rsidRDefault="00853EA5" w:rsidP="005E67B8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E7A7C">
              <w:rPr>
                <w:color w:val="000000"/>
              </w:rPr>
              <w:t>с новым материалом</w:t>
            </w:r>
          </w:p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853EA5" w:rsidRPr="002E7A7C" w:rsidRDefault="00853EA5" w:rsidP="005E6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Работа над текстом  с пересказом от имени героя.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gridSpan w:val="12"/>
          </w:tcPr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DC29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 Выражать своё отношение к прочитанному.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Уч.: упр. 94, стр.27, упр.25,26 , стр.38; принести листы, краски, фломастеры, кисти и т.д.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Осторожно: угроза стихийного бедствия!</w:t>
            </w:r>
          </w:p>
        </w:tc>
        <w:tc>
          <w:tcPr>
            <w:tcW w:w="2521" w:type="dxa"/>
            <w:gridSpan w:val="3"/>
          </w:tcPr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Emergency workers, to warn, injured people;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 текст о спасателях, составить список профессий спасателей;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Описать задачи, которые стоят перед спасателями;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A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плакат, предупреждающий, как вести себя при стихийном бедствии</w:t>
            </w:r>
          </w:p>
        </w:tc>
        <w:tc>
          <w:tcPr>
            <w:tcW w:w="1039" w:type="dxa"/>
            <w:gridSpan w:val="9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190" w:type="dxa"/>
            <w:gridSpan w:val="3"/>
          </w:tcPr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12"/>
          </w:tcPr>
          <w:p w:rsidR="00853EA5" w:rsidRPr="002E7A7C" w:rsidRDefault="00853EA5" w:rsidP="00DC29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 Выражать своё отношение к прочитанному.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читать текст с извлечением основной информации.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 Выражать своё отношение к прочитанному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Под-ть презентацию постера; уч.: упр.27, стр.38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F4A4D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6. Six Robinsons and their guitar (2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 .Грамматические упражнения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Глаголы в форме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PastPerfect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304" w:type="dxa"/>
            <w:gridSpan w:val="5"/>
          </w:tcPr>
          <w:p w:rsidR="00853EA5" w:rsidRPr="002E7A7C" w:rsidRDefault="00853EA5" w:rsidP="00DC29E4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61" w:right="84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рассказывать о стихийных бедствиях, используя информацию из прочитанного текста.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gridSpan w:val="10"/>
          </w:tcPr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речевого высказывания.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уроку,</w:t>
            </w:r>
          </w:p>
          <w:p w:rsidR="00853EA5" w:rsidRPr="002E7A7C" w:rsidRDefault="00853EA5" w:rsidP="009B5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Уч.: упр.102, стр.27; упр.98, стр.26 (выучить правило)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Необитаемый остров. Работа с демоверсиями части В13-В18. 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PastPerfect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рассказ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SixRobinsons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”(с полным пониманием); прогнозировать содержание по заголовку и иллюстрациям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Передать содержание рассказа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SixRobinsons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 от лица разных персонажей. Подобрать соответствующие пословицы;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проверки коррекции знаний и умений</w:t>
            </w:r>
          </w:p>
        </w:tc>
        <w:tc>
          <w:tcPr>
            <w:tcW w:w="2304" w:type="dxa"/>
            <w:gridSpan w:val="5"/>
          </w:tcPr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Чтение с извлечением информации.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0"/>
          </w:tcPr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DC29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 Выражать своё отношение к прочитанному.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53EA5" w:rsidRPr="002E7A7C" w:rsidRDefault="00853EA5" w:rsidP="00DC29E4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</w:tc>
        <w:tc>
          <w:tcPr>
            <w:tcW w:w="1441" w:type="dxa"/>
            <w:gridSpan w:val="4"/>
          </w:tcPr>
          <w:p w:rsidR="00853EA5" w:rsidRPr="002E7A7C" w:rsidRDefault="00853EA5" w:rsidP="00787FC8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787FC8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уроку,</w:t>
            </w:r>
          </w:p>
          <w:p w:rsidR="00853EA5" w:rsidRPr="002E7A7C" w:rsidRDefault="00853EA5" w:rsidP="0078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РТ.:упр.1,2, стр.19;уч.:упр.109, стр.30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7. «This Earth was made for you and me» (8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часов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Богатства планеты Земля. Работа с демоверсиями части В2.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AchievementResearchresearcher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Степени сравнения прилагательных (повторение);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информацию о природных «рекордсменах» и выбрать факты, относящиеся к России;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о географических «рекордсменах» своего региона. Выразить одобрение;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Письмо: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297" w:type="dxa"/>
            <w:gridSpan w:val="4"/>
          </w:tcPr>
          <w:p w:rsidR="00853EA5" w:rsidRPr="002E7A7C" w:rsidRDefault="00853EA5" w:rsidP="00C466B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Чтение текста, подбирать по смыслу заголовок.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12"/>
          </w:tcPr>
          <w:p w:rsidR="00853EA5" w:rsidRPr="002E7A7C" w:rsidRDefault="00853EA5" w:rsidP="00C466B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высказываться на заданную тему, опираясь на ключевые слова и выражения.</w:t>
            </w:r>
          </w:p>
          <w:p w:rsidR="00853EA5" w:rsidRPr="002E7A7C" w:rsidRDefault="00853EA5" w:rsidP="00C466B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C466B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C466B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и оценивать учебные действия в соответствии с поставленной задачей и условиями её реализации.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Уч.: упр.32, стр.39; РТ:упр.3,4, стр.20-21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Прошедшие времена английского глагола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Environment, wildlife, amazing, human, to amaze, to attract;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Сравнениевидоизмененныхформглаголов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Past Simple, Past Continuous, Past Perfect;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  <w:p w:rsidR="00853EA5" w:rsidRPr="002E7A7C" w:rsidRDefault="00853EA5" w:rsidP="00DC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2304" w:type="dxa"/>
            <w:gridSpan w:val="5"/>
          </w:tcPr>
          <w:p w:rsidR="00853EA5" w:rsidRPr="002E7A7C" w:rsidRDefault="00853EA5" w:rsidP="00D24830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61" w:right="10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 о  трёх самых важных и трёх наименее важных акции, которые спасут нашу Землю.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11"/>
          </w:tcPr>
          <w:p w:rsidR="00853EA5" w:rsidRPr="002E7A7C" w:rsidRDefault="00853EA5" w:rsidP="00D2483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 работать с информацией.поиск и обработка</w:t>
            </w:r>
          </w:p>
          <w:p w:rsidR="00853EA5" w:rsidRPr="002E7A7C" w:rsidRDefault="00853EA5" w:rsidP="00D2483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Учиться выполнять проектные задания </w:t>
            </w: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Активизация лексико-грамматических навыков. </w:t>
            </w:r>
          </w:p>
          <w:p w:rsidR="00853EA5" w:rsidRPr="002E7A7C" w:rsidRDefault="00853EA5" w:rsidP="00D2483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Умение работать в материальной и информационной среде в соответствии с содержанием учебного предмета «Английский язык» </w:t>
            </w:r>
          </w:p>
          <w:p w:rsidR="00853EA5" w:rsidRPr="002E7A7C" w:rsidRDefault="00853EA5" w:rsidP="00D2483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Уч.: упр.113, стр.31 (выучить правило), упр.34,35, стр.39; упр.117, стр.31 (устно)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Природа в разных уголках света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Species, extinct, poisonous; to poison, to spoil;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Чтение: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рассказы об удивительной природе англоговорящих стран. Выразить своё отношение, сделать выборочный перевод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04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</w:tc>
        <w:tc>
          <w:tcPr>
            <w:tcW w:w="2760" w:type="dxa"/>
            <w:gridSpan w:val="11"/>
          </w:tcPr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высказываться на заданную тему, опираясь на ключевые слова и выражения.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упр.6, стр.23; задание в тетради – выписать предложения с новыми словами и перевести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Пишем сценарий фильма о природе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природе родного края с опорой на ключевые слова;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сценарий к видеофильму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ThePeakDistrict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6712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04" w:type="dxa"/>
            <w:gridSpan w:val="5"/>
          </w:tcPr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</w:tc>
        <w:tc>
          <w:tcPr>
            <w:tcW w:w="2760" w:type="dxa"/>
            <w:gridSpan w:val="11"/>
          </w:tcPr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:Высказываться на заданную тему с опорой на ключевые слова.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требуемой форме.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Учиться воспринимать и понимать информацию и выражать своё понимание в 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:Использование знаково-символических средств представления информации для создания моделей речевого высказывания.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Уч.: упр.33, стр.39;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Повторить новые слова на стр.37; РТ (для сильных учащихся): упр.5, стр.21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Обобщающее повторение. Природа родного края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Ourlo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environment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04" w:type="dxa"/>
            <w:gridSpan w:val="5"/>
          </w:tcPr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</w:tc>
        <w:tc>
          <w:tcPr>
            <w:tcW w:w="2760" w:type="dxa"/>
            <w:gridSpan w:val="11"/>
          </w:tcPr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:Развитие мотивов учебной деятельности и формирование личностного смысла учения.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Повторить времена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, под-ся к контрольной работе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 «Мы живём на прекрасной планете»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лексико-грамматических навыков и речевых умений (аудирование, чтение)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 проверки, знаний и умений</w:t>
            </w:r>
          </w:p>
        </w:tc>
        <w:tc>
          <w:tcPr>
            <w:tcW w:w="2304" w:type="dxa"/>
            <w:gridSpan w:val="5"/>
          </w:tcPr>
          <w:p w:rsidR="00853EA5" w:rsidRPr="002E7A7C" w:rsidRDefault="00853EA5" w:rsidP="008E138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знаний лексико- грамматического материала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11"/>
          </w:tcPr>
          <w:p w:rsidR="00853EA5" w:rsidRPr="002E7A7C" w:rsidRDefault="00853EA5" w:rsidP="008E138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выполнения контрольной работы.</w:t>
            </w:r>
          </w:p>
          <w:p w:rsidR="00853EA5" w:rsidRPr="002E7A7C" w:rsidRDefault="00853EA5" w:rsidP="008E138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8E138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обучающегося.</w:t>
            </w:r>
          </w:p>
          <w:p w:rsidR="00853EA5" w:rsidRPr="002E7A7C" w:rsidRDefault="00853EA5" w:rsidP="008E1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Тест по письму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письменной, монологической и диалогической речи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 проверки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коррекции знаний и умений</w:t>
            </w:r>
          </w:p>
        </w:tc>
        <w:tc>
          <w:tcPr>
            <w:tcW w:w="2310" w:type="dxa"/>
            <w:gridSpan w:val="6"/>
          </w:tcPr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знаний лексико- грамматического материала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10"/>
          </w:tcPr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выполнения контрольной работы.</w:t>
            </w:r>
          </w:p>
          <w:p w:rsidR="00853EA5" w:rsidRPr="002E7A7C" w:rsidRDefault="00853EA5" w:rsidP="00EE71B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обучающегося.</w:t>
            </w:r>
          </w:p>
          <w:p w:rsidR="00853EA5" w:rsidRPr="002E7A7C" w:rsidRDefault="00853EA5" w:rsidP="00EE71BF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Упр.110 стр. 30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Коррекция знаний и умений учащихся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10" w:type="dxa"/>
            <w:gridSpan w:val="6"/>
          </w:tcPr>
          <w:p w:rsidR="00853EA5" w:rsidRPr="002E7A7C" w:rsidRDefault="00853EA5" w:rsidP="00EE7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ауди- рования и письма.</w:t>
            </w:r>
          </w:p>
          <w:p w:rsidR="00853EA5" w:rsidRPr="002E7A7C" w:rsidRDefault="00853EA5" w:rsidP="00EE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орфографических навыков.</w:t>
            </w:r>
          </w:p>
        </w:tc>
        <w:tc>
          <w:tcPr>
            <w:tcW w:w="2754" w:type="dxa"/>
            <w:gridSpan w:val="10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подготовки к выполнению проверочной работы.</w:t>
            </w:r>
          </w:p>
          <w:p w:rsidR="00853EA5" w:rsidRPr="002E7A7C" w:rsidRDefault="00853EA5" w:rsidP="001C590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</w:t>
            </w:r>
          </w:p>
          <w:p w:rsidR="00853EA5" w:rsidRPr="002E7A7C" w:rsidRDefault="00853EA5" w:rsidP="001C590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для  решения коммуникативных и познавательных задач.</w:t>
            </w:r>
          </w:p>
          <w:p w:rsidR="00853EA5" w:rsidRPr="002E7A7C" w:rsidRDefault="00853EA5" w:rsidP="001C590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Упр.4 стр. 118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A6689"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UNIT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 «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THEWORLD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’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SBESTFRIENDISYOU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Социально-культурная сфера. Природа и проблемы экологии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1.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The Earth needs a friend, doesn`t it ?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(3 </w:t>
            </w: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Как защитить нашу планету. Работа с демоверсиями части В13-В-18.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Ecology, litter (rubbish), air (sea) pollution, waste environmental, chemical, crucial; 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avoid, to cause, to cut down, to disappear, to destroy, to pollute, to prohibit, to protect, to throw  away, waste paper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Артикли с географическими названиями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: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 текст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Notices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”, проверить предположения;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о влиянии  деятельности человека на природу;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8E1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языков.</w:t>
            </w:r>
          </w:p>
          <w:p w:rsidR="00853EA5" w:rsidRPr="002E7A7C" w:rsidRDefault="00853EA5" w:rsidP="008E1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лексических и коммуникативных навыков, тренировка навыка устной речи, актуализация грамматических навыков.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8E138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работать с учебником, аудио</w:t>
            </w:r>
          </w:p>
          <w:p w:rsidR="00853EA5" w:rsidRPr="002E7A7C" w:rsidRDefault="00853EA5" w:rsidP="008E138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приложением;</w:t>
            </w:r>
          </w:p>
          <w:p w:rsidR="00853EA5" w:rsidRPr="002E7A7C" w:rsidRDefault="00853EA5" w:rsidP="008E138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Организовывать свое рабочее место под руководством педагога. </w:t>
            </w:r>
          </w:p>
          <w:p w:rsidR="00853EA5" w:rsidRPr="002E7A7C" w:rsidRDefault="00853EA5" w:rsidP="00662B4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Учиться работать с информацией, извлекать запрашиваемую информацию; восстанавливать текст, вставляя пропущенные слова. </w:t>
            </w:r>
          </w:p>
          <w:p w:rsidR="00853EA5" w:rsidRPr="002E7A7C" w:rsidRDefault="00853EA5" w:rsidP="00662B4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Объяснять личные цели и мотивы изучения языка </w:t>
            </w:r>
          </w:p>
          <w:p w:rsidR="00853EA5" w:rsidRPr="002E7A7C" w:rsidRDefault="00853EA5" w:rsidP="00662B4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учения; желание продолжать свою учебу.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Упр.4 стр. 43 –выучить правило; упр 2,3  стр.58 (уч.), РТ: упр.1,2 стр.23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Проблемы экологии.  Работа с демоверсиями части В4-В12.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 (суффиксы –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tion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, 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Прослушать диалог, выразить своё мнение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Рассказать, что бы ты хотел изменить в своём городе (деревне)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краткое эссе о своём регионе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выделять главные факты, связанные с плакатами об охране окружающей среды;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выполнения контрольной работы.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4,5 стр.58 (уч.), принести бумагу, карандаши, фломастеры, краски и т.д.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Защитим планету вместе! Работа с демоверсиями части В3.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текст об экологических проблемах, озаглавить его, догадаться о значении слов по контексту, ответить на вопросы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Подготовить сообщение «Экологические проблемы нашего региона»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61" w:right="7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определять главную мысль диалога «Мы можем улучшить нашу планету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подготовки к выполнению проверочной работы.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для  решения коммуникативных и познавательных задач.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6,7,8 стр. 58 (уч.), подготовить презентацию постера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2. Conditional II and III (2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Введение грамматики: условные предложения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Условные предложения нереального характера. 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ConditionalII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III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материалом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61" w:right="224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описывать, что хотелось бы изменить в родном городе;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сделать краткое сообщение по содержанию плаката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выполнения контрольной работы.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Упр.9,10 стр. 58 (уч.), упр.21 стр.47 (выучить правило); РТ: упр. 1 стр.25     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Тренировка в употреблении условных предложений.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Условные предложения нереального характера. 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Conditional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II,III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Прочитать стихотворение, сравнить с переводом С.Маршака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понимать условные предложения 2 и 3-го типа, бегло ориентироваться в тренировочных упражнениях, переводить с русского на английский условные предложения;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подготовки к выполнению проверочной работы.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для  решения коммуникативных и познавательных задач.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стр. 2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-2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6A04B8"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3. What’ wrong with us? (3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Привычки. Работа с демоверсиями части В13-В18.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usedto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о своих привычках в школе и дома;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EA5" w:rsidRPr="002E7A7C" w:rsidRDefault="00853EA5" w:rsidP="001C590E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29" w:after="0" w:line="248" w:lineRule="auto"/>
              <w:ind w:left="61" w:right="39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нарисовать и подписать плакат, рассказывающий людям об экологических проблемах.</w:t>
            </w:r>
          </w:p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61" w:right="2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работать с учебником, аудиоприложением;Организовывать свое рабочее место под руководством педагога.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Учиться работать с информацией, извлекать запрашиваемую информацию; восстанавливать текст, вставляя пропущенные слова. 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Участвовать в диалоге-знакомство;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Оформлять свои мысли с учетом своих учебных и жизненных речевых ситуаций.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Объяснять личные цели и мотивы изучения языка 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учения; желание продолжать свою учебу.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Учебник: Упр.11,12 стр. 58-59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Экологические проблемы. Работа с демоверсиями части В3.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1C590E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мини-проекта «А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PerfectWorld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13" w:after="0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сделать краткое сообщение по содержанию плаката слушать и имитировать интонацию, звуки,произношение стихотворения</w:t>
            </w:r>
          </w:p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«Если бы да кабы».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 строить логическую цепь рассуждений и доказательств.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картинки,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Упр.14 стр. 59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Д.Свифт «Путешествия Гулливера»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Toattack, togetalongwith, tolie, totelllies, totellthetruth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отрывок из рассказа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Gulliver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`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sTravels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”понять основное содержание и выбрать главные факты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Выразить своё мнение о проблемах, затронутых в рассказе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Gulliver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`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sTravels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33" w:after="0"/>
              <w:ind w:left="61" w:right="7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выразить свое мнение</w:t>
            </w:r>
          </w:p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 том, как можно улучшить мир с использованием условных предложений в речи.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Обобщать правила и соотносить зрительный образ с родом занятий.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Учебник: Упр.15 стр.59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B15D02">
        <w:trPr>
          <w:gridAfter w:val="6"/>
          <w:wAfter w:w="4539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4. Why throw away? Why not recycle?(4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</w:tr>
      <w:tr w:rsidR="00853EA5" w:rsidRPr="002E7A7C" w:rsidTr="00CD2120">
        <w:trPr>
          <w:gridAfter w:val="15"/>
          <w:wAfter w:w="9216" w:type="dxa"/>
          <w:trHeight w:val="975"/>
        </w:trPr>
        <w:tc>
          <w:tcPr>
            <w:tcW w:w="627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56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Промышленные и бытовые отходы.</w:t>
            </w:r>
          </w:p>
        </w:tc>
        <w:tc>
          <w:tcPr>
            <w:tcW w:w="2601" w:type="dxa"/>
            <w:gridSpan w:val="4"/>
            <w:vMerge w:val="restart"/>
          </w:tcPr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Bin, can packaging, prohibition, protection, recycling recyclable;  to pack to prohibit, to recycle, to waste, recycling center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Словообразование: аффиксы глаголов –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, -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mis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,-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ize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/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ise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Прочитать: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- текст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Whythrowawaysomuch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?”;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- текст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Packaging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”, догадаться о значении новых слов по контексту, выделить новую информацию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1C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</w:tc>
        <w:tc>
          <w:tcPr>
            <w:tcW w:w="959" w:type="dxa"/>
            <w:gridSpan w:val="8"/>
            <w:vMerge w:val="restart"/>
          </w:tcPr>
          <w:p w:rsidR="00853EA5" w:rsidRPr="002E7A7C" w:rsidRDefault="00853EA5" w:rsidP="00CD212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</w:t>
            </w:r>
          </w:p>
          <w:p w:rsidR="00853EA5" w:rsidRPr="002E7A7C" w:rsidRDefault="00853EA5" w:rsidP="00CD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материалом</w:t>
            </w:r>
          </w:p>
        </w:tc>
        <w:tc>
          <w:tcPr>
            <w:tcW w:w="2424" w:type="dxa"/>
            <w:gridSpan w:val="7"/>
            <w:vMerge w:val="restart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61" w:right="92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рассказывать о том, как каждый может уменьшить количество выбрасываемого мусора.</w:t>
            </w:r>
          </w:p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61" w:right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vMerge w:val="restart"/>
          </w:tcPr>
          <w:p w:rsidR="00853EA5" w:rsidRPr="002E7A7C" w:rsidRDefault="00853EA5" w:rsidP="00ED4311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D4311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D4311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D4311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Учебник: Упр. 16,17 стр. 59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  <w:trHeight w:val="3165"/>
        </w:trPr>
        <w:tc>
          <w:tcPr>
            <w:tcW w:w="627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4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8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7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 18,19 стр. 59; РТ: упр.2 стр.30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Переработка отходов. Работа с демоверсиями части В14-В12.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Комбинированные предложения с нереальным условием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Conditionals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выборочный перевод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33" w:after="0"/>
              <w:ind w:left="61" w:right="7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выразить свое мнение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 том, как можно улучшить мир с использованием условных предложений в речи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Учебник: упр.20 стр.59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усилия по наведению чистоты. 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Clean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up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с нереальным условием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Conditionals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Рассказать, как каждый может уменьшить количество мусора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радио-объявление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Aclean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up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ознакомления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с новым материалом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 свое мнение по вопросу , используя усвоенный лексико-грамматический материал; написать свои пожелания об улучшении мира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упр.4 стр.31-32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F33EE5"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 5. What can we do to save the Earth?</w:t>
            </w: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2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среды. Работа с демоверсиями части В3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Toavoid, tosave, least, atleast, toreduce, torefuse, torecycle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стихотворение, выразить и аргументировать своё отношение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 о защите природы (с полным пониманием), озаглавить его, добавить выпущенные фрагменты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Выразить  и аргументировать своё отношение к прочитанному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устанавливать логическую последовательность основных фактов текста;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 к</w:t>
            </w:r>
          </w:p>
          <w:p w:rsidR="00853EA5" w:rsidRPr="002E7A7C" w:rsidRDefault="00853EA5" w:rsidP="00A15644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Учебник: Упр.21 стр. 59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Введение и активизация новой лексики по теме «Как спасти Землю».Работа с демоверсиями части В1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Диалог «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lean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up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(с извлечением необходимой информации), выполнить задание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true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false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устанавливать логическую последовательность основных фактов текста;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картинки,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Учебник: Упр.22 стр. 59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  <w:trHeight w:val="315"/>
        </w:trPr>
        <w:tc>
          <w:tcPr>
            <w:tcW w:w="627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42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-43</w:t>
            </w:r>
          </w:p>
        </w:tc>
        <w:tc>
          <w:tcPr>
            <w:tcW w:w="756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проекта «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Как защитить нашу планету»</w:t>
            </w:r>
          </w:p>
        </w:tc>
        <w:tc>
          <w:tcPr>
            <w:tcW w:w="2601" w:type="dxa"/>
            <w:gridSpan w:val="4"/>
            <w:vMerge w:val="restart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Презентацияпроекта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What can we do to save the Earth»</w:t>
            </w:r>
          </w:p>
        </w:tc>
        <w:tc>
          <w:tcPr>
            <w:tcW w:w="959" w:type="dxa"/>
            <w:gridSpan w:val="8"/>
            <w:vMerge w:val="restart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  <w:vMerge w:val="restart"/>
          </w:tcPr>
          <w:p w:rsidR="00853EA5" w:rsidRPr="002E7A7C" w:rsidRDefault="00853EA5" w:rsidP="00E921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сценарий видеофильма, который можно показать людям, чтобы продемонстрировать, как они могут спасти Землю;</w:t>
            </w:r>
          </w:p>
          <w:p w:rsidR="00853EA5" w:rsidRPr="002E7A7C" w:rsidRDefault="00853EA5" w:rsidP="00E921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Составлять и разыгрывать диалоги в соответствии с заданными рисунками ситуациями. </w:t>
            </w:r>
          </w:p>
        </w:tc>
        <w:tc>
          <w:tcPr>
            <w:tcW w:w="2640" w:type="dxa"/>
            <w:gridSpan w:val="9"/>
            <w:vMerge w:val="restart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презентация,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РТ: Упр.3 стр.33-34 </w:t>
            </w:r>
          </w:p>
        </w:tc>
        <w:tc>
          <w:tcPr>
            <w:tcW w:w="895" w:type="dxa"/>
            <w:gridSpan w:val="2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gridSpan w:val="6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  <w:trHeight w:val="240"/>
        </w:trPr>
        <w:tc>
          <w:tcPr>
            <w:tcW w:w="627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4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gridSpan w:val="8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7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9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Под-ся к контр.раб.</w:t>
            </w:r>
          </w:p>
        </w:tc>
        <w:tc>
          <w:tcPr>
            <w:tcW w:w="895" w:type="dxa"/>
            <w:gridSpan w:val="2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№2 по теме « Ты – лучший друг мира»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лексико-грамматических навыков и речевых умений (аудирование, чтение)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проверки коррекции знаний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И умений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61" w:right="84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чтение информативного материала, выражение своего мнения.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Тест по письму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письменной, монологической и диалогической речи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знаний лексико- грамматического материала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упр.4 стр. 34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Коррекция знаний и умений учащихся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ауди- рования и письма.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орфографических навыков.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Выучить лексику на стр.60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Конференция по проблемам окружающей среды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пройденной лексики и грамматики в речи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61" w:right="10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 о  трёх самых важных и трёх наименее важных акции, которые спасут нашу Землю.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картинки, 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РТ: упр.4 стр. 34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текстов дополнительной литературы и обсуждение прочитанного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424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640" w:type="dxa"/>
            <w:gridSpan w:val="9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UNIT 3. «MASS MEDIA: GOOD OR BAD»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Социально-культурная сфера. Средства массовой информации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1. What is the media? (4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информации: преимущества и недостатки. Работа с демоверсиями части В2.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Advertisement, broadcastingcompany, channel, massmedia, news, programme, tabloid, tobroadcast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Аббревиатуры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Прослушать: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описание средств массовой информации и установить соответствия;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и расспросить о достоинствах и недостатках различных средств массовой информации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лексических и коммуникативных навыков, тренировка навыка устной речи.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Учебник: Упр.1,2,3 стр. 92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Радио и телевидение. Тренировка  навыков диалогической речи.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TogetnewsoverTV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theInternet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Tovideoafilm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 о радиопередаче с извлечением определённой информации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Расспросить о роли телевидения и радио в нашей жизни; выразить своё отношение к средствам массовой информации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41" w:after="0" w:line="248" w:lineRule="auto"/>
              <w:ind w:left="6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Воспринимать на слух информацию, передаваемую с помощью текста, и выражать свое понимание в требуемой форме.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8E3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Упр.4,5,6 стр.92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Радио.  Тренировка навыков диалогической речи. 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Tohearsmthontheradio, toswitchon/off/over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Неисчисляемые существительные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 песни о радио, выделить главную мысль.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5 вопросовдляток-шоу на радио: выполнить лексико-грамматические упражнения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41" w:after="0" w:line="248" w:lineRule="auto"/>
              <w:ind w:left="6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Воспринимать на слух информацию, передаваемую с помощью текста, и выражать свое понимание в требуемой форме.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Упр.7,13 стр. 92-93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Популярные радиостанции России и Великобритании. Работа с демоверсиями части  В1.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Tooffer, totransmit, tospecialize, toprovide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 текст о радиостанциях Великобритании с полным пониманием. Сделать выборочный перевод.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радиостанциях России; рассказать и расспросить партнёра о любимой радиостанции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Неисчисляемые существительные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ознакомления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с новым материалом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Уметь правильно произносить сокращения, употребляемые в английском языке.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Упр.9,14,15 стр. 92,93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 2. What do you think of television? (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3 часа)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Телевидение. Тренировка навыков монологической речи.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Celebration, tocelebrate, tomanage, toprove, toquit, tobringcloser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Выразить свою точку зрения на высказывание о том, что СМИ объединяют людей.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Читать текст с пониманием основного содержания, оценивать информацию и выражать свое мнение.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Выучить Упр.21 стр.69 (уч.), Упр.10,11,12 стр.92-93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Телепередачи. Телевизионныеканалы. Тренировка навыков монологической речи.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Commercials, documentary, feature film, serial, show, soap  opera, TV viewer, quiz,  weather forecast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мини-словарь жанров телепередач; написать о своей любимой передаче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о телеканалах России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36" w:after="0" w:line="248" w:lineRule="auto"/>
              <w:ind w:left="61" w:right="-66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Читать текст c полным пониманием содержания, составить высказывание по аналогии с прочитанным с опорой на краткий план.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Упр.22 стр. 70 (уч.), Упр.16 стр.93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– способ увидеть весь мир. Любимые передачи. Работа с демоверсиями части В1.</w:t>
            </w:r>
          </w:p>
        </w:tc>
        <w:tc>
          <w:tcPr>
            <w:tcW w:w="2601" w:type="dxa"/>
            <w:gridSpan w:val="4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Прослушать интервью «ТВ программы», понять основное содержание, установить соответствие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Выразить своё отношение к ТВ- передачам; составить диалог, предложить посмотреть ТВ, принять/отказаться, объяснить причину</w:t>
            </w:r>
          </w:p>
        </w:tc>
        <w:tc>
          <w:tcPr>
            <w:tcW w:w="959" w:type="dxa"/>
            <w:gridSpan w:val="8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проверки коррекции знаний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и умений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Читать текст c полным пониманием содержания.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Упр.17 стр.93 (уч.):  упр.4 стр.38-39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75F2E">
        <w:trPr>
          <w:gridAfter w:val="1"/>
          <w:wAfter w:w="660" w:type="dxa"/>
          <w:trHeight w:val="355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 3. Do you read newspaperson Sundays? (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4 часа)</w:t>
            </w:r>
          </w:p>
        </w:tc>
        <w:tc>
          <w:tcPr>
            <w:tcW w:w="1426" w:type="dxa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Периодикавнашейжизни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Article, detailed, headline, gossip, local, quality, tabloid, review, national, to contain, to publish, to report, the biggest-selling newspaper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 о различных типах газет и выделить необходимую информацию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краткую характеристику серьёзных газет и таблоидов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29" w:after="0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Драматизировать диалоги о ТВ и радио.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Упр.18,19 стр.93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 чём вы читаете в газетах и журналах? Работа с демоверсиями части В3.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Словосложение «прилагательное + существительное»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Прочитать: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- заголовки, определить тему и прогнозировать содержание по заголовку;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- статьи и соотнести их содержание с заголовками. Сделать выборочный перевод.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61" w:right="-5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том, что средства массовой информации объединяют людей.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44 стр.73 (уч.), Упр.20,21 стр. 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Популярные журналы. Тренировка навыков чтения.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статью и озаглавить. Сделать выборочный перевод.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Заполнитьтаблицу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Popularnewspapersandmagazines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Чтение с извлечением информации.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Упр.22 стр.93 (уч.), упр.5(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) стр.41(РТ)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Проектная работа «Создание своей местной газеты»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Написать свою местную газету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Учить выявлять читательские интересы партнёра.</w:t>
            </w:r>
          </w:p>
        </w:tc>
        <w:tc>
          <w:tcPr>
            <w:tcW w:w="2535" w:type="dxa"/>
            <w:gridSpan w:val="8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Упр.24 стр.93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4. What is Internet? (4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Интернет – источникинформации. Работа с демоверсиями части В3.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E-mall, modem, website, provider.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connect, to get online, to go on line, to browse, todownload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тексты , подобрать заголовки к ним.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Ответить на вопросы по картинке в учебнике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Составить предложения с новой лексикой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Учить давать советы.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 строить логическую цепь рассуждений и доказательств.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23 стр. 93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Интернет – источник информации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тексты снова, подобрать  эквиваленты заданных словосочетаний из текста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лексические упражнения.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Обсудить с партнёром заданные вопросы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Понимать основное содержание, несложную информацию о словах, имеющих одинаковое произношение.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Упр.25 стр. 93 (уч.), упр. 60 стр.79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  <w:trHeight w:val="585"/>
        </w:trPr>
        <w:tc>
          <w:tcPr>
            <w:tcW w:w="627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6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2636" w:type="dxa"/>
            <w:gridSpan w:val="5"/>
            <w:vMerge w:val="restart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короткое сочинение по плану об Интернете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статью, поместить заданные фразы в статью.</w:t>
            </w:r>
          </w:p>
        </w:tc>
        <w:tc>
          <w:tcPr>
            <w:tcW w:w="924" w:type="dxa"/>
            <w:gridSpan w:val="7"/>
            <w:vMerge w:val="restart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проверки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коррекции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знаний,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</w:p>
        </w:tc>
        <w:tc>
          <w:tcPr>
            <w:tcW w:w="2634" w:type="dxa"/>
            <w:gridSpan w:val="9"/>
            <w:vMerge w:val="restart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Политкорректность. Работа журналиста (чтение, обсуждение)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 w:val="restart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речевого высказывания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умения не создавать конфликтов</w:t>
            </w:r>
          </w:p>
        </w:tc>
        <w:tc>
          <w:tcPr>
            <w:tcW w:w="1546" w:type="dxa"/>
            <w:gridSpan w:val="6"/>
            <w:vMerge w:val="restart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Упр.26 стр. 93 (уч.), подготовиться к проектной работе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  <w:trHeight w:val="240"/>
        </w:trPr>
        <w:tc>
          <w:tcPr>
            <w:tcW w:w="627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7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9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  <w:trHeight w:val="240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Проектная работа «Почему естьИнтернет?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 проектной работы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77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9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Политкорректность. Работа журналиста (чтение, обсуждение)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8E3979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Упр. 61 стр. 78 (уч.) 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 5. Isbeingareporteradangerousjob? (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3 часа)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Каково быть репортёром? Тренировка навыков монологической речи.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ReporterCourageous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статью о работе репортёра и озаглавить её.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Обсудить , насколько опасна профессия репортёра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Чтение с извлечением информации.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 строить логическую цепь рассуждений и доказательств.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языку и культуре других народов.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Упр.27 стр. 94 (уч.).упр.3 стр. 44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Хотел бы ты стать репортёром? 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Сложноподчиненные предложения с союзами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whatever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wherever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whenever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whoever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however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Составить 10 вопросов для интервью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ознакомления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с новой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лексикой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06" w:lineRule="exact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Выразить свою точку зрения о том, почему книги все еще популярны, </w:t>
            </w:r>
            <w:r w:rsidRPr="002E7A7C">
              <w:rPr>
                <w:rFonts w:ascii="Times New Roman" w:hAnsi="Times New Roman"/>
                <w:spacing w:val="-2"/>
                <w:sz w:val="24"/>
                <w:szCs w:val="24"/>
              </w:rPr>
              <w:t>несмотря на большое количество иных средств информации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чтении в соответствии с целями и задачами.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28 стр. 94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Тайна гибели Артёма Боровика. 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 о хорошем человеке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статью об А.Боровике с полным пониманием, пользуясь словарём, выделить новую информацию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рассказ о своём современнике по плану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Читать текст с целью извлечения информации.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с обоснованием своего мнения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речевого высказывания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умения не создавать конфликтов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29 стр.94 (уч.),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6. Arebooksmedia,too? (4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7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Ролькнигвнашейжизни.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confess, wisdom, a man of great wisdom, the wisdom of the ancients, wisdom tooth, I have to confess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Словосочетания с формами на 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ing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 мнение детей о роли чтения (с полным пониманием), используя выборочный перевод, и оценить полученную информацию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61" w:right="112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Читать текст  с выборочным пониманием нужной информации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E7A7C">
              <w:rPr>
                <w:rFonts w:ascii="Times New Roman" w:hAnsi="Times New Roman"/>
                <w:sz w:val="24"/>
                <w:szCs w:val="24"/>
              </w:rPr>
              <w:t>Упр. 30 стр. 94 (уч.)</w:t>
            </w:r>
            <w:bookmarkEnd w:id="0"/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Почему книги до сих пор популярны? Тренировка навыков аудирования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интервью с продюсером и выделить факты в соответствии с поставленным вопросом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06" w:lineRule="exact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Выразить свою точку зрения о том, почему книги все еще популярны, </w:t>
            </w:r>
            <w:r w:rsidRPr="002E7A7C">
              <w:rPr>
                <w:rFonts w:ascii="Times New Roman" w:hAnsi="Times New Roman"/>
                <w:spacing w:val="-2"/>
                <w:sz w:val="24"/>
                <w:szCs w:val="24"/>
              </w:rPr>
              <w:t>несмотря на большое количество иных средств информации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Упр.31 стр. 94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Книги как часть СМИ. 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Bible (the), encyclopedia, dictionary, guidebook, handbook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высказывания о любимых книгах и проверить свои предположения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и расспросить собеседника о любимых книгах; рассказать, какие книги вы бы взяли на необитаемый остров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 список вопросов, чтобы выяснить, кто является интенсивным читателем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 ,обменяться мнениями с партнерами о достоинствах и недостатках печатных книг, книг на компакт-дисках.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Упр.32,33 стр.94 (уч.), подготовиться к проектной работе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Проектная работа «Какойтычитатель?»</w:t>
            </w:r>
          </w:p>
        </w:tc>
        <w:tc>
          <w:tcPr>
            <w:tcW w:w="2636" w:type="dxa"/>
            <w:gridSpan w:val="5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проектную работу по заданному плану</w:t>
            </w:r>
          </w:p>
        </w:tc>
        <w:tc>
          <w:tcPr>
            <w:tcW w:w="924" w:type="dxa"/>
            <w:gridSpan w:val="7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29" w:after="0" w:line="248" w:lineRule="auto"/>
              <w:ind w:left="61" w:right="77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 учить перефразировать текст из прямой в косвенную речь, используя изученный лексико-грамматический материал.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.34 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 94 (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7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. Reported speech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71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Учимсядокладывать. Глаголы, вводящие косвенную речь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explain, to offer, to print, to remind, to report, to suggest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Косвенная речь в настоящем и прошедшем времени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рассказ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Abadmemory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”?,перевести прямую речь в косвенную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проверки и коррекции знаний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29" w:after="0" w:line="248" w:lineRule="auto"/>
              <w:ind w:left="61" w:right="77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Учить перефразировать текст из прямой в косвенную речь, используя изученный лексико-грамматический материал.</w:t>
            </w:r>
          </w:p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61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Упр.35,37 стр.95 (уч.),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Упр.36,38 стр.95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Вопросы в косвенной речи.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Перевод вопросительных предложений из прямой речи в косвенную.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61" w:right="-2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Рассказывать о своей домашней библиотеке с опорой на вопросы.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39 стр.95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Просьбы и команды в косвенной речи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Перевод просьб и команд в косвенную речь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41" w:after="0" w:line="248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письмо, используя заданное обращение и концовку.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Упр.40-41 стр.95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8. Try yourself as a writer (4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Факты из истории написания книг. Работа с демоверсиями части С.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Сложноподчиненные предложения с союзами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who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that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which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образование прилагательных с помощью суффикса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less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письмо, используя заданное обращение и концовку; выполнить лексико-грамматические упражнения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проверки коррекции знаний и умений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Слушать и понимать</w:t>
            </w:r>
          </w:p>
          <w:p w:rsidR="00853EA5" w:rsidRPr="002E7A7C" w:rsidRDefault="00853EA5" w:rsidP="00E92117">
            <w:pPr>
              <w:framePr w:hSpace="180" w:wrap="around" w:vAnchor="text" w:hAnchor="page" w:x="742" w:y="-94"/>
              <w:widowControl w:val="0"/>
              <w:autoSpaceDE w:val="0"/>
              <w:autoSpaceDN w:val="0"/>
              <w:adjustRightInd w:val="0"/>
              <w:spacing w:before="41" w:after="0" w:line="250" w:lineRule="exact"/>
              <w:ind w:left="61" w:right="31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информацию о том, какими читателями являются британские тинэйджеры.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43 стр.96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Знаменитые писатели. Жанры книг. Тренировка навыков письма.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Essay, horror, idea, play, script, thriller, appealing, fantasysciencefiction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сообщение о любимом писателе, используя план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Разыграть диалог с известными героями книг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8" w:after="0" w:line="248" w:lineRule="auto"/>
              <w:ind w:left="61" w:right="112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любимом писателе с опорой на краткий план.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42 стр. 95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Библиотеки.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Toborrow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acollectionofbooks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Прослушать рассказ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Mrs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.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Swan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о школьной библиотеке и проверить правильность своих предположений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и расспросить о домашней библиотеке, используя план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новой лексикой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widowControl w:val="0"/>
              <w:autoSpaceDE w:val="0"/>
              <w:autoSpaceDN w:val="0"/>
              <w:adjustRightInd w:val="0"/>
              <w:spacing w:before="8" w:after="0" w:line="248" w:lineRule="auto"/>
              <w:ind w:left="61" w:right="112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любимой книге с опорой на краткий план.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.44, 45 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7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Аннотациялюбимойкниги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Conclusion, idea, to book, to find out, in conclusion, to come to the conclusion, to be full of ideas, reference books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 текст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TheHeadlessGhost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byPeteJohnson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(с полным пониманием), используя словарь, ответить на вопросы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 рассказа по плану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аннотацию любимой книги по ключевым словам; составить сборник цитат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 : учить оценивать произведение.</w:t>
            </w: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Упр.46,47 стр.96, выучить слова на стр.96 (уч.), под-ся к контр.раб.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78..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«СМИ- хорошо или плохо?»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лексико-грамматических навыков и речевых умений (аудирование, чтение)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знаний лексико- грамматического материала</w:t>
            </w: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1,2 стр.50 (РТ), под-ся к тесту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Тест по письму</w:t>
            </w:r>
          </w:p>
        </w:tc>
        <w:tc>
          <w:tcPr>
            <w:tcW w:w="2652" w:type="dxa"/>
            <w:gridSpan w:val="6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письменной, монологической и диалогической речи</w:t>
            </w:r>
          </w:p>
        </w:tc>
        <w:tc>
          <w:tcPr>
            <w:tcW w:w="908" w:type="dxa"/>
            <w:gridSpan w:val="6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проверки коррекции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знаний,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ауди- рования и письма.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орфографических навыков.</w:t>
            </w: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Упр.3 стр. 50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4. Trying to become a successful person (26</w:t>
            </w: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1. Who is a successful person? </w:t>
            </w:r>
          </w:p>
        </w:tc>
      </w:tr>
      <w:tr w:rsidR="00853EA5" w:rsidRPr="002E7A7C" w:rsidTr="00CF453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0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Известныелюди, добившиесявжизниуспеха. Тренировка навыков чтения.</w:t>
            </w:r>
          </w:p>
        </w:tc>
        <w:tc>
          <w:tcPr>
            <w:tcW w:w="2685" w:type="dxa"/>
            <w:gridSpan w:val="7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Ambition, , owner, person, social, success, successful, unequal, to hand, to own, to succeed, mind your own business, on my own, equal opportunities, succeed by one’s own effors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 интервью (с полным пониманием), выбрать заголовок и девиз успешного человека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Обменяться мнениями о том, кого называют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successfulperson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несколько фактов об известном человеке, достигшем успеха.</w:t>
            </w:r>
          </w:p>
        </w:tc>
        <w:tc>
          <w:tcPr>
            <w:tcW w:w="875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лексических и коммуникативных навыков, тренировка навыка устной речи.</w:t>
            </w: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уроку,карточки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1,2 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.116 (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F453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1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Что делает человека успешным? Черты характера.</w:t>
            </w:r>
          </w:p>
        </w:tc>
        <w:tc>
          <w:tcPr>
            <w:tcW w:w="2685" w:type="dxa"/>
            <w:gridSpan w:val="7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Ambitious, independent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Глаголывформе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Present, Past Simple, Past Perfect, Past 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Passive (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повторение</w:t>
            </w: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Рассказать, какие черты характера нужно развивать, чтобы стать успешным.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Составить список черт, необходимых успешному человеку</w:t>
            </w:r>
          </w:p>
        </w:tc>
        <w:tc>
          <w:tcPr>
            <w:tcW w:w="875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навыков устной речи; Развитие лексических навыков.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3,4 стр. 116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F453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Биографии знаменитых людей</w:t>
            </w:r>
          </w:p>
        </w:tc>
        <w:tc>
          <w:tcPr>
            <w:tcW w:w="2685" w:type="dxa"/>
            <w:gridSpan w:val="7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Sick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Прочитатьтексты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WaltDisney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MotherTeresa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SlavaPolunin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”  и выделить нужную информацию в соответствии с поставленными вопросами.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Выразить своё отношение к прочитанному, дать краткую характеристику персонажей.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сообщение о  знаменитом человеке. Выполнить лексические упражнения</w:t>
            </w:r>
          </w:p>
        </w:tc>
        <w:tc>
          <w:tcPr>
            <w:tcW w:w="875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обобщения 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</w:t>
            </w:r>
            <w:r w:rsidRPr="002E7A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ии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529" w:type="dxa"/>
            <w:gridSpan w:val="8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изучающего чтения на материале письма.</w:t>
            </w:r>
          </w:p>
        </w:tc>
        <w:tc>
          <w:tcPr>
            <w:tcW w:w="2415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5,6,7 стр. 116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9A6F1E">
        <w:trPr>
          <w:gridAfter w:val="1"/>
          <w:wAfter w:w="660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Section</w:t>
            </w: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Социально-бытовая сфера. Межличностные взаимоотношения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2. Family is a good start (4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26" w:type="dxa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853EA5" w:rsidRPr="002E7A7C" w:rsidRDefault="0085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F453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в семье. Тренировка навыков письма.</w:t>
            </w:r>
          </w:p>
        </w:tc>
        <w:tc>
          <w:tcPr>
            <w:tcW w:w="2685" w:type="dxa"/>
            <w:gridSpan w:val="7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Toobey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right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Прослушать диалоги (понимание основного содержания), выделить основную мысль и соотнести диалоги с иллюстрациями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Составить и разыграть микродиалог с опорой на фотографию, выразить своё мнение, какими бывают отношения в хорошей семье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Написать рассказ о своей семье</w:t>
            </w:r>
          </w:p>
        </w:tc>
        <w:tc>
          <w:tcPr>
            <w:tcW w:w="875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активизация и закрепление лексических навыков.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 уроку,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карточки с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заданиями,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8,9,10 стр.116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F453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Взаимоотношения подростков в семье. Тренировка навыков монологической и диалогической речи.</w:t>
            </w:r>
          </w:p>
        </w:tc>
        <w:tc>
          <w:tcPr>
            <w:tcW w:w="2685" w:type="dxa"/>
            <w:gridSpan w:val="7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Dependent, independence, lack, unequal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Конструкциисинфинитивом: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makesmbdosmth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asksmbtodosmth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Назвать проблемы, с которыми сталкиваются подростки; рассказать и расспросить собеседника, что родители разрешают и запрещают делать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</w:tc>
        <w:tc>
          <w:tcPr>
            <w:tcW w:w="875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Активизация навыков устной речи; Развитие лексических навыков. 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Упр.11 стр.116 (уч.), упр.19 стр.105 (выучить)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F453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молодежи и способы их решения. Работа с демоверсиями части С.</w:t>
            </w:r>
          </w:p>
        </w:tc>
        <w:tc>
          <w:tcPr>
            <w:tcW w:w="2685" w:type="dxa"/>
            <w:gridSpan w:val="7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Mad, person, toallow, argue, toconvince, tobesickof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письма детей в журнал (с полным пониманием), используя перифраз, языковую догадку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Обсудить с одноклассниками, какая проблема наиболее важная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письмо в журнал о проблеме, которая волнует вас</w:t>
            </w:r>
          </w:p>
        </w:tc>
        <w:tc>
          <w:tcPr>
            <w:tcW w:w="875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12,14 стр.116-117 (уч.), упр.2стр.52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F453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Письмо в молодежный журнал. Работа с демоверсиями части С.</w:t>
            </w:r>
          </w:p>
        </w:tc>
        <w:tc>
          <w:tcPr>
            <w:tcW w:w="2685" w:type="dxa"/>
            <w:gridSpan w:val="7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Jealous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kind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tobejealousof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ответы журналиста (основное содержание) и соотнести их с письмами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ответ на письмо от имени Анжелы.</w:t>
            </w:r>
          </w:p>
        </w:tc>
        <w:tc>
          <w:tcPr>
            <w:tcW w:w="875" w:type="dxa"/>
            <w:gridSpan w:val="5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активизация и закрепление лексических навыков.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75F2E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Упр.13 стр.116 (уч.), упр.3 стр.53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Section 3. Whyisbullying? (3 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часа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Межличностныеконфликтыиихрешения. Тренировка навыков аудирования.</w:t>
            </w:r>
          </w:p>
        </w:tc>
        <w:tc>
          <w:tcPr>
            <w:tcW w:w="2780" w:type="dxa"/>
            <w:gridSpan w:val="8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Abuse, bully, bullying, threat, victim; to defend, to threaten, a threatening letter, threat against, threat of, under the threat of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сообщение по телефону доверия, выбрать информацию в соответствии с поставленным вопросом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тексты и подобрать заголовки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лексико-грамматические упражнения</w:t>
            </w:r>
          </w:p>
        </w:tc>
        <w:tc>
          <w:tcPr>
            <w:tcW w:w="780" w:type="dxa"/>
            <w:gridSpan w:val="4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речи; развитие навыков ознакомительного чтения.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Упр.16 стр.117 (уч.), упр.2стр.56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романа «Джейн Эйр»</w:t>
            </w:r>
          </w:p>
        </w:tc>
        <w:tc>
          <w:tcPr>
            <w:tcW w:w="2780" w:type="dxa"/>
            <w:gridSpan w:val="8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Условные предложения (повторение)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Tobeashamedof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tobefrightenedof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отрывок из романа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JaneEyre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”, ответить на вопросы, сделать выборочный перевод</w:t>
            </w:r>
          </w:p>
        </w:tc>
        <w:tc>
          <w:tcPr>
            <w:tcW w:w="780" w:type="dxa"/>
            <w:gridSpan w:val="4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ознакомительного чтения.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Упр.17 стр.117 (уч.), упр.3 стр.57(РТ)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  <w:tc>
          <w:tcPr>
            <w:tcW w:w="2780" w:type="dxa"/>
            <w:gridSpan w:val="8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грамматические упражнения</w:t>
            </w:r>
          </w:p>
        </w:tc>
        <w:tc>
          <w:tcPr>
            <w:tcW w:w="780" w:type="dxa"/>
            <w:gridSpan w:val="4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новой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лексикой</w:t>
            </w:r>
          </w:p>
        </w:tc>
        <w:tc>
          <w:tcPr>
            <w:tcW w:w="2634" w:type="dxa"/>
            <w:gridSpan w:val="9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изучающего чтения на материале письма.</w:t>
            </w:r>
          </w:p>
        </w:tc>
        <w:tc>
          <w:tcPr>
            <w:tcW w:w="2310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Упр.15 стр.117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Социально-культурная сфера. Праздники и традиции; переписка</w:t>
            </w:r>
          </w:p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Section 4. Why are family holidays important? (</w:t>
            </w:r>
            <w:r w:rsidRPr="002E7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4 часа)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англоговорящих стран. Работа с демоверсиями части А1-А6.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ThanksgivingDay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Прослушать  текст о популярных праздниках, выделить необходимую информацию, установить соответствия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текст о Дне Благодарения (с полным пониманием) установить логическую последовательность событий, ответить на вопросы.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E921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10" w:type="dxa"/>
            <w:gridSpan w:val="10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навыков ознакомительного чтения.</w:t>
            </w:r>
          </w:p>
        </w:tc>
        <w:tc>
          <w:tcPr>
            <w:tcW w:w="2234" w:type="dxa"/>
            <w:gridSpan w:val="3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Упр.18 стр.117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День благодарения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 с опорой на план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E921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10" w:type="dxa"/>
            <w:gridSpan w:val="10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навыков устной речи; Развитие лексических навыков.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Упр.20 стр.117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Ring, wedding, house-warming party, special occasion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Высказать мнение, почему люди устраивают семейные праздники; рассказать, какие праздники празднует ваша семья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короткое сообщение о семейных традициях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E921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10" w:type="dxa"/>
            <w:gridSpan w:val="10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речи; развитие навыков ознакомительного чтения.</w:t>
            </w:r>
          </w:p>
        </w:tc>
        <w:tc>
          <w:tcPr>
            <w:tcW w:w="2234" w:type="dxa"/>
            <w:gridSpan w:val="3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19 стр. 117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Поздравления, пожелания, подарки. Работа с демоверсиями части С.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Congratulations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tosendgreetings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поздравительную открытку зарубежному другу с пожеланиями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CD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10" w:type="dxa"/>
            <w:gridSpan w:val="10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навыков устной речи; Развитие лексических навыков; активизация навыков письма и орфографии.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6"/>
          </w:tcPr>
          <w:p w:rsidR="00853EA5" w:rsidRPr="002E7A7C" w:rsidRDefault="00853EA5" w:rsidP="008E1389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E1389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8E1389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Упр.21 стр. 117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1C590E">
        <w:trPr>
          <w:gridAfter w:val="15"/>
          <w:wAfter w:w="9216" w:type="dxa"/>
        </w:trPr>
        <w:tc>
          <w:tcPr>
            <w:tcW w:w="15508" w:type="dxa"/>
            <w:gridSpan w:val="44"/>
          </w:tcPr>
          <w:p w:rsidR="00853EA5" w:rsidRPr="002E7A7C" w:rsidRDefault="00853EA5" w:rsidP="0010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Section 5 Is it easy to be independent?</w:t>
            </w:r>
          </w:p>
        </w:tc>
      </w:tr>
      <w:tr w:rsidR="00853EA5" w:rsidRPr="002E7A7C" w:rsidTr="00CD2120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Легко ли быть независимым?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Independent, to earn, pocket money to encourage, to make choice, social studies, to baby-sit, baby-sitter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Устойчивые словосочетания с глаголами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статью о том, что американцы думают о независимости, ответить на вопросы, исправить ложные утверждения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Обсудить в группе, что значит быть независимым человеком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10" w:type="dxa"/>
            <w:gridSpan w:val="12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монологической речи, использование информации из текстов.</w:t>
            </w:r>
          </w:p>
        </w:tc>
        <w:tc>
          <w:tcPr>
            <w:tcW w:w="2254" w:type="dxa"/>
            <w:gridSpan w:val="4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23 стр.117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зарабатывания карманных денег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deliver newspapers, part-time job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высказывания “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Part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timejob</w:t>
            </w: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”, понять основную идею, установить соответствия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о лучшем способе зарабатывать деньги по плану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о работе, которую вы хотели бы выполнять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речи; развитие навыков ознакомительного чтения.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 25,26 стр.118 (уч.)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На что подростки тратят карманные деньги?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Butcher’s, chemist’s department store, supermarket, newsagent’s, stalls, shop assistant, shopping center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Словообразование: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arecord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A7C">
              <w:rPr>
                <w:rFonts w:ascii="Times New Roman" w:hAnsi="Times New Roman"/>
                <w:sz w:val="24"/>
                <w:szCs w:val="24"/>
                <w:lang w:val="en-US"/>
              </w:rPr>
              <w:t>shop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Упр.4 стр.62-63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досуга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Рассказать о способах проведения досуга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Выполнить лексико-грамматические упражнения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монологической речи, использование информации из текстов.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Упр.5 стр.63 (РТ). Подготовиться к контрольной работе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«Попытка стать успешным человеком»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лексико-грамматических навыков и речевых умений (аудирование, чтение)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монологической речи, использование информации из текстов.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Повторить пройденный материал, подготовиться к тесту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Тест по письму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письменной, монологической и диалогической речи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речи; развитие навыков ознакомительного чтения.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уроку, тесты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Упр.3стр.59-60 (РТ)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текстов дополнительной литературы и обсуждение прочитанного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ознакомления с новой лексикой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</w:t>
            </w: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(аудирование, чтение, письмо)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проверки коррекции знаний и умений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знаний лексико- грамматического материала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 xml:space="preserve">уроку, </w:t>
            </w:r>
          </w:p>
          <w:p w:rsidR="00853EA5" w:rsidRPr="002E7A7C" w:rsidRDefault="00853EA5" w:rsidP="00E92117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Контроль навыков ауди- рования и письма.</w:t>
            </w:r>
          </w:p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Развитие орфографических навыков.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Выражение точки зрения и обоснование её.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Учиться воспринимать и понимать информацию и выражать своё понимание в требуемой форме.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Формирование установки на бережное отношение к материальным и духовным ценностям.</w:t>
            </w:r>
          </w:p>
          <w:p w:rsidR="00853EA5" w:rsidRPr="002E7A7C" w:rsidRDefault="00853EA5" w:rsidP="00E92117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в соответствии с целями и задачами.</w:t>
            </w:r>
          </w:p>
          <w:p w:rsidR="00853EA5" w:rsidRPr="002E7A7C" w:rsidRDefault="00853EA5" w:rsidP="00E92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8E1389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E1389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уроку, тесты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A5" w:rsidRPr="002E7A7C" w:rsidTr="008E1389">
        <w:trPr>
          <w:gridAfter w:val="15"/>
          <w:wAfter w:w="9216" w:type="dxa"/>
        </w:trPr>
        <w:tc>
          <w:tcPr>
            <w:tcW w:w="627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756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862" w:type="dxa"/>
            <w:gridSpan w:val="9"/>
          </w:tcPr>
          <w:p w:rsidR="00853EA5" w:rsidRPr="002E7A7C" w:rsidRDefault="00853EA5" w:rsidP="00FC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Тренировка в выполнении тестовых заданй.</w:t>
            </w:r>
          </w:p>
        </w:tc>
        <w:tc>
          <w:tcPr>
            <w:tcW w:w="698" w:type="dxa"/>
            <w:gridSpan w:val="3"/>
          </w:tcPr>
          <w:p w:rsidR="00853EA5" w:rsidRPr="002E7A7C" w:rsidRDefault="00853EA5" w:rsidP="00FC7B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755" w:type="dxa"/>
            <w:gridSpan w:val="11"/>
          </w:tcPr>
          <w:p w:rsidR="00853EA5" w:rsidRPr="002E7A7C" w:rsidRDefault="00853EA5" w:rsidP="00E92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Актуализация лексических навыков и навыков перевода; активизация навыков сбора информации Обобщение изученного материала.</w:t>
            </w:r>
          </w:p>
        </w:tc>
        <w:tc>
          <w:tcPr>
            <w:tcW w:w="2309" w:type="dxa"/>
            <w:gridSpan w:val="5"/>
          </w:tcPr>
          <w:p w:rsidR="00853EA5" w:rsidRPr="002E7A7C" w:rsidRDefault="00853EA5" w:rsidP="002E7A7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Высказываться на заданную тему с опорой на ключевые слова.</w:t>
            </w:r>
          </w:p>
          <w:p w:rsidR="00853EA5" w:rsidRPr="002E7A7C" w:rsidRDefault="00853EA5" w:rsidP="002E7A7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  <w:p w:rsidR="00853EA5" w:rsidRPr="002E7A7C" w:rsidRDefault="00853EA5" w:rsidP="002E7A7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853EA5" w:rsidRPr="002E7A7C" w:rsidRDefault="00853EA5" w:rsidP="002E7A7C">
            <w:pPr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E7A7C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 «Английский язык»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853EA5" w:rsidRPr="002E7A7C" w:rsidRDefault="00853EA5" w:rsidP="008E1389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Аудиозапись к</w:t>
            </w:r>
          </w:p>
          <w:p w:rsidR="00853EA5" w:rsidRPr="002E7A7C" w:rsidRDefault="00853EA5" w:rsidP="008E1389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7C">
              <w:rPr>
                <w:rFonts w:ascii="Times New Roman" w:hAnsi="Times New Roman"/>
                <w:sz w:val="24"/>
                <w:szCs w:val="24"/>
              </w:rPr>
              <w:t>уроку, тесты</w:t>
            </w:r>
          </w:p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53EA5" w:rsidRPr="002E7A7C" w:rsidRDefault="00853EA5" w:rsidP="0010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EA5" w:rsidRPr="002E7A7C" w:rsidRDefault="00853EA5" w:rsidP="00AA2BE0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AA2BE0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AA2BE0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AA2B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AA2BE0">
      <w:pPr>
        <w:pStyle w:val="Default"/>
      </w:pPr>
    </w:p>
    <w:p w:rsidR="00853EA5" w:rsidRPr="002E7A7C" w:rsidRDefault="00853EA5" w:rsidP="00AA2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EA5" w:rsidRPr="002E7A7C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7A7C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обеспечение </w:t>
      </w:r>
    </w:p>
    <w:p w:rsidR="00853EA5" w:rsidRPr="002E7A7C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53EA5" w:rsidRPr="002E7A7C" w:rsidRDefault="00853EA5" w:rsidP="00C66DB6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A7C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E7A7C">
        <w:rPr>
          <w:rFonts w:ascii="Times New Roman" w:hAnsi="Times New Roman"/>
          <w:spacing w:val="-1"/>
          <w:sz w:val="24"/>
          <w:szCs w:val="24"/>
          <w:lang w:eastAsia="ru-RU"/>
        </w:rPr>
        <w:t xml:space="preserve">Учебник </w:t>
      </w:r>
      <w:r w:rsidRPr="002E7A7C">
        <w:rPr>
          <w:rFonts w:ascii="Times New Roman" w:hAnsi="Times New Roman"/>
          <w:sz w:val="24"/>
          <w:szCs w:val="24"/>
          <w:lang w:eastAsia="ru-RU"/>
        </w:rPr>
        <w:t>Биболетова М.З., Трубанева Н.Н. Английский язык: Английский с удовольствием/ Е</w:t>
      </w:r>
      <w:r w:rsidRPr="002E7A7C">
        <w:rPr>
          <w:rFonts w:ascii="Times New Roman" w:hAnsi="Times New Roman"/>
          <w:sz w:val="24"/>
          <w:szCs w:val="24"/>
          <w:lang w:val="en-US" w:eastAsia="ru-RU"/>
        </w:rPr>
        <w:t>njoyEnglish</w:t>
      </w:r>
      <w:r w:rsidRPr="002E7A7C">
        <w:rPr>
          <w:rFonts w:ascii="Times New Roman" w:hAnsi="Times New Roman"/>
          <w:sz w:val="24"/>
          <w:szCs w:val="24"/>
          <w:lang w:eastAsia="ru-RU"/>
        </w:rPr>
        <w:t>: Учебник для 8 класса общеобразовательных учреждений – Обнинск: Титул, 2013. – 168 с.: ил.</w:t>
      </w:r>
    </w:p>
    <w:p w:rsidR="00853EA5" w:rsidRPr="002E7A7C" w:rsidRDefault="00853EA5" w:rsidP="00C66DB6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2E7A7C">
        <w:rPr>
          <w:rFonts w:ascii="Times New Roman" w:hAnsi="Times New Roman"/>
          <w:spacing w:val="-1"/>
          <w:sz w:val="24"/>
          <w:szCs w:val="24"/>
          <w:lang w:eastAsia="ru-RU"/>
        </w:rPr>
        <w:t>2. Рабочая тетрадь (</w:t>
      </w:r>
      <w:r w:rsidRPr="002E7A7C">
        <w:rPr>
          <w:rFonts w:ascii="Times New Roman" w:hAnsi="Times New Roman"/>
          <w:spacing w:val="-2"/>
          <w:sz w:val="24"/>
          <w:szCs w:val="24"/>
          <w:lang w:val="en-US" w:eastAsia="ru-RU"/>
        </w:rPr>
        <w:t>Workb</w:t>
      </w:r>
      <w:r w:rsidRPr="002E7A7C">
        <w:rPr>
          <w:rFonts w:ascii="Times New Roman" w:hAnsi="Times New Roman"/>
          <w:spacing w:val="-2"/>
          <w:sz w:val="24"/>
          <w:szCs w:val="24"/>
          <w:lang w:eastAsia="ru-RU"/>
        </w:rPr>
        <w:t>ооk</w:t>
      </w:r>
      <w:r w:rsidRPr="002E7A7C">
        <w:rPr>
          <w:rFonts w:ascii="Times New Roman" w:hAnsi="Times New Roman"/>
          <w:spacing w:val="-1"/>
          <w:sz w:val="24"/>
          <w:szCs w:val="24"/>
          <w:lang w:eastAsia="ru-RU"/>
        </w:rPr>
        <w:t>): Биболетова М. 3. «</w:t>
      </w:r>
      <w:r w:rsidRPr="002E7A7C">
        <w:rPr>
          <w:rFonts w:ascii="Times New Roman" w:hAnsi="Times New Roman"/>
          <w:sz w:val="24"/>
          <w:szCs w:val="24"/>
          <w:lang w:eastAsia="ru-RU"/>
        </w:rPr>
        <w:t>ЕnjoyEnglish»</w:t>
      </w:r>
      <w:r w:rsidRPr="002E7A7C">
        <w:rPr>
          <w:rFonts w:ascii="Times New Roman" w:hAnsi="Times New Roman"/>
          <w:spacing w:val="-1"/>
          <w:sz w:val="24"/>
          <w:szCs w:val="24"/>
          <w:lang w:eastAsia="ru-RU"/>
        </w:rPr>
        <w:t>: Рабочая тетрадь по анг</w:t>
      </w:r>
      <w:r w:rsidRPr="002E7A7C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2E7A7C">
        <w:rPr>
          <w:rFonts w:ascii="Times New Roman" w:hAnsi="Times New Roman"/>
          <w:sz w:val="24"/>
          <w:szCs w:val="24"/>
          <w:lang w:eastAsia="ru-RU"/>
        </w:rPr>
        <w:t>лийскому языку для 8 класса общеобразовательных школ / М. 3. Биболетова, Е.Е.Бабушис,Н. Н. Трубанева. – Об</w:t>
      </w:r>
      <w:r w:rsidRPr="002E7A7C">
        <w:rPr>
          <w:rFonts w:ascii="Times New Roman" w:hAnsi="Times New Roman"/>
          <w:sz w:val="24"/>
          <w:szCs w:val="24"/>
          <w:lang w:eastAsia="ru-RU"/>
        </w:rPr>
        <w:softHyphen/>
        <w:t>нинск: Титул, 2013.</w:t>
      </w:r>
    </w:p>
    <w:p w:rsidR="00853EA5" w:rsidRPr="002E7A7C" w:rsidRDefault="00853EA5" w:rsidP="00C66DB6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2E7A7C">
        <w:rPr>
          <w:rFonts w:ascii="Times New Roman" w:hAnsi="Times New Roman"/>
          <w:sz w:val="24"/>
          <w:szCs w:val="24"/>
          <w:lang w:eastAsia="ru-RU"/>
        </w:rPr>
        <w:t>3. Книга для учителя (Теасher’sВооk): Биболетова М. 3., Е.Е.Бабушис, Н.Н.Трубанева, Книга для учителя к учебнику «ЕnjoyEnglish» для 8 класса общеобразовательных школ / М. 3. Биболетова. – Обнинск: Титул, 2004.</w:t>
      </w:r>
    </w:p>
    <w:p w:rsidR="00853EA5" w:rsidRPr="002E7A7C" w:rsidRDefault="00853EA5" w:rsidP="00C66DB6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2E7A7C">
        <w:rPr>
          <w:rFonts w:ascii="Times New Roman" w:hAnsi="Times New Roman"/>
          <w:sz w:val="24"/>
          <w:szCs w:val="24"/>
          <w:lang w:eastAsia="ru-RU"/>
        </w:rPr>
        <w:t>4. Аудиозапись к учебнику английского языка для 8 класса общеобразовательных учрежде</w:t>
      </w:r>
      <w:r w:rsidRPr="002E7A7C">
        <w:rPr>
          <w:rFonts w:ascii="Times New Roman" w:hAnsi="Times New Roman"/>
          <w:sz w:val="24"/>
          <w:szCs w:val="24"/>
          <w:lang w:eastAsia="ru-RU"/>
        </w:rPr>
        <w:softHyphen/>
        <w:t>ний «ЕnjoyEnglish». – Обнинск: Титул, 2013.</w:t>
      </w:r>
    </w:p>
    <w:p w:rsidR="00853EA5" w:rsidRPr="002E7A7C" w:rsidRDefault="00853EA5" w:rsidP="00C66D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7A7C">
        <w:rPr>
          <w:rFonts w:ascii="Times New Roman" w:hAnsi="Times New Roman"/>
          <w:sz w:val="24"/>
          <w:szCs w:val="24"/>
          <w:lang w:eastAsia="ru-RU"/>
        </w:rPr>
        <w:t>5.Г.Г.Касимова Поурочные разработки по английскому языку к УМК Биболетовой М.З. и др. Английский язык: Английский с удовольствием/ Е</w:t>
      </w:r>
      <w:r w:rsidRPr="002E7A7C">
        <w:rPr>
          <w:rFonts w:ascii="Times New Roman" w:hAnsi="Times New Roman"/>
          <w:sz w:val="24"/>
          <w:szCs w:val="24"/>
          <w:lang w:val="en-US" w:eastAsia="ru-RU"/>
        </w:rPr>
        <w:t>njoyEnglish</w:t>
      </w:r>
      <w:r w:rsidRPr="002E7A7C">
        <w:rPr>
          <w:rFonts w:ascii="Times New Roman" w:hAnsi="Times New Roman"/>
          <w:sz w:val="24"/>
          <w:szCs w:val="24"/>
          <w:lang w:eastAsia="ru-RU"/>
        </w:rPr>
        <w:t>: 8 класс. – М.:ВАКО, 2012. -256 с. – (В помощь школьному учителю)</w:t>
      </w:r>
    </w:p>
    <w:p w:rsidR="00853EA5" w:rsidRPr="002E7A7C" w:rsidRDefault="00853EA5" w:rsidP="00C66D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A7C">
        <w:rPr>
          <w:rFonts w:ascii="Times New Roman" w:hAnsi="Times New Roman"/>
          <w:b/>
          <w:sz w:val="24"/>
          <w:szCs w:val="24"/>
        </w:rPr>
        <w:t>Список дополнительной литературы: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2E7A7C">
        <w:rPr>
          <w:color w:val="333333"/>
          <w:sz w:val="24"/>
          <w:szCs w:val="24"/>
        </w:rPr>
        <w:t>Голицынский Ю.Б., Голицинская Н.А. «Грамматика. Сборник упражнений для школьников»: КАРО, Санкт-Петербург, 2003.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>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Методическое пособие с электронными приложениями./Авт.-сост. С.В. Володина. – М.: Планета, 2012.-176 с. (Уроки мастерства)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 xml:space="preserve"> Маркова Е.С. ГИА 2014. Английский язык. Типовые тестовые задания/ Маркова Е.С., Махмурян К.С., Соловова Е.Н., </w:t>
      </w:r>
      <w:r w:rsidRPr="002E7A7C">
        <w:rPr>
          <w:color w:val="333333"/>
          <w:sz w:val="24"/>
          <w:szCs w:val="24"/>
          <w:lang w:val="en-US"/>
        </w:rPr>
        <w:t>TonyHull</w:t>
      </w:r>
      <w:r w:rsidRPr="002E7A7C">
        <w:rPr>
          <w:color w:val="333333"/>
          <w:sz w:val="24"/>
          <w:szCs w:val="24"/>
        </w:rPr>
        <w:t>.- М.: Центр изучения английского языка Елены Солововой, 2014. – 111, [1] с.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>Контрольно-измерительные материалы. Английский язык. 8 класс/ Сост.  Лысакова.– М.: ВАКО, 2013.-64 с. – (Контрольно-измерительные материалы).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>Боброва Н.А. Английский язык. Грамматика. Тесты.- Саратов: Лицей, 2014. -64 с.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>Английский язык. Все темы. Школьная программа/Авт.-сост. Волкова Е.Ю., Погожих Г.Н., Кравченко Н.В. – М.: Издатель Быстров, 2009. – 576 с. – (Все домашние задания).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>Немыкина А.И. 120 устных тем по английскому языку. Сборник заданий и упражнений./ - М.: Аквариум, К.: ГИППВ, 2001.-240.-240..,илл.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 xml:space="preserve">Миньяр-Белоручева А.Н. 120 </w:t>
      </w:r>
      <w:r w:rsidRPr="002E7A7C">
        <w:rPr>
          <w:color w:val="333333"/>
          <w:sz w:val="24"/>
          <w:szCs w:val="24"/>
          <w:lang w:val="en-US"/>
        </w:rPr>
        <w:t>TOPICS</w:t>
      </w:r>
      <w:r w:rsidRPr="002E7A7C">
        <w:rPr>
          <w:color w:val="333333"/>
          <w:sz w:val="24"/>
          <w:szCs w:val="24"/>
        </w:rPr>
        <w:t>. Сборник разговорных тем по английскому языку: Учебное пособие– М.: Издательство «Экзамен», 2010.-158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>Журина Т.Ю. 55 устных тем по английскому языку для школьников. 5-11 классы./Т.Ю.Журина.- 18-е издание, стереотип. М.: Дрофа, 2013. 158.</w:t>
      </w:r>
    </w:p>
    <w:p w:rsidR="00853EA5" w:rsidRPr="002E7A7C" w:rsidRDefault="00853EA5" w:rsidP="00C66DB6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2E7A7C">
        <w:rPr>
          <w:color w:val="333333"/>
          <w:sz w:val="24"/>
          <w:szCs w:val="24"/>
        </w:rPr>
        <w:t>Боброва Н.А. Английский язык. ГИА. Тренировочные варианты. – Саратов: Лицей,2012.-80 с.</w:t>
      </w:r>
    </w:p>
    <w:p w:rsidR="00853EA5" w:rsidRPr="002E7A7C" w:rsidRDefault="00853EA5" w:rsidP="00C66DB6">
      <w:pPr>
        <w:pStyle w:val="ListParagraph"/>
        <w:shd w:val="clear" w:color="auto" w:fill="FFFFFF"/>
        <w:spacing w:before="100" w:beforeAutospacing="1" w:after="100" w:afterAutospacing="1"/>
        <w:ind w:left="786"/>
        <w:rPr>
          <w:color w:val="333333"/>
          <w:sz w:val="24"/>
          <w:szCs w:val="24"/>
        </w:rPr>
      </w:pPr>
    </w:p>
    <w:p w:rsidR="00853EA5" w:rsidRPr="002E7A7C" w:rsidRDefault="00853EA5" w:rsidP="00C66DB6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2E7A7C">
        <w:rPr>
          <w:rFonts w:ascii="Times New Roman" w:hAnsi="Times New Roman"/>
          <w:b/>
          <w:bCs/>
          <w:color w:val="000000"/>
          <w:sz w:val="24"/>
          <w:szCs w:val="24"/>
        </w:rPr>
        <w:t>Электронные ресурсы</w:t>
      </w:r>
    </w:p>
    <w:p w:rsidR="00853EA5" w:rsidRPr="002E7A7C" w:rsidRDefault="00853EA5" w:rsidP="00C66D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b/>
          <w:bCs/>
          <w:color w:val="000000"/>
          <w:sz w:val="24"/>
          <w:szCs w:val="24"/>
        </w:rPr>
        <w:t>www.fipi.ru</w:t>
      </w:r>
    </w:p>
    <w:p w:rsidR="00853EA5" w:rsidRPr="002E7A7C" w:rsidRDefault="00853EA5" w:rsidP="00C66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englishlearner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53EA5" w:rsidRPr="002E7A7C" w:rsidRDefault="00853EA5" w:rsidP="00C66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englishgrammer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101.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53EA5" w:rsidRPr="002E7A7C" w:rsidRDefault="00853EA5" w:rsidP="00C66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color w:val="000000"/>
          <w:sz w:val="24"/>
          <w:szCs w:val="24"/>
        </w:rPr>
        <w:t>http://www.1september.ru/</w:t>
      </w:r>
    </w:p>
    <w:p w:rsidR="00853EA5" w:rsidRPr="002E7A7C" w:rsidRDefault="00853EA5" w:rsidP="00C66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color w:val="000000"/>
          <w:sz w:val="24"/>
          <w:szCs w:val="24"/>
        </w:rPr>
        <w:t>http://www.englishteachers.ru/</w:t>
      </w:r>
    </w:p>
    <w:p w:rsidR="00853EA5" w:rsidRPr="002E7A7C" w:rsidRDefault="00853EA5" w:rsidP="00C66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color w:val="000000"/>
          <w:sz w:val="24"/>
          <w:szCs w:val="24"/>
        </w:rPr>
        <w:t>http://www.homeenglish.ru/</w:t>
      </w:r>
    </w:p>
    <w:p w:rsidR="00853EA5" w:rsidRPr="002E7A7C" w:rsidRDefault="00853EA5" w:rsidP="00C66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2E7A7C">
          <w:rPr>
            <w:rStyle w:val="Hyperlink"/>
            <w:rFonts w:ascii="Times New Roman" w:hAnsi="Times New Roman"/>
            <w:color w:val="800069"/>
            <w:sz w:val="24"/>
            <w:szCs w:val="24"/>
          </w:rPr>
          <w:t>http://www.exams.ru/</w:t>
        </w:r>
      </w:hyperlink>
    </w:p>
    <w:p w:rsidR="00853EA5" w:rsidRPr="002E7A7C" w:rsidRDefault="00853EA5" w:rsidP="002E7A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openclass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E7A7C">
        <w:rPr>
          <w:rFonts w:ascii="Times New Roman" w:hAnsi="Times New Roman"/>
          <w:color w:val="000000"/>
          <w:sz w:val="24"/>
          <w:szCs w:val="24"/>
        </w:rPr>
        <w:t> </w:t>
      </w:r>
    </w:p>
    <w:p w:rsidR="00853EA5" w:rsidRPr="002E7A7C" w:rsidRDefault="00853EA5" w:rsidP="00C66DB6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b/>
          <w:bCs/>
          <w:color w:val="000000"/>
          <w:sz w:val="24"/>
          <w:szCs w:val="24"/>
        </w:rPr>
        <w:t>Словари</w:t>
      </w:r>
    </w:p>
    <w:p w:rsidR="00853EA5" w:rsidRPr="002E7A7C" w:rsidRDefault="00853EA5" w:rsidP="00C66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multitran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853EA5" w:rsidRPr="002E7A7C" w:rsidRDefault="00853EA5" w:rsidP="00C66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lingvo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853EA5" w:rsidRPr="002E7A7C" w:rsidRDefault="00853EA5" w:rsidP="00C66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wikipedia</w:t>
        </w:r>
        <w:r w:rsidRPr="002E7A7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A7C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853EA5" w:rsidRPr="002E7A7C" w:rsidRDefault="00853EA5" w:rsidP="00C66DB6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color w:val="000000"/>
          <w:sz w:val="24"/>
          <w:szCs w:val="24"/>
        </w:rPr>
        <w:t> </w:t>
      </w:r>
      <w:r w:rsidRPr="002E7A7C">
        <w:rPr>
          <w:rFonts w:ascii="Times New Roman" w:hAnsi="Times New Roman"/>
          <w:b/>
          <w:bCs/>
          <w:color w:val="000000"/>
          <w:sz w:val="24"/>
          <w:szCs w:val="24"/>
        </w:rPr>
        <w:t>Сообщества учителей</w:t>
      </w:r>
    </w:p>
    <w:p w:rsidR="00853EA5" w:rsidRPr="002E7A7C" w:rsidRDefault="00853EA5" w:rsidP="00C66D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Pr="002E7A7C">
          <w:rPr>
            <w:rStyle w:val="Hyperlink"/>
            <w:rFonts w:ascii="Times New Roman" w:hAnsi="Times New Roman"/>
            <w:color w:val="800069"/>
            <w:sz w:val="24"/>
            <w:szCs w:val="24"/>
          </w:rPr>
          <w:t>http://it-n.ru/</w:t>
        </w:r>
      </w:hyperlink>
      <w:r w:rsidRPr="002E7A7C">
        <w:rPr>
          <w:rFonts w:ascii="Times New Roman" w:hAnsi="Times New Roman"/>
          <w:color w:val="000000"/>
          <w:sz w:val="24"/>
          <w:szCs w:val="24"/>
        </w:rPr>
        <w:t> Сеть творческих учителей</w:t>
      </w:r>
    </w:p>
    <w:p w:rsidR="00853EA5" w:rsidRPr="002E7A7C" w:rsidRDefault="00853EA5" w:rsidP="00C66DB6">
      <w:pPr>
        <w:numPr>
          <w:ilvl w:val="0"/>
          <w:numId w:val="15"/>
        </w:numPr>
        <w:spacing w:before="100" w:beforeAutospacing="1" w:after="100" w:afterAutospacing="1" w:line="240" w:lineRule="auto"/>
        <w:ind w:right="-221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color w:val="000000"/>
          <w:sz w:val="24"/>
          <w:szCs w:val="24"/>
        </w:rPr>
        <w:t>http://www.proshkolu.ru/</w:t>
      </w:r>
    </w:p>
    <w:p w:rsidR="00853EA5" w:rsidRPr="002E7A7C" w:rsidRDefault="00853EA5" w:rsidP="002E7A7C">
      <w:pPr>
        <w:pStyle w:val="Default"/>
        <w:pageBreakBefore/>
      </w:pPr>
      <w:r w:rsidRPr="002E7A7C">
        <w:rPr>
          <w:b/>
          <w:bCs/>
        </w:rPr>
        <w:t>Планируемые результаты  подготовки учащихся 8 класса</w:t>
      </w:r>
    </w:p>
    <w:p w:rsidR="00853EA5" w:rsidRPr="002E7A7C" w:rsidRDefault="00853EA5" w:rsidP="002E7A7C">
      <w:pPr>
        <w:pStyle w:val="Default"/>
      </w:pPr>
      <w:r w:rsidRPr="002E7A7C">
        <w:t xml:space="preserve">В результате изучения английского языка ученик должен </w:t>
      </w:r>
    </w:p>
    <w:p w:rsidR="00853EA5" w:rsidRPr="002E7A7C" w:rsidRDefault="00853EA5" w:rsidP="002E7A7C">
      <w:pPr>
        <w:pStyle w:val="Default"/>
      </w:pPr>
      <w:r w:rsidRPr="002E7A7C">
        <w:rPr>
          <w:b/>
          <w:bCs/>
        </w:rPr>
        <w:t xml:space="preserve">Знать/понимать: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особенности структуры простых и сложных предложений английского языка; интонацию различных коммуникативных типов предложений;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роль владения иностранными языками в современном мире, особенности </w:t>
      </w:r>
    </w:p>
    <w:p w:rsidR="00853EA5" w:rsidRPr="002E7A7C" w:rsidRDefault="00853EA5" w:rsidP="002E7A7C">
      <w:pPr>
        <w:pStyle w:val="Default"/>
      </w:pPr>
      <w:r w:rsidRPr="002E7A7C">
        <w:t xml:space="preserve"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853EA5" w:rsidRPr="002E7A7C" w:rsidRDefault="00853EA5" w:rsidP="002E7A7C">
      <w:pPr>
        <w:pStyle w:val="Default"/>
        <w:rPr>
          <w:b/>
        </w:rPr>
      </w:pPr>
      <w:r w:rsidRPr="002E7A7C">
        <w:rPr>
          <w:b/>
        </w:rPr>
        <w:t xml:space="preserve">Уметь: </w:t>
      </w:r>
    </w:p>
    <w:p w:rsidR="00853EA5" w:rsidRPr="002E7A7C" w:rsidRDefault="00853EA5" w:rsidP="002E7A7C">
      <w:pPr>
        <w:pStyle w:val="Default"/>
      </w:pPr>
      <w:r w:rsidRPr="002E7A7C">
        <w:rPr>
          <w:b/>
          <w:bCs/>
        </w:rPr>
        <w:t xml:space="preserve">говорение </w:t>
      </w:r>
    </w:p>
    <w:p w:rsidR="00853EA5" w:rsidRPr="002E7A7C" w:rsidRDefault="00853EA5" w:rsidP="002E7A7C">
      <w:pPr>
        <w:pStyle w:val="Default"/>
      </w:pPr>
      <w:r w:rsidRPr="002E7A7C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853EA5" w:rsidRPr="002E7A7C" w:rsidRDefault="00853EA5" w:rsidP="002E7A7C">
      <w:pPr>
        <w:pStyle w:val="Default"/>
      </w:pPr>
      <w:r w:rsidRPr="002E7A7C"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853EA5" w:rsidRPr="002E7A7C" w:rsidRDefault="00853EA5" w:rsidP="002E7A7C">
      <w:pPr>
        <w:pStyle w:val="Default"/>
      </w:pPr>
      <w:r w:rsidRPr="002E7A7C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853EA5" w:rsidRPr="002E7A7C" w:rsidRDefault="00853EA5" w:rsidP="002E7A7C">
      <w:pPr>
        <w:pStyle w:val="Default"/>
      </w:pPr>
      <w:r w:rsidRPr="002E7A7C">
        <w:t xml:space="preserve">использовать перифраз, синонимичные средства в процессе устного общения; </w:t>
      </w:r>
    </w:p>
    <w:p w:rsidR="00853EA5" w:rsidRPr="002E7A7C" w:rsidRDefault="00853EA5" w:rsidP="002E7A7C">
      <w:pPr>
        <w:pStyle w:val="Default"/>
      </w:pPr>
      <w:r w:rsidRPr="002E7A7C">
        <w:rPr>
          <w:b/>
          <w:bCs/>
        </w:rPr>
        <w:t>аудирование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853EA5" w:rsidRPr="002E7A7C" w:rsidRDefault="00853EA5" w:rsidP="002E7A7C">
      <w:pPr>
        <w:pStyle w:val="Default"/>
      </w:pPr>
      <w:r w:rsidRPr="002E7A7C">
        <w:t xml:space="preserve">использовать переспрос, просьбу повторить; </w:t>
      </w:r>
    </w:p>
    <w:p w:rsidR="00853EA5" w:rsidRPr="002E7A7C" w:rsidRDefault="00853EA5" w:rsidP="002E7A7C">
      <w:pPr>
        <w:pStyle w:val="Default"/>
        <w:rPr>
          <w:b/>
        </w:rPr>
      </w:pPr>
      <w:r w:rsidRPr="002E7A7C">
        <w:rPr>
          <w:b/>
        </w:rPr>
        <w:t xml:space="preserve">чтение </w:t>
      </w:r>
    </w:p>
    <w:p w:rsidR="00853EA5" w:rsidRPr="002E7A7C" w:rsidRDefault="00853EA5" w:rsidP="002E7A7C">
      <w:pPr>
        <w:pStyle w:val="Default"/>
      </w:pPr>
      <w:r w:rsidRPr="002E7A7C">
        <w:t xml:space="preserve">ориентироваться в иноязычном тексте: прогнозировать его содержание по заголовку; </w:t>
      </w:r>
    </w:p>
    <w:p w:rsidR="00853EA5" w:rsidRPr="002E7A7C" w:rsidRDefault="00853EA5" w:rsidP="002E7A7C">
      <w:pPr>
        <w:pStyle w:val="Default"/>
      </w:pPr>
      <w:r w:rsidRPr="002E7A7C"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853EA5" w:rsidRPr="002E7A7C" w:rsidRDefault="00853EA5" w:rsidP="002E7A7C">
      <w:pPr>
        <w:pStyle w:val="Default"/>
      </w:pPr>
      <w:r w:rsidRPr="002E7A7C"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853EA5" w:rsidRPr="002E7A7C" w:rsidRDefault="00853EA5" w:rsidP="002E7A7C">
      <w:pPr>
        <w:pStyle w:val="Default"/>
      </w:pPr>
      <w:r w:rsidRPr="002E7A7C">
        <w:t xml:space="preserve">читать текст с выборочным пониманием нужной или интересующей информации; </w:t>
      </w:r>
    </w:p>
    <w:p w:rsidR="00853EA5" w:rsidRPr="002E7A7C" w:rsidRDefault="00853EA5" w:rsidP="002E7A7C">
      <w:pPr>
        <w:pStyle w:val="Default"/>
      </w:pPr>
      <w:r w:rsidRPr="002E7A7C">
        <w:rPr>
          <w:b/>
          <w:bCs/>
        </w:rPr>
        <w:t xml:space="preserve">письменная речь </w:t>
      </w:r>
    </w:p>
    <w:p w:rsidR="00853EA5" w:rsidRPr="002E7A7C" w:rsidRDefault="00853EA5" w:rsidP="002E7A7C">
      <w:pPr>
        <w:pStyle w:val="Default"/>
      </w:pPr>
      <w:r w:rsidRPr="002E7A7C">
        <w:t xml:space="preserve">• заполнять анкеты и формуляры; </w:t>
      </w:r>
    </w:p>
    <w:p w:rsidR="00853EA5" w:rsidRPr="002E7A7C" w:rsidRDefault="00853EA5" w:rsidP="002E7A7C">
      <w:pPr>
        <w:pStyle w:val="Default"/>
      </w:pPr>
      <w:r w:rsidRPr="002E7A7C">
        <w:t xml:space="preserve">• писать поздравления, личные письма с опорой на образец: расспрашивать адресата о его жизни и делах, сообщать то же о себе, выражать благодарность, </w:t>
      </w:r>
    </w:p>
    <w:p w:rsidR="00853EA5" w:rsidRPr="002E7A7C" w:rsidRDefault="00853EA5" w:rsidP="002E7A7C">
      <w:pPr>
        <w:pStyle w:val="Default"/>
      </w:pPr>
      <w:r w:rsidRPr="002E7A7C">
        <w:t xml:space="preserve">просьбу, употребляя формулы речевого этикета, принятые в странах изучаемого языка. </w:t>
      </w:r>
    </w:p>
    <w:p w:rsidR="00853EA5" w:rsidRPr="002E7A7C" w:rsidRDefault="00853EA5" w:rsidP="002E7A7C">
      <w:pPr>
        <w:pStyle w:val="Default"/>
      </w:pPr>
      <w:r w:rsidRPr="002E7A7C">
        <w:t xml:space="preserve">Использовать приобретенные знания и умения в практической деятельности и повседневной жизни для: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853EA5" w:rsidRPr="002E7A7C" w:rsidRDefault="00853EA5" w:rsidP="002E7A7C">
      <w:pPr>
        <w:pStyle w:val="Default"/>
        <w:spacing w:after="19"/>
      </w:pPr>
      <w:r w:rsidRPr="002E7A7C">
        <w:t xml:space="preserve">ознакомления представителей других стран с культурой своего народа; </w:t>
      </w:r>
    </w:p>
    <w:p w:rsidR="00853EA5" w:rsidRPr="002E7A7C" w:rsidRDefault="00853EA5" w:rsidP="002E7A7C">
      <w:pPr>
        <w:pStyle w:val="Default"/>
      </w:pPr>
      <w:r w:rsidRPr="002E7A7C">
        <w:t xml:space="preserve">осознания себя гражданином своей страны и мира. </w:t>
      </w:r>
    </w:p>
    <w:p w:rsidR="00853EA5" w:rsidRPr="00C66DB6" w:rsidRDefault="00853EA5" w:rsidP="002E7A7C">
      <w:pPr>
        <w:pStyle w:val="Default"/>
        <w:rPr>
          <w:sz w:val="22"/>
          <w:szCs w:val="22"/>
        </w:rPr>
      </w:pPr>
    </w:p>
    <w:p w:rsidR="00853EA5" w:rsidRPr="002E7A7C" w:rsidRDefault="00853EA5" w:rsidP="00C66DB6">
      <w:pPr>
        <w:spacing w:before="100" w:beforeAutospacing="1" w:after="284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E7A7C">
        <w:rPr>
          <w:rFonts w:ascii="Times New Roman" w:hAnsi="Times New Roman"/>
          <w:color w:val="000000"/>
          <w:sz w:val="24"/>
          <w:szCs w:val="24"/>
        </w:rPr>
        <w:t> </w:t>
      </w:r>
    </w:p>
    <w:p w:rsidR="00853EA5" w:rsidRPr="002E7A7C" w:rsidRDefault="00853EA5" w:rsidP="00C66D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3EA5" w:rsidRPr="002E7A7C" w:rsidRDefault="00853EA5" w:rsidP="00C66DB6">
      <w:pPr>
        <w:widowControl w:val="0"/>
        <w:tabs>
          <w:tab w:val="left" w:pos="9372"/>
          <w:tab w:val="left" w:pos="9720"/>
        </w:tabs>
        <w:spacing w:line="240" w:lineRule="auto"/>
        <w:ind w:left="-57" w:right="99"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2E7A7C" w:rsidRDefault="00853EA5" w:rsidP="00C6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3EA5" w:rsidRPr="00C66DB6" w:rsidRDefault="00853EA5" w:rsidP="00052C0D">
      <w:pPr>
        <w:shd w:val="clear" w:color="auto" w:fill="FFFFFF"/>
        <w:spacing w:after="0" w:line="240" w:lineRule="auto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8E1389">
      <w:pPr>
        <w:shd w:val="clear" w:color="auto" w:fill="FFFFFF"/>
        <w:spacing w:after="0" w:line="240" w:lineRule="auto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8E1389">
      <w:pPr>
        <w:shd w:val="clear" w:color="auto" w:fill="FFFFFF"/>
        <w:spacing w:after="0" w:line="240" w:lineRule="auto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C66DB6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</w:p>
    <w:p w:rsidR="00853EA5" w:rsidRPr="00C66DB6" w:rsidRDefault="00853EA5" w:rsidP="00903CC9">
      <w:pPr>
        <w:spacing w:line="240" w:lineRule="auto"/>
        <w:rPr>
          <w:rFonts w:ascii="Times New Roman" w:hAnsi="Times New Roman"/>
        </w:rPr>
      </w:pPr>
    </w:p>
    <w:sectPr w:rsidR="00853EA5" w:rsidRPr="00C66DB6" w:rsidSect="00A519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4E2872"/>
    <w:multiLevelType w:val="hybridMultilevel"/>
    <w:tmpl w:val="BF9A1E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C5F67C0"/>
    <w:multiLevelType w:val="hybridMultilevel"/>
    <w:tmpl w:val="041E5B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0A27BD8"/>
    <w:multiLevelType w:val="hybridMultilevel"/>
    <w:tmpl w:val="7E987D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0BF8022"/>
    <w:multiLevelType w:val="hybridMultilevel"/>
    <w:tmpl w:val="260764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831267"/>
    <w:multiLevelType w:val="multilevel"/>
    <w:tmpl w:val="51B0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47E71"/>
    <w:multiLevelType w:val="singleLevel"/>
    <w:tmpl w:val="ED16180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66420C1"/>
    <w:multiLevelType w:val="singleLevel"/>
    <w:tmpl w:val="9FBC89C0"/>
    <w:lvl w:ilvl="0">
      <w:start w:val="8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1FB352D3"/>
    <w:multiLevelType w:val="hybridMultilevel"/>
    <w:tmpl w:val="3B0457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127A9"/>
    <w:multiLevelType w:val="singleLevel"/>
    <w:tmpl w:val="541068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31845732"/>
    <w:multiLevelType w:val="hybridMultilevel"/>
    <w:tmpl w:val="D8BC47C0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8249D"/>
    <w:multiLevelType w:val="hybridMultilevel"/>
    <w:tmpl w:val="97F665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C380E"/>
    <w:multiLevelType w:val="multilevel"/>
    <w:tmpl w:val="47C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D4CA5E"/>
    <w:multiLevelType w:val="hybridMultilevel"/>
    <w:tmpl w:val="F38F08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60E4C43"/>
    <w:multiLevelType w:val="multilevel"/>
    <w:tmpl w:val="CBB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C2CF2E"/>
    <w:multiLevelType w:val="hybridMultilevel"/>
    <w:tmpl w:val="7F6CD4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584E0278"/>
    <w:multiLevelType w:val="hybridMultilevel"/>
    <w:tmpl w:val="225209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46300"/>
    <w:multiLevelType w:val="multilevel"/>
    <w:tmpl w:val="7C6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3E36C9"/>
    <w:multiLevelType w:val="hybridMultilevel"/>
    <w:tmpl w:val="AA8EBC9A"/>
    <w:lvl w:ilvl="0" w:tplc="9856B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BB76C2A"/>
    <w:multiLevelType w:val="hybridMultilevel"/>
    <w:tmpl w:val="9F553A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3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F4B"/>
    <w:rsid w:val="000076D2"/>
    <w:rsid w:val="00007A5F"/>
    <w:rsid w:val="00031BAD"/>
    <w:rsid w:val="00052C0D"/>
    <w:rsid w:val="000554CD"/>
    <w:rsid w:val="0006611E"/>
    <w:rsid w:val="000748B8"/>
    <w:rsid w:val="000A1770"/>
    <w:rsid w:val="000B6608"/>
    <w:rsid w:val="000C5F67"/>
    <w:rsid w:val="000D485F"/>
    <w:rsid w:val="000D5EF2"/>
    <w:rsid w:val="00104186"/>
    <w:rsid w:val="00110A2A"/>
    <w:rsid w:val="00121FBB"/>
    <w:rsid w:val="00124F53"/>
    <w:rsid w:val="001414F3"/>
    <w:rsid w:val="001437C8"/>
    <w:rsid w:val="001646E5"/>
    <w:rsid w:val="00172C59"/>
    <w:rsid w:val="001A6878"/>
    <w:rsid w:val="001B2A0B"/>
    <w:rsid w:val="001C590E"/>
    <w:rsid w:val="001C7A26"/>
    <w:rsid w:val="001D7D4D"/>
    <w:rsid w:val="001E1C55"/>
    <w:rsid w:val="001F1EF9"/>
    <w:rsid w:val="001F2B24"/>
    <w:rsid w:val="001F2E6D"/>
    <w:rsid w:val="0021028F"/>
    <w:rsid w:val="002235C6"/>
    <w:rsid w:val="00224845"/>
    <w:rsid w:val="00234C8B"/>
    <w:rsid w:val="00245F77"/>
    <w:rsid w:val="002575B0"/>
    <w:rsid w:val="00264590"/>
    <w:rsid w:val="002827D9"/>
    <w:rsid w:val="002E7A7C"/>
    <w:rsid w:val="002F4A4D"/>
    <w:rsid w:val="003179F2"/>
    <w:rsid w:val="003C32DC"/>
    <w:rsid w:val="003F122F"/>
    <w:rsid w:val="00414F87"/>
    <w:rsid w:val="00482758"/>
    <w:rsid w:val="00483038"/>
    <w:rsid w:val="00496F83"/>
    <w:rsid w:val="004A6C8D"/>
    <w:rsid w:val="004A6FE0"/>
    <w:rsid w:val="004B2FDC"/>
    <w:rsid w:val="004B7376"/>
    <w:rsid w:val="004D04A6"/>
    <w:rsid w:val="004E106A"/>
    <w:rsid w:val="004E4ECC"/>
    <w:rsid w:val="0054420C"/>
    <w:rsid w:val="00584CF8"/>
    <w:rsid w:val="0059566F"/>
    <w:rsid w:val="005D0F26"/>
    <w:rsid w:val="005E67B8"/>
    <w:rsid w:val="005E7D46"/>
    <w:rsid w:val="00662B47"/>
    <w:rsid w:val="00697854"/>
    <w:rsid w:val="006A04B8"/>
    <w:rsid w:val="006A6BAB"/>
    <w:rsid w:val="006A75B2"/>
    <w:rsid w:val="006D1984"/>
    <w:rsid w:val="006D3F4B"/>
    <w:rsid w:val="006E5177"/>
    <w:rsid w:val="007137DB"/>
    <w:rsid w:val="00777C24"/>
    <w:rsid w:val="00787FC8"/>
    <w:rsid w:val="007D70C6"/>
    <w:rsid w:val="007E2A5E"/>
    <w:rsid w:val="007E7890"/>
    <w:rsid w:val="00816BC7"/>
    <w:rsid w:val="00822805"/>
    <w:rsid w:val="00853EA5"/>
    <w:rsid w:val="00866622"/>
    <w:rsid w:val="00875F2E"/>
    <w:rsid w:val="008A2F67"/>
    <w:rsid w:val="008E1389"/>
    <w:rsid w:val="008E3979"/>
    <w:rsid w:val="0090264D"/>
    <w:rsid w:val="00903CC9"/>
    <w:rsid w:val="009061FA"/>
    <w:rsid w:val="00907A35"/>
    <w:rsid w:val="00910C7F"/>
    <w:rsid w:val="00915635"/>
    <w:rsid w:val="0094749A"/>
    <w:rsid w:val="00952371"/>
    <w:rsid w:val="00962256"/>
    <w:rsid w:val="009846EA"/>
    <w:rsid w:val="00990ADF"/>
    <w:rsid w:val="009A6F1E"/>
    <w:rsid w:val="009B567C"/>
    <w:rsid w:val="009B7B78"/>
    <w:rsid w:val="009E3731"/>
    <w:rsid w:val="009F7482"/>
    <w:rsid w:val="00A15644"/>
    <w:rsid w:val="00A224E0"/>
    <w:rsid w:val="00A46D95"/>
    <w:rsid w:val="00A519EC"/>
    <w:rsid w:val="00A5322D"/>
    <w:rsid w:val="00A61D13"/>
    <w:rsid w:val="00A667A6"/>
    <w:rsid w:val="00AA2BE0"/>
    <w:rsid w:val="00B15D02"/>
    <w:rsid w:val="00B3239A"/>
    <w:rsid w:val="00B46B7B"/>
    <w:rsid w:val="00B661B3"/>
    <w:rsid w:val="00B77629"/>
    <w:rsid w:val="00BB4460"/>
    <w:rsid w:val="00BF4C98"/>
    <w:rsid w:val="00C1327E"/>
    <w:rsid w:val="00C45578"/>
    <w:rsid w:val="00C466B9"/>
    <w:rsid w:val="00C66DB6"/>
    <w:rsid w:val="00C740B1"/>
    <w:rsid w:val="00C8703F"/>
    <w:rsid w:val="00C95BCF"/>
    <w:rsid w:val="00CA6689"/>
    <w:rsid w:val="00CB37E3"/>
    <w:rsid w:val="00CC2338"/>
    <w:rsid w:val="00CD2120"/>
    <w:rsid w:val="00CE1C76"/>
    <w:rsid w:val="00CF4530"/>
    <w:rsid w:val="00D072AD"/>
    <w:rsid w:val="00D24830"/>
    <w:rsid w:val="00D30161"/>
    <w:rsid w:val="00D411DE"/>
    <w:rsid w:val="00D7720C"/>
    <w:rsid w:val="00DA5985"/>
    <w:rsid w:val="00DC29E4"/>
    <w:rsid w:val="00DE768F"/>
    <w:rsid w:val="00DF22EF"/>
    <w:rsid w:val="00E34F3B"/>
    <w:rsid w:val="00E37C70"/>
    <w:rsid w:val="00E41A0C"/>
    <w:rsid w:val="00E52057"/>
    <w:rsid w:val="00E6712C"/>
    <w:rsid w:val="00E847B7"/>
    <w:rsid w:val="00E92117"/>
    <w:rsid w:val="00EA0996"/>
    <w:rsid w:val="00EB4ECC"/>
    <w:rsid w:val="00ED2A76"/>
    <w:rsid w:val="00ED4311"/>
    <w:rsid w:val="00EE106D"/>
    <w:rsid w:val="00EE71BF"/>
    <w:rsid w:val="00F3343C"/>
    <w:rsid w:val="00F33EE5"/>
    <w:rsid w:val="00F40FB1"/>
    <w:rsid w:val="00F52B61"/>
    <w:rsid w:val="00F877E8"/>
    <w:rsid w:val="00F93248"/>
    <w:rsid w:val="00FA1C6E"/>
    <w:rsid w:val="00FB104A"/>
    <w:rsid w:val="00FB22D0"/>
    <w:rsid w:val="00FC7B01"/>
    <w:rsid w:val="00FD4491"/>
    <w:rsid w:val="00FD6D25"/>
    <w:rsid w:val="00FF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4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40F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0FB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962256"/>
    <w:rPr>
      <w:rFonts w:eastAsia="Times New Roman"/>
    </w:rPr>
  </w:style>
  <w:style w:type="paragraph" w:customStyle="1" w:styleId="Default">
    <w:name w:val="Default"/>
    <w:uiPriority w:val="99"/>
    <w:rsid w:val="00121F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4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1414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6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40FB1"/>
    <w:pPr>
      <w:spacing w:after="0" w:line="360" w:lineRule="auto"/>
      <w:ind w:firstLine="567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0F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F40FB1"/>
    <w:pPr>
      <w:ind w:left="720"/>
    </w:pPr>
    <w:rPr>
      <w:rFonts w:cs="Calibri"/>
      <w:lang w:eastAsia="ru-RU"/>
    </w:rPr>
  </w:style>
  <w:style w:type="character" w:customStyle="1" w:styleId="c1">
    <w:name w:val="c1"/>
    <w:basedOn w:val="DefaultParagraphFont"/>
    <w:uiPriority w:val="99"/>
    <w:rsid w:val="00F40F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40FB1"/>
    <w:rPr>
      <w:rFonts w:cs="Times New Roman"/>
    </w:rPr>
  </w:style>
  <w:style w:type="character" w:customStyle="1" w:styleId="c1c11">
    <w:name w:val="c1 c11"/>
    <w:basedOn w:val="DefaultParagraphFont"/>
    <w:uiPriority w:val="99"/>
    <w:rsid w:val="00F40FB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BF4C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4C9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F4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4C98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BF4C98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052C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052C0D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"/>
    <w:uiPriority w:val="99"/>
    <w:rsid w:val="00052C0D"/>
    <w:pPr>
      <w:widowControl w:val="0"/>
      <w:shd w:val="clear" w:color="auto" w:fill="FFFFFF"/>
      <w:spacing w:before="420" w:after="0" w:line="259" w:lineRule="exact"/>
      <w:jc w:val="both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paragraph" w:customStyle="1" w:styleId="2">
    <w:name w:val="стиль2"/>
    <w:basedOn w:val="Normal"/>
    <w:uiPriority w:val="99"/>
    <w:rsid w:val="00052C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ccesshide1">
    <w:name w:val="accesshide1"/>
    <w:basedOn w:val="DefaultParagraphFont"/>
    <w:uiPriority w:val="99"/>
    <w:rsid w:val="00052C0D"/>
    <w:rPr>
      <w:rFonts w:cs="Times New Roman"/>
    </w:rPr>
  </w:style>
  <w:style w:type="paragraph" w:customStyle="1" w:styleId="c3">
    <w:name w:val="c3"/>
    <w:basedOn w:val="Normal"/>
    <w:uiPriority w:val="99"/>
    <w:rsid w:val="00074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ams.ru/" TargetMode="External"/><Relationship Id="rId12" Type="http://schemas.openxmlformats.org/officeDocument/2006/relationships/hyperlink" Target="http://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grammer101.com/" TargetMode="External"/><Relationship Id="rId11" Type="http://schemas.openxmlformats.org/officeDocument/2006/relationships/hyperlink" Target="http://www.wikipedia.org/" TargetMode="External"/><Relationship Id="rId5" Type="http://schemas.openxmlformats.org/officeDocument/2006/relationships/hyperlink" Target="http://www.englishlearner.com/" TargetMode="External"/><Relationship Id="rId10" Type="http://schemas.openxmlformats.org/officeDocument/2006/relationships/hyperlink" Target="http://ling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528</TotalTime>
  <Pages>99</Pages>
  <Words>15703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22</cp:revision>
  <cp:lastPrinted>2014-10-27T21:43:00Z</cp:lastPrinted>
  <dcterms:created xsi:type="dcterms:W3CDTF">2014-10-18T20:18:00Z</dcterms:created>
  <dcterms:modified xsi:type="dcterms:W3CDTF">2016-10-16T18:46:00Z</dcterms:modified>
</cp:coreProperties>
</file>