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C" w:rsidRDefault="0047187C" w:rsidP="0070108D">
      <w:pPr>
        <w:pStyle w:val="NoSpacing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«Рассмотрено»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96F83">
        <w:rPr>
          <w:rFonts w:ascii="Times New Roman" w:hAnsi="Times New Roman"/>
          <w:sz w:val="24"/>
          <w:szCs w:val="24"/>
        </w:rPr>
        <w:t xml:space="preserve">  «Согласовано</w:t>
      </w:r>
      <w:r>
        <w:rPr>
          <w:rFonts w:ascii="Times New Roman" w:hAnsi="Times New Roman"/>
          <w:sz w:val="24"/>
          <w:szCs w:val="24"/>
        </w:rPr>
        <w:t xml:space="preserve">»                  </w:t>
      </w:r>
      <w:r w:rsidRPr="00496F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6F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47187C" w:rsidRDefault="0047187C" w:rsidP="007010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  Заместитель директора по           Директор МБОУ СОШ </w:t>
      </w:r>
    </w:p>
    <w:p w:rsidR="0047187C" w:rsidRDefault="0047187C" w:rsidP="007010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_______Мамонова О.Г.                   УВР МБОУ СОШ с.Канавка         с.Канавка</w:t>
      </w:r>
    </w:p>
    <w:p w:rsidR="0047187C" w:rsidRDefault="0047187C" w:rsidP="007010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________Попова Т.В.                     ________З.С.Хамзина</w:t>
      </w:r>
    </w:p>
    <w:p w:rsidR="0047187C" w:rsidRDefault="0047187C" w:rsidP="007010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  от                                                                                      Приказ №____от «___»_______2016г.                       «___»_______2016г.                       «___»_______2016 г.</w:t>
      </w: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jc w:val="right"/>
        <w:rPr>
          <w:b/>
          <w:lang w:eastAsia="en-US"/>
        </w:rPr>
      </w:pPr>
    </w:p>
    <w:p w:rsidR="0047187C" w:rsidRDefault="0047187C" w:rsidP="003C78A1">
      <w:pPr>
        <w:jc w:val="right"/>
        <w:rPr>
          <w:b/>
          <w:lang w:eastAsia="en-US"/>
        </w:rPr>
      </w:pPr>
    </w:p>
    <w:p w:rsidR="0047187C" w:rsidRDefault="0047187C" w:rsidP="003C78A1">
      <w:pPr>
        <w:jc w:val="right"/>
        <w:rPr>
          <w:b/>
          <w:lang w:eastAsia="en-US"/>
        </w:rPr>
      </w:pPr>
    </w:p>
    <w:p w:rsidR="0047187C" w:rsidRDefault="0047187C" w:rsidP="003C78A1">
      <w:pPr>
        <w:jc w:val="right"/>
        <w:rPr>
          <w:b/>
          <w:lang w:eastAsia="en-US"/>
        </w:rPr>
      </w:pPr>
    </w:p>
    <w:p w:rsidR="0047187C" w:rsidRDefault="0047187C" w:rsidP="003C78A1">
      <w:pPr>
        <w:jc w:val="right"/>
        <w:rPr>
          <w:b/>
          <w:lang w:eastAsia="en-US"/>
        </w:rPr>
      </w:pPr>
    </w:p>
    <w:p w:rsidR="0047187C" w:rsidRDefault="0047187C" w:rsidP="003C78A1">
      <w:pPr>
        <w:jc w:val="right"/>
        <w:rPr>
          <w:b/>
          <w:lang w:eastAsia="en-US"/>
        </w:rPr>
      </w:pPr>
    </w:p>
    <w:p w:rsidR="0047187C" w:rsidRDefault="0047187C" w:rsidP="003C78A1">
      <w:pPr>
        <w:jc w:val="right"/>
        <w:rPr>
          <w:b/>
          <w:lang w:eastAsia="en-US"/>
        </w:rPr>
      </w:pPr>
    </w:p>
    <w:p w:rsidR="0047187C" w:rsidRDefault="0047187C" w:rsidP="003C78A1">
      <w:pPr>
        <w:jc w:val="right"/>
        <w:rPr>
          <w:b/>
          <w:lang w:eastAsia="en-US"/>
        </w:rPr>
      </w:pPr>
    </w:p>
    <w:p w:rsidR="0047187C" w:rsidRDefault="0047187C" w:rsidP="003C78A1">
      <w:pPr>
        <w:tabs>
          <w:tab w:val="left" w:pos="9045"/>
        </w:tabs>
        <w:rPr>
          <w:b/>
          <w:lang w:eastAsia="en-US"/>
        </w:rPr>
      </w:pPr>
      <w:r>
        <w:rPr>
          <w:b/>
          <w:sz w:val="28"/>
          <w:lang w:eastAsia="en-US"/>
        </w:rPr>
        <w:tab/>
      </w:r>
    </w:p>
    <w:p w:rsidR="0047187C" w:rsidRDefault="0047187C" w:rsidP="003C78A1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ПЛАН</w:t>
      </w:r>
    </w:p>
    <w:p w:rsidR="0047187C" w:rsidRDefault="0047187C" w:rsidP="003C78A1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РАБОТЫ ПЕДАГОГА - ПСИХОЛОГА</w:t>
      </w:r>
    </w:p>
    <w:p w:rsidR="0047187C" w:rsidRDefault="0047187C" w:rsidP="003C78A1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на 2016-2017 уч.год</w:t>
      </w:r>
    </w:p>
    <w:p w:rsidR="0047187C" w:rsidRDefault="0047187C" w:rsidP="003C78A1">
      <w:pPr>
        <w:jc w:val="center"/>
        <w:rPr>
          <w:b/>
          <w:sz w:val="28"/>
          <w:lang w:eastAsia="en-US"/>
        </w:rPr>
      </w:pPr>
    </w:p>
    <w:p w:rsidR="0047187C" w:rsidRDefault="0047187C" w:rsidP="003C78A1">
      <w:pPr>
        <w:jc w:val="center"/>
        <w:rPr>
          <w:b/>
          <w:sz w:val="28"/>
          <w:lang w:eastAsia="en-US"/>
        </w:rPr>
      </w:pPr>
    </w:p>
    <w:p w:rsidR="0047187C" w:rsidRDefault="0047187C" w:rsidP="003C78A1">
      <w:pPr>
        <w:jc w:val="center"/>
        <w:rPr>
          <w:b/>
          <w:sz w:val="28"/>
          <w:lang w:eastAsia="en-US"/>
        </w:rPr>
      </w:pPr>
    </w:p>
    <w:p w:rsidR="0047187C" w:rsidRDefault="0047187C" w:rsidP="003C78A1">
      <w:pPr>
        <w:jc w:val="center"/>
        <w:rPr>
          <w:b/>
          <w:lang w:eastAsia="en-US"/>
        </w:rPr>
      </w:pPr>
      <w:r>
        <w:rPr>
          <w:b/>
          <w:sz w:val="28"/>
          <w:lang w:eastAsia="en-US"/>
        </w:rPr>
        <w:t xml:space="preserve">Педагог-психолог: Кабдушева Акмарал Есетовна </w:t>
      </w: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jc w:val="right"/>
        <w:rPr>
          <w:szCs w:val="32"/>
          <w:lang w:eastAsia="en-US"/>
        </w:rPr>
      </w:pPr>
      <w:r>
        <w:rPr>
          <w:szCs w:val="32"/>
          <w:lang w:eastAsia="en-US"/>
        </w:rPr>
        <w:t>Рассмотрено на заседании</w:t>
      </w:r>
    </w:p>
    <w:p w:rsidR="0047187C" w:rsidRDefault="0047187C" w:rsidP="003C78A1">
      <w:pPr>
        <w:jc w:val="right"/>
        <w:rPr>
          <w:szCs w:val="32"/>
          <w:lang w:eastAsia="en-US"/>
        </w:rPr>
      </w:pPr>
      <w:r>
        <w:rPr>
          <w:szCs w:val="32"/>
          <w:lang w:eastAsia="en-US"/>
        </w:rPr>
        <w:t>педагогического совета</w:t>
      </w:r>
    </w:p>
    <w:p w:rsidR="0047187C" w:rsidRDefault="0047187C" w:rsidP="003C78A1">
      <w:pPr>
        <w:jc w:val="right"/>
        <w:rPr>
          <w:szCs w:val="32"/>
          <w:lang w:eastAsia="en-US"/>
        </w:rPr>
      </w:pPr>
      <w:r>
        <w:rPr>
          <w:szCs w:val="32"/>
          <w:lang w:eastAsia="en-US"/>
        </w:rPr>
        <w:t>Протокол  № _____</w:t>
      </w:r>
    </w:p>
    <w:p w:rsidR="0047187C" w:rsidRDefault="0047187C" w:rsidP="003C78A1">
      <w:pPr>
        <w:jc w:val="right"/>
        <w:rPr>
          <w:szCs w:val="32"/>
          <w:lang w:eastAsia="en-US"/>
        </w:rPr>
      </w:pPr>
      <w:r>
        <w:rPr>
          <w:szCs w:val="32"/>
          <w:lang w:eastAsia="en-US"/>
        </w:rPr>
        <w:t xml:space="preserve">от «______» 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32"/>
            <w:lang w:eastAsia="en-US"/>
          </w:rPr>
          <w:t>2016 г</w:t>
        </w:r>
      </w:smartTag>
      <w:r>
        <w:rPr>
          <w:szCs w:val="32"/>
          <w:lang w:eastAsia="en-US"/>
        </w:rPr>
        <w:t>.</w:t>
      </w:r>
    </w:p>
    <w:p w:rsidR="0047187C" w:rsidRDefault="0047187C" w:rsidP="003C78A1">
      <w:pPr>
        <w:jc w:val="center"/>
        <w:rPr>
          <w:b/>
          <w:sz w:val="28"/>
          <w:szCs w:val="32"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rPr>
          <w:b/>
          <w:lang w:eastAsia="en-US"/>
        </w:rPr>
      </w:pPr>
    </w:p>
    <w:p w:rsidR="0047187C" w:rsidRDefault="0047187C" w:rsidP="003C78A1">
      <w:pPr>
        <w:jc w:val="center"/>
        <w:rPr>
          <w:b/>
          <w:lang w:eastAsia="en-US"/>
        </w:rPr>
      </w:pPr>
    </w:p>
    <w:p w:rsidR="0047187C" w:rsidRDefault="0047187C" w:rsidP="003C78A1">
      <w:pPr>
        <w:jc w:val="center"/>
        <w:rPr>
          <w:b/>
          <w:lang w:eastAsia="en-US"/>
        </w:rPr>
      </w:pPr>
    </w:p>
    <w:p w:rsidR="0047187C" w:rsidRDefault="0047187C" w:rsidP="00B933B1">
      <w:pPr>
        <w:jc w:val="center"/>
        <w:rPr>
          <w:b/>
          <w:lang w:eastAsia="en-US"/>
        </w:rPr>
      </w:pPr>
      <w:r>
        <w:rPr>
          <w:b/>
          <w:lang w:eastAsia="en-US"/>
        </w:rPr>
        <w:t>2016-2017 уч. год</w:t>
      </w:r>
    </w:p>
    <w:p w:rsidR="0047187C" w:rsidRDefault="0047187C" w:rsidP="003C78A1">
      <w:pPr>
        <w:jc w:val="center"/>
        <w:rPr>
          <w:b/>
          <w:lang w:eastAsia="en-US"/>
        </w:rPr>
      </w:pPr>
      <w:r>
        <w:rPr>
          <w:b/>
        </w:rPr>
        <w:t>План работы педагога-психолога  МБОУ СОШ с. Канавка</w:t>
      </w:r>
    </w:p>
    <w:p w:rsidR="0047187C" w:rsidRDefault="0047187C" w:rsidP="003C78A1">
      <w:pPr>
        <w:jc w:val="center"/>
        <w:rPr>
          <w:b/>
        </w:rPr>
      </w:pPr>
      <w:r>
        <w:rPr>
          <w:b/>
        </w:rPr>
        <w:t>на 2016 – 2017 учебный год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Психологическая служба в структуре образования является составной частью государственной системы охраны физического и психического здоровья учащихся и действует с целью выявления и создания оптимальных социально-психологических условий для развития личности.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Служба обеспечивает своевременное и систематическое изучение психофизического развития ребенка, мотивов его поведения и деятельности с учетом возрастных, интеллектуальных, физических, половых и других индивидуальных особенностей, создание условий для саморазвития и самовоспитания, содействует выполнению образовательных и воспитательных задач учебных учреждений.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Цель работы педагога-психолога:</w:t>
      </w:r>
    </w:p>
    <w:p w:rsidR="0047187C" w:rsidRPr="00834312" w:rsidRDefault="0047187C" w:rsidP="00834312">
      <w:pPr>
        <w:numPr>
          <w:ilvl w:val="0"/>
          <w:numId w:val="1"/>
        </w:numPr>
        <w:ind w:left="0" w:firstLine="0"/>
        <w:contextualSpacing/>
        <w:jc w:val="both"/>
      </w:pPr>
      <w:r w:rsidRPr="00834312">
        <w:t>Психолого-педагогическое сопровождение учащихся в образовательно-воспитательном процессе школы;</w:t>
      </w:r>
    </w:p>
    <w:p w:rsidR="0047187C" w:rsidRPr="00834312" w:rsidRDefault="0047187C" w:rsidP="00834312">
      <w:pPr>
        <w:numPr>
          <w:ilvl w:val="0"/>
          <w:numId w:val="1"/>
        </w:numPr>
        <w:ind w:left="0" w:firstLine="0"/>
        <w:contextualSpacing/>
        <w:jc w:val="both"/>
      </w:pPr>
      <w:r w:rsidRPr="00834312">
        <w:t>Сохранение психологического здоровья детей как основа для полноценного психического и психологического развития ребенка на всех этапах образования;</w:t>
      </w:r>
    </w:p>
    <w:p w:rsidR="0047187C" w:rsidRPr="00834312" w:rsidRDefault="0047187C" w:rsidP="00834312">
      <w:pPr>
        <w:numPr>
          <w:ilvl w:val="0"/>
          <w:numId w:val="1"/>
        </w:numPr>
        <w:ind w:left="0" w:firstLine="0"/>
        <w:contextualSpacing/>
        <w:jc w:val="both"/>
      </w:pPr>
      <w:r w:rsidRPr="00834312">
        <w:t>Психолого-педагогическое сопровождение процесса развития и воспитания детей в образовательном пространстве школы;</w:t>
      </w:r>
    </w:p>
    <w:p w:rsidR="0047187C" w:rsidRPr="00834312" w:rsidRDefault="0047187C" w:rsidP="00834312">
      <w:pPr>
        <w:numPr>
          <w:ilvl w:val="0"/>
          <w:numId w:val="1"/>
        </w:numPr>
        <w:ind w:left="0" w:firstLine="0"/>
        <w:contextualSpacing/>
        <w:jc w:val="both"/>
      </w:pPr>
      <w:r w:rsidRPr="00834312">
        <w:t>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 Задачи: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1.Обеспечение качественного психологического сопровождения процесса обучения школьников:  осуществление диагностики готовности детей к обучению в школе и проведение психолого-педагогической коррекции тех детей, которые оказались не готовыми или отстают в обучении. Выявление и развитие способностей и одаренности ребенка, и на этой основе построение методик профильного обучения и личностно-ориентированной профориентации.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2.Научно-методическое и практическое обеспечение коррекционно-развивающей и реабилитационной работы: диагностика личностного развития, ценностных ориентаций и социального статуса учащихся, выявление недостатков и проблем социального развития ребенка; разработка и психологическое обеспечение коррекционно-развивающей и реабилитационной работы с учащимися.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3.Ориентация воспитательной работы на социально-психологическую профилактику негативных явлений в ученической среде, превентивное образование, профилактику девиантного  и рискованного поведения подростков:  профилактика алкоголизма, наркомании, бродяжничества, беспризорности, насилия и т.д.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4.Осуществление социально-педагогической реабилитации учащихся, которые подверглись разным формам насилия, были втянуты в противоправные действия, наркоманию; которые по тем или иным причинам не посещают школу, находятся в трудной жизненной ситуации и т.д.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Основные направления психологического сопровождения развития учащихся: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психологическое сопровождение процесса адаптации учащихся 1-х классов к школьной жизни;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психологическое сопровождение учащихся начальной школы в основную школу;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психологическое сопровождение учащихся старших классов;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работа с одаренными детьми, с детьми, имеющими творческие способности;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психологическое сопровождение развития подростков;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помощь психолога в профессиональном самоопределении старшеклассников;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работа с учащимися старшего школьного возраста, психологическая готовность к взрослой жизни.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Принимать активное участие в учебно-воспитательной работе общеобразовательного заведения: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профилактика конфликтов;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выявление детей «группы риска» в начальной школе,  помощь в своевременном направлении детей при необходимости, в ПМПК, к психиатру, и т.д.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работа с подростками «группы риска»;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ориентация учащихся на здоровый образ жизни.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План составлен по следующим видам деятельности: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диагностическая;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экспертная работа;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просветительская;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организационно-методическая работа;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профилактическая работа;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консультативная;</w:t>
      </w:r>
    </w:p>
    <w:p w:rsidR="0047187C" w:rsidRPr="00834312" w:rsidRDefault="0047187C" w:rsidP="00834312">
      <w:pPr>
        <w:pStyle w:val="NormalWeb"/>
        <w:spacing w:before="0" w:beforeAutospacing="0" w:after="0" w:afterAutospacing="0"/>
        <w:contextualSpacing/>
        <w:jc w:val="both"/>
      </w:pPr>
      <w:r w:rsidRPr="00834312">
        <w:t>- коррекционно-развивающая работа.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2487"/>
        <w:gridCol w:w="1624"/>
        <w:gridCol w:w="1134"/>
        <w:gridCol w:w="2282"/>
      </w:tblGrid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Название работы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Условия проведения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Ответственный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Сроки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Предполагаемый результат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Психологическая диагностика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Учащиеся: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-Диаг</w:t>
            </w:r>
            <w:r>
              <w:t>ностика адаптации учащихся 1-х,</w:t>
            </w:r>
            <w:r w:rsidRPr="00834312">
              <w:t xml:space="preserve"> 5-х</w:t>
            </w:r>
            <w:r>
              <w:t xml:space="preserve"> и 10-х</w:t>
            </w:r>
            <w:r w:rsidRPr="00834312">
              <w:t xml:space="preserve"> классов (методики: комплекс Ясюковой, тест Тулуз-Пьерона, Гештальт-тест Бендера, рисунок дерева)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 форма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 кл. руководители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Сентябрь, 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уровня адаптированности учащихся 1-х, 5-х</w:t>
            </w:r>
            <w:r>
              <w:t>, 10-х</w:t>
            </w:r>
            <w:r w:rsidRPr="00834312">
              <w:t xml:space="preserve"> классов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готовности учащихся 1 классов, к школе (методика Ковалевой)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 форма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 кл. руководители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Выявление симптомов дезадаптации детей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готовности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учащихся 4-х, классов к обучению в основной школе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(комплекс методик для определения готовности к обучению в среднем звене, апробированный Л.Ф.Тихомировой и А.В.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Басовым)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 форма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Март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Использование в работе пед. коллектива знания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личностных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 интеллектуальных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особенностей учащихся начальной школы для решения проблемы школьной успеваемости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развития УУД в 1, 2, 3, 4, 5 классах (методики: опросник «Саморегуляции», «Рукавички», опросник Лускановой, Т.Дембо и С.Я.Рубинштейн «Метод выявления характера атрибуции успеха/неудачи, корректурная проба (цифровой и буквенный вариант) и другие)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 форма и индивидуальная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Ноябрь, 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Использование в работе полученных данных для дальнейшей коррекции детей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Сбор первичной информации о семьях детей, находящихся в сложной жизненной ситуации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 зам. дир. по 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Сентябрь, 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Сбор данных для дальнейшей работы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 данными семьями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Углубленное психологическое обследование детей по запросу ПМПК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 зам. дир. по 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 запросу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Выявление детей с проблемами в развитии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Углубленное психологическое обследование детей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 xml:space="preserve">группы </w:t>
            </w:r>
            <w:r>
              <w:t>риска</w:t>
            </w:r>
            <w:r w:rsidRPr="00834312">
              <w:t xml:space="preserve"> (методики: опросник агрессии Басса-Дарки; диагностика уровня школьной тревожности Филлипса и другие...)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зам. дир. по 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 запросу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Предупреждение или коррекция возможной дезадаптации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удовлетворенности образовательным процессом участников образовательных отношений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 зам. дир. по 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Октябрь, ноябрь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Выявить уровень удовлетворенности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суицидального риска среди учащихся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 зам. дир. по ВР, кл. руководители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Предупреждение суицидального риска у детей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Педагоги: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психологического комфорта педагогов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(к педсовету)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Декабрь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Выявить комфорт педагогов в коллективе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готовности педагогов к введению ФГОС ООО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Повысить уровень педагогов в работающих классах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Родители: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Первичная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родителей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 определению готовности детей к поступлению в школу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Диагностика процесса адаптации ребенка в школе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Групповая форма и индивидуаль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ная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Сентябрь, 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Повысить уровень родителей учащихся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Психологическое просвещение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Психологическая готовность детей к обучению в школе.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Родительское собрание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Май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компетентности родителей в обучении детей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Возрастные особенности учащихся 5-х  классов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Родительское собрание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Сентябрь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компетентности родителей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Психологическая готовность учащихся к ЕГЭ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Родительское собрание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Март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психологической компетентности участников образовательного процесса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Лекция  для родителей «Семья и ребенок»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Родительское собрание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компетентности родителей в воспитании ребенка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Психологическая профилактика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-Тренинговые занятия для учащихся 5-9 классов: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1. По профилактике употребления ПАВ, ВИЧ/СПИД;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2. Межличностные отношения в классе;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3. Толерантное поведение.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Тренинговые занятия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Предупреждение различного рода девиаций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Беседы с учащимися, имеющими проблемы в обучении и поведении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Индивидуальные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беседы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зам. дир. по 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Предупреждение различного рода девиаций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Психологическое консультирование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Консультации для классных руководителей 1-х классов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Индивидуальные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беседы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Сентябрь, 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Предупреждение дезадаптации первоклассников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Консультации с родителями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 вопросам воспитания и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текущих проблем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Индивидуальные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беседы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зам. дир. по 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Решение текущих проблем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Инд. консультации для учащихся 5-х по проблемам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обучения, взаимоотношений со сверстниками и взрослыми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Индивидуальные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беседы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зам. дир. по 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Предупреждение или коррекция возможнойдезадаптации учащихся 5-х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классов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Консультирование по вопросам школьной тревожности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Индивидуальные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беседы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Предупреждение или коррекция возможнойдезадаптации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Консультации учащихся по вопросам «Предпрофильная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подготовка»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Индивидуальные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беседы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Март, 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Помощь в определении дальнейшего образовательного маршрута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Рекомендации по оказанию помощи родителям, имеющих детей испытывающих трудности в адаптационный период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Групповые  и индивидуаль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ные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консультации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Психолог, кл.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руководитель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Сентябрь, 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психологической грамотности родителей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Консультирование педагогов по вопросам воспитания и обучения учащихся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Индивидуальные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консультации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психологической грамотности педагогов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Коррекционно-развивающая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работа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Коррекционно-развивающие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занятия с группой детей с низким уровнем готовности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 обучению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Занятия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Октябрь, декабрь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Предупреждение дезадаптации первоклассников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Коррекционная работа с учащимися «группы риска»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Занятия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уровня коммуникативной компетентности учащихся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Организационно-методическая работа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Продолжение создания методической копилки  психологической службы в школе.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Разработки тренингов, классных часов, тестов и т.д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Оказание методической помощи классным руководителям, повысить психологическую культуру педагогов, облегчить организацию учебного и воспитательного процесса.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Ведение отчётной документации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Текущие журналы консультаций,оформление актов и отчётов.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Возможность проследить динамику результатов проводимых мероприятий.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Подготовка папки для работы</w:t>
            </w:r>
          </w:p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(Методики диагностики, документы, программы и т.д.)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Подбор методик, опросников, документов.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Участие в педсоветах, совещаниях, конференциях, заседаниях и т.д.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уровня профессиональной грамотности</w:t>
            </w:r>
          </w:p>
        </w:tc>
      </w:tr>
      <w:tr w:rsidR="0047187C" w:rsidRPr="00834312" w:rsidTr="0083431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Посещение  РМО педагогов-психологов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187C" w:rsidRPr="00834312" w:rsidRDefault="0047187C" w:rsidP="00834312">
            <w:pPr>
              <w:pStyle w:val="NormalWeb"/>
              <w:spacing w:before="0" w:beforeAutospacing="0" w:after="0" w:afterAutospacing="0"/>
              <w:contextualSpacing/>
            </w:pPr>
            <w:r w:rsidRPr="00834312">
              <w:t>Повышение уровня профессиональной грамотности</w:t>
            </w:r>
          </w:p>
        </w:tc>
      </w:tr>
    </w:tbl>
    <w:p w:rsidR="0047187C" w:rsidRDefault="0047187C" w:rsidP="003C78A1">
      <w:pPr>
        <w:jc w:val="center"/>
      </w:pPr>
      <w:r>
        <w:rPr>
          <w:rFonts w:ascii="Verdana" w:hAnsi="Verdana"/>
          <w:sz w:val="16"/>
          <w:szCs w:val="16"/>
        </w:rPr>
        <w:t> </w:t>
      </w:r>
    </w:p>
    <w:sectPr w:rsidR="0047187C" w:rsidSect="0014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2448"/>
    <w:multiLevelType w:val="multilevel"/>
    <w:tmpl w:val="CF72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E0B"/>
    <w:rsid w:val="00140970"/>
    <w:rsid w:val="00195CC7"/>
    <w:rsid w:val="003C78A1"/>
    <w:rsid w:val="003D3115"/>
    <w:rsid w:val="0047187C"/>
    <w:rsid w:val="00496F83"/>
    <w:rsid w:val="004A2F2B"/>
    <w:rsid w:val="00577648"/>
    <w:rsid w:val="005A5FCB"/>
    <w:rsid w:val="0070108D"/>
    <w:rsid w:val="007C56D6"/>
    <w:rsid w:val="00802B22"/>
    <w:rsid w:val="00834312"/>
    <w:rsid w:val="00875E0B"/>
    <w:rsid w:val="0088678E"/>
    <w:rsid w:val="00A4077C"/>
    <w:rsid w:val="00A85286"/>
    <w:rsid w:val="00AA1ED3"/>
    <w:rsid w:val="00B933B1"/>
    <w:rsid w:val="00C92B47"/>
    <w:rsid w:val="00DA517B"/>
    <w:rsid w:val="00E6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1ED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01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7</Pages>
  <Words>1649</Words>
  <Characters>9405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1</cp:lastModifiedBy>
  <cp:revision>8</cp:revision>
  <cp:lastPrinted>2016-09-13T17:09:00Z</cp:lastPrinted>
  <dcterms:created xsi:type="dcterms:W3CDTF">2014-09-22T20:30:00Z</dcterms:created>
  <dcterms:modified xsi:type="dcterms:W3CDTF">2016-09-13T17:10:00Z</dcterms:modified>
</cp:coreProperties>
</file>