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F9" w:rsidRDefault="005361F9" w:rsidP="00237F08">
      <w:pPr>
        <w:pStyle w:val="NoSpacing"/>
        <w:rPr>
          <w:rFonts w:ascii="Times New Roman" w:hAnsi="Times New Roman"/>
          <w:sz w:val="24"/>
          <w:szCs w:val="24"/>
        </w:rPr>
      </w:pPr>
      <w:r w:rsidRPr="00496F83">
        <w:rPr>
          <w:rFonts w:ascii="Times New Roman" w:hAnsi="Times New Roman"/>
          <w:sz w:val="24"/>
          <w:szCs w:val="24"/>
        </w:rPr>
        <w:t xml:space="preserve">«Рассмотрено»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496F83">
        <w:rPr>
          <w:rFonts w:ascii="Times New Roman" w:hAnsi="Times New Roman"/>
          <w:sz w:val="24"/>
          <w:szCs w:val="24"/>
        </w:rPr>
        <w:t xml:space="preserve">  «Согласовано</w:t>
      </w:r>
      <w:r>
        <w:rPr>
          <w:rFonts w:ascii="Times New Roman" w:hAnsi="Times New Roman"/>
          <w:sz w:val="24"/>
          <w:szCs w:val="24"/>
        </w:rPr>
        <w:t xml:space="preserve">»                  </w:t>
      </w:r>
      <w:r w:rsidRPr="00496F83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96F83">
        <w:rPr>
          <w:rFonts w:ascii="Times New Roman" w:hAnsi="Times New Roman"/>
          <w:sz w:val="24"/>
          <w:szCs w:val="24"/>
        </w:rPr>
        <w:t xml:space="preserve">  «Утверждаю»</w:t>
      </w:r>
    </w:p>
    <w:p w:rsidR="005361F9" w:rsidRDefault="005361F9" w:rsidP="00237F0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ШМО                         Заместитель директора по           Директор МБОУ СОШ </w:t>
      </w:r>
    </w:p>
    <w:p w:rsidR="005361F9" w:rsidRDefault="005361F9" w:rsidP="00237F0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_______Мамонова О.Г.                   УВР МБОУ СОШ с.Канавка         с.Канавка</w:t>
      </w:r>
    </w:p>
    <w:p w:rsidR="005361F9" w:rsidRDefault="005361F9" w:rsidP="00237F0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________Попова Т.В.                     ________З.С.Хамзина</w:t>
      </w:r>
    </w:p>
    <w:p w:rsidR="005361F9" w:rsidRDefault="005361F9" w:rsidP="00237F0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__  от                                                                                      Приказ №____от «___»_______2016г.                       «___»_______2016г.                       «___»_______2016 г.</w:t>
      </w:r>
    </w:p>
    <w:p w:rsidR="005361F9" w:rsidRPr="00E72B9F" w:rsidRDefault="005361F9" w:rsidP="00285B9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61F9" w:rsidRPr="00E72B9F" w:rsidRDefault="005361F9" w:rsidP="00C840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61F9" w:rsidRPr="00E72B9F" w:rsidRDefault="005361F9" w:rsidP="00285B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61F9" w:rsidRDefault="005361F9" w:rsidP="00312485">
      <w:pPr>
        <w:tabs>
          <w:tab w:val="left" w:pos="90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61F9" w:rsidRDefault="005361F9" w:rsidP="00312485">
      <w:pPr>
        <w:tabs>
          <w:tab w:val="left" w:pos="90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61F9" w:rsidRDefault="005361F9" w:rsidP="00312485">
      <w:pPr>
        <w:tabs>
          <w:tab w:val="left" w:pos="90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61F9" w:rsidRDefault="005361F9" w:rsidP="00312485">
      <w:pPr>
        <w:tabs>
          <w:tab w:val="left" w:pos="90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61F9" w:rsidRPr="00E72B9F" w:rsidRDefault="005361F9" w:rsidP="00312485">
      <w:pPr>
        <w:tabs>
          <w:tab w:val="left" w:pos="90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61F9" w:rsidRPr="00091EF6" w:rsidRDefault="005361F9" w:rsidP="00285B9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91EF6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5361F9" w:rsidRPr="00091EF6" w:rsidRDefault="005361F9" w:rsidP="00285B9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91EF6">
        <w:rPr>
          <w:rFonts w:ascii="Times New Roman" w:hAnsi="Times New Roman"/>
          <w:b/>
          <w:sz w:val="32"/>
          <w:szCs w:val="32"/>
        </w:rPr>
        <w:t>сопровождения ФГОС 1-4 классы</w:t>
      </w:r>
    </w:p>
    <w:p w:rsidR="005361F9" w:rsidRPr="00091EF6" w:rsidRDefault="005361F9" w:rsidP="00285B9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2016-2017</w:t>
      </w:r>
      <w:r w:rsidRPr="00091EF6">
        <w:rPr>
          <w:rFonts w:ascii="Times New Roman" w:hAnsi="Times New Roman"/>
          <w:b/>
          <w:sz w:val="32"/>
          <w:szCs w:val="32"/>
        </w:rPr>
        <w:t xml:space="preserve"> уч.год</w:t>
      </w:r>
    </w:p>
    <w:p w:rsidR="005361F9" w:rsidRPr="00091EF6" w:rsidRDefault="005361F9" w:rsidP="00285B9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  <w:lang w:eastAsia="ru-RU"/>
        </w:rPr>
      </w:pPr>
    </w:p>
    <w:p w:rsidR="005361F9" w:rsidRPr="00091EF6" w:rsidRDefault="005361F9" w:rsidP="00285B9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91EF6">
        <w:rPr>
          <w:rFonts w:ascii="Times New Roman" w:hAnsi="Times New Roman"/>
          <w:b/>
          <w:sz w:val="32"/>
          <w:szCs w:val="32"/>
        </w:rPr>
        <w:t>Педагог-психолог:</w:t>
      </w:r>
    </w:p>
    <w:p w:rsidR="005361F9" w:rsidRPr="00091EF6" w:rsidRDefault="005361F9" w:rsidP="00285B9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91EF6">
        <w:rPr>
          <w:rFonts w:ascii="Times New Roman" w:hAnsi="Times New Roman"/>
          <w:b/>
          <w:sz w:val="32"/>
          <w:szCs w:val="32"/>
        </w:rPr>
        <w:t>Кабдушева Акмарал Есетовна.</w:t>
      </w:r>
    </w:p>
    <w:p w:rsidR="005361F9" w:rsidRPr="00E72B9F" w:rsidRDefault="005361F9" w:rsidP="00285B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61F9" w:rsidRPr="00E72B9F" w:rsidRDefault="005361F9" w:rsidP="00285B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61F9" w:rsidRDefault="005361F9" w:rsidP="00285B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61F9" w:rsidRDefault="005361F9" w:rsidP="00285B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61F9" w:rsidRDefault="005361F9" w:rsidP="00285B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61F9" w:rsidRDefault="005361F9" w:rsidP="00285B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61F9" w:rsidRDefault="005361F9" w:rsidP="00285B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61F9" w:rsidRDefault="005361F9" w:rsidP="00285B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61F9" w:rsidRDefault="005361F9" w:rsidP="00285B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61F9" w:rsidRDefault="005361F9" w:rsidP="00285B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61F9" w:rsidRDefault="005361F9" w:rsidP="00285B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61F9" w:rsidRPr="00E72B9F" w:rsidRDefault="005361F9" w:rsidP="00285B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61F9" w:rsidRPr="00E72B9F" w:rsidRDefault="005361F9" w:rsidP="00285B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61F9" w:rsidRPr="00E72B9F" w:rsidRDefault="005361F9" w:rsidP="00237F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E72B9F">
        <w:rPr>
          <w:rFonts w:ascii="Times New Roman" w:hAnsi="Times New Roman"/>
          <w:sz w:val="24"/>
          <w:szCs w:val="24"/>
        </w:rPr>
        <w:t>Рассмотрено на заседании</w:t>
      </w:r>
    </w:p>
    <w:p w:rsidR="005361F9" w:rsidRPr="00E72B9F" w:rsidRDefault="005361F9" w:rsidP="00237F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E72B9F">
        <w:rPr>
          <w:rFonts w:ascii="Times New Roman" w:hAnsi="Times New Roman"/>
          <w:sz w:val="24"/>
          <w:szCs w:val="24"/>
        </w:rPr>
        <w:t>педагогического совета</w:t>
      </w:r>
    </w:p>
    <w:p w:rsidR="005361F9" w:rsidRDefault="005361F9" w:rsidP="00237F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E72B9F">
        <w:rPr>
          <w:rFonts w:ascii="Times New Roman" w:hAnsi="Times New Roman"/>
          <w:sz w:val="24"/>
          <w:szCs w:val="24"/>
        </w:rPr>
        <w:t>Протокол  № _____</w:t>
      </w:r>
      <w:r>
        <w:rPr>
          <w:rFonts w:ascii="Times New Roman" w:hAnsi="Times New Roman"/>
          <w:sz w:val="24"/>
          <w:szCs w:val="24"/>
        </w:rPr>
        <w:t>от</w:t>
      </w:r>
    </w:p>
    <w:p w:rsidR="005361F9" w:rsidRPr="00B73C10" w:rsidRDefault="005361F9" w:rsidP="00B73C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«______» ______________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>2016</w:t>
        </w:r>
        <w:r w:rsidRPr="00E72B9F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E72B9F">
        <w:rPr>
          <w:rFonts w:ascii="Times New Roman" w:hAnsi="Times New Roman"/>
          <w:sz w:val="24"/>
          <w:szCs w:val="24"/>
        </w:rPr>
        <w:t>.</w:t>
      </w:r>
    </w:p>
    <w:p w:rsidR="005361F9" w:rsidRDefault="005361F9" w:rsidP="003124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61F9" w:rsidRDefault="005361F9" w:rsidP="003124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61F9" w:rsidRDefault="005361F9" w:rsidP="003124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61F9" w:rsidRDefault="005361F9" w:rsidP="003124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61F9" w:rsidRDefault="005361F9" w:rsidP="003124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61F9" w:rsidRDefault="005361F9" w:rsidP="003124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61F9" w:rsidRDefault="005361F9" w:rsidP="003124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61F9" w:rsidRDefault="005361F9" w:rsidP="003124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61F9" w:rsidRDefault="005361F9" w:rsidP="003124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61F9" w:rsidRDefault="005361F9" w:rsidP="003124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61F9" w:rsidRDefault="005361F9" w:rsidP="003124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61F9" w:rsidRDefault="005361F9" w:rsidP="003124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61F9" w:rsidRPr="00B73C10" w:rsidRDefault="005361F9" w:rsidP="00237F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2016-2017 учебный год</w:t>
      </w:r>
    </w:p>
    <w:p w:rsidR="005361F9" w:rsidRDefault="005361F9" w:rsidP="00BA5376">
      <w:pPr>
        <w:spacing w:before="215" w:after="0" w:line="240" w:lineRule="auto"/>
        <w:jc w:val="center"/>
        <w:rPr>
          <w:b/>
          <w:sz w:val="24"/>
          <w:szCs w:val="24"/>
          <w:lang w:eastAsia="ru-RU"/>
        </w:rPr>
        <w:sectPr w:rsidR="005361F9" w:rsidSect="00237F0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361F9" w:rsidRPr="00E72B9F" w:rsidRDefault="005361F9" w:rsidP="00BA5376">
      <w:pPr>
        <w:spacing w:before="215" w:after="0" w:line="240" w:lineRule="auto"/>
        <w:jc w:val="center"/>
        <w:rPr>
          <w:b/>
          <w:sz w:val="24"/>
          <w:szCs w:val="24"/>
          <w:lang w:eastAsia="ru-RU"/>
        </w:rPr>
      </w:pPr>
      <w:r w:rsidRPr="00E72B9F">
        <w:rPr>
          <w:b/>
          <w:sz w:val="24"/>
          <w:szCs w:val="24"/>
          <w:lang w:eastAsia="ru-RU"/>
        </w:rPr>
        <w:t>Рекомендуемый план психолого-педагогического сопровождения ФГОС</w:t>
      </w:r>
    </w:p>
    <w:p w:rsidR="005361F9" w:rsidRPr="00E72B9F" w:rsidRDefault="005361F9" w:rsidP="00BA5376">
      <w:pPr>
        <w:spacing w:before="215" w:after="0" w:line="240" w:lineRule="auto"/>
        <w:jc w:val="both"/>
        <w:rPr>
          <w:sz w:val="24"/>
          <w:szCs w:val="24"/>
          <w:lang w:eastAsia="ru-RU"/>
        </w:rPr>
      </w:pPr>
      <w:r w:rsidRPr="00E72B9F">
        <w:rPr>
          <w:sz w:val="24"/>
          <w:szCs w:val="24"/>
          <w:lang w:eastAsia="ru-RU"/>
        </w:rPr>
        <w:t xml:space="preserve">В таблице предлагается перечень методик, используемых при мониторинге сформированности УУД в начальной школе. 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5383"/>
        <w:gridCol w:w="2409"/>
        <w:gridCol w:w="1416"/>
        <w:gridCol w:w="2267"/>
        <w:gridCol w:w="1275"/>
        <w:gridCol w:w="1134"/>
      </w:tblGrid>
      <w:tr w:rsidR="005361F9" w:rsidRPr="00506FF3" w:rsidTr="00BA5376"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5361F9" w:rsidRPr="00506FF3" w:rsidRDefault="005361F9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506FF3">
              <w:rPr>
                <w:b/>
                <w:bCs/>
                <w:i/>
                <w:iCs/>
                <w:sz w:val="24"/>
                <w:szCs w:val="24"/>
              </w:rPr>
              <w:t xml:space="preserve">Класс </w:t>
            </w:r>
          </w:p>
        </w:tc>
        <w:tc>
          <w:tcPr>
            <w:tcW w:w="5386" w:type="dxa"/>
            <w:tcBorders>
              <w:top w:val="double" w:sz="4" w:space="0" w:color="auto"/>
              <w:bottom w:val="double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5361F9" w:rsidRPr="00506FF3" w:rsidRDefault="005361F9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506FF3">
              <w:rPr>
                <w:b/>
                <w:bCs/>
                <w:i/>
                <w:iCs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06FF3">
              <w:rPr>
                <w:b/>
                <w:bCs/>
                <w:i/>
                <w:iCs/>
                <w:sz w:val="24"/>
                <w:szCs w:val="24"/>
              </w:rPr>
              <w:t>УУД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06FF3">
              <w:rPr>
                <w:b/>
                <w:bCs/>
                <w:i/>
                <w:iCs/>
                <w:sz w:val="24"/>
                <w:szCs w:val="24"/>
              </w:rPr>
              <w:t xml:space="preserve">Срок  </w:t>
            </w:r>
          </w:p>
          <w:p w:rsidR="005361F9" w:rsidRPr="00506FF3" w:rsidRDefault="005361F9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506FF3">
              <w:rPr>
                <w:b/>
                <w:bCs/>
                <w:i/>
                <w:iCs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506FF3">
              <w:rPr>
                <w:b/>
                <w:bCs/>
                <w:i/>
                <w:iCs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06FF3">
              <w:rPr>
                <w:b/>
                <w:bCs/>
                <w:i/>
                <w:iCs/>
                <w:sz w:val="24"/>
                <w:szCs w:val="24"/>
              </w:rPr>
              <w:t>Психолог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06FF3">
              <w:rPr>
                <w:b/>
                <w:bCs/>
                <w:i/>
                <w:iCs/>
                <w:sz w:val="24"/>
                <w:szCs w:val="24"/>
              </w:rPr>
              <w:t>Учитель</w:t>
            </w:r>
          </w:p>
        </w:tc>
      </w:tr>
      <w:tr w:rsidR="005361F9" w:rsidRPr="00506FF3" w:rsidTr="00BA5376">
        <w:trPr>
          <w:cantSplit/>
          <w:trHeight w:val="1018"/>
        </w:trPr>
        <w:tc>
          <w:tcPr>
            <w:tcW w:w="110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jc w:val="center"/>
              <w:rPr>
                <w:spacing w:val="20"/>
                <w:sz w:val="24"/>
                <w:szCs w:val="24"/>
              </w:rPr>
            </w:pPr>
          </w:p>
          <w:p w:rsidR="005361F9" w:rsidRPr="00506FF3" w:rsidRDefault="005361F9">
            <w:pPr>
              <w:spacing w:before="120" w:after="0" w:line="240" w:lineRule="auto"/>
              <w:jc w:val="center"/>
              <w:rPr>
                <w:spacing w:val="20"/>
                <w:sz w:val="24"/>
                <w:szCs w:val="24"/>
              </w:rPr>
            </w:pPr>
          </w:p>
          <w:p w:rsidR="005361F9" w:rsidRPr="00506FF3" w:rsidRDefault="005361F9">
            <w:pPr>
              <w:spacing w:before="120" w:after="0" w:line="240" w:lineRule="auto"/>
              <w:jc w:val="center"/>
              <w:rPr>
                <w:spacing w:val="20"/>
                <w:sz w:val="24"/>
                <w:szCs w:val="24"/>
              </w:rPr>
            </w:pPr>
          </w:p>
          <w:p w:rsidR="005361F9" w:rsidRPr="00506FF3" w:rsidRDefault="005361F9">
            <w:pPr>
              <w:spacing w:before="120" w:after="0" w:line="240" w:lineRule="auto"/>
              <w:jc w:val="center"/>
              <w:rPr>
                <w:spacing w:val="20"/>
                <w:sz w:val="24"/>
                <w:szCs w:val="24"/>
              </w:rPr>
            </w:pPr>
          </w:p>
          <w:p w:rsidR="005361F9" w:rsidRPr="00506FF3" w:rsidRDefault="005361F9">
            <w:pPr>
              <w:spacing w:before="120" w:after="0" w:line="240" w:lineRule="auto"/>
              <w:jc w:val="center"/>
              <w:rPr>
                <w:spacing w:val="20"/>
                <w:sz w:val="24"/>
                <w:szCs w:val="24"/>
              </w:rPr>
            </w:pPr>
          </w:p>
          <w:p w:rsidR="005361F9" w:rsidRPr="00506FF3" w:rsidRDefault="005361F9">
            <w:pPr>
              <w:spacing w:before="120" w:after="0" w:line="240" w:lineRule="auto"/>
              <w:jc w:val="center"/>
              <w:rPr>
                <w:spacing w:val="20"/>
                <w:sz w:val="24"/>
                <w:szCs w:val="24"/>
              </w:rPr>
            </w:pPr>
            <w:r w:rsidRPr="00506FF3">
              <w:rPr>
                <w:spacing w:val="20"/>
                <w:sz w:val="24"/>
                <w:szCs w:val="24"/>
              </w:rPr>
              <w:t>1 класс</w:t>
            </w:r>
          </w:p>
        </w:tc>
        <w:tc>
          <w:tcPr>
            <w:tcW w:w="5386" w:type="dxa"/>
            <w:tcBorders>
              <w:top w:val="double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rPr>
                <w:b/>
                <w:sz w:val="24"/>
                <w:szCs w:val="24"/>
                <w:u w:val="single"/>
              </w:rPr>
            </w:pPr>
            <w:r w:rsidRPr="00506FF3">
              <w:rPr>
                <w:b/>
                <w:sz w:val="24"/>
                <w:szCs w:val="24"/>
                <w:u w:val="single"/>
                <w:lang w:eastAsia="ru-RU"/>
              </w:rPr>
              <w:t>Психолого-педагогическая диагностика</w:t>
            </w:r>
          </w:p>
          <w:p w:rsidR="005361F9" w:rsidRPr="00506FF3" w:rsidRDefault="005361F9">
            <w:pPr>
              <w:spacing w:before="120" w:after="0" w:line="240" w:lineRule="auto"/>
              <w:ind w:left="317" w:hanging="317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 xml:space="preserve">1. Психодиагностика УШГ </w:t>
            </w:r>
            <w:r w:rsidRPr="00506FF3">
              <w:rPr>
                <w:i/>
                <w:sz w:val="24"/>
                <w:szCs w:val="24"/>
              </w:rPr>
              <w:t>(уровня школьной готовности)</w:t>
            </w:r>
            <w:r w:rsidRPr="00506FF3">
              <w:rPr>
                <w:sz w:val="24"/>
                <w:szCs w:val="24"/>
              </w:rPr>
              <w:t xml:space="preserve"> поступающих в  1-е классы (возможные диагностические компл</w:t>
            </w:r>
            <w:r>
              <w:rPr>
                <w:sz w:val="24"/>
                <w:szCs w:val="24"/>
              </w:rPr>
              <w:t>ексы:</w:t>
            </w:r>
            <w:r w:rsidRPr="00834312">
              <w:t xml:space="preserve"> Ясюковой, тест Тулуз-Пьерона, Гештальт-тест Бендера, рисунок дерева</w:t>
            </w:r>
            <w:r w:rsidRPr="00506FF3">
              <w:rPr>
                <w:sz w:val="24"/>
                <w:szCs w:val="24"/>
              </w:rPr>
              <w:t>.)</w:t>
            </w:r>
            <w:r w:rsidRPr="00506FF3">
              <w:rPr>
                <w:rStyle w:val="FootnoteReference"/>
                <w:sz w:val="24"/>
                <w:szCs w:val="24"/>
              </w:rPr>
              <w:footnoteReference w:id="1"/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Личностные</w:t>
            </w: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Познавательные</w:t>
            </w: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Регулятивные</w:t>
            </w: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Коммуникативные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Апрель - Сентябрь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Минимизация школьных рисков, формирование благоприятного адаптационного фона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  <w:p w:rsidR="005361F9" w:rsidRPr="00506FF3" w:rsidRDefault="005361F9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  <w:p w:rsidR="005361F9" w:rsidRPr="00506FF3" w:rsidRDefault="005361F9" w:rsidP="00F7106D">
            <w:pPr>
              <w:numPr>
                <w:ilvl w:val="0"/>
                <w:numId w:val="1"/>
              </w:numPr>
              <w:tabs>
                <w:tab w:val="left" w:pos="0"/>
                <w:tab w:val="left" w:pos="53"/>
                <w:tab w:val="left" w:pos="258"/>
              </w:tabs>
              <w:spacing w:before="120"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61F9" w:rsidRPr="00506FF3" w:rsidTr="00BA5376">
        <w:trPr>
          <w:cantSplit/>
          <w:trHeight w:val="1018"/>
        </w:trPr>
        <w:tc>
          <w:tcPr>
            <w:tcW w:w="1101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61F9" w:rsidRPr="00506FF3" w:rsidRDefault="005361F9">
            <w:pPr>
              <w:spacing w:after="0" w:line="240" w:lineRule="auto"/>
              <w:rPr>
                <w:spacing w:val="20"/>
                <w:sz w:val="24"/>
                <w:szCs w:val="24"/>
              </w:rPr>
            </w:pPr>
          </w:p>
        </w:tc>
        <w:tc>
          <w:tcPr>
            <w:tcW w:w="5386" w:type="dxa"/>
          </w:tcPr>
          <w:p w:rsidR="005361F9" w:rsidRPr="00506FF3" w:rsidRDefault="005361F9">
            <w:pPr>
              <w:spacing w:before="120" w:after="0" w:line="240" w:lineRule="auto"/>
              <w:ind w:left="317" w:hanging="317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 xml:space="preserve">2. Диагностика развития произвольности по методике Д.Б. Эльконина «Графический диктант» </w:t>
            </w:r>
            <w:r w:rsidRPr="00506FF3">
              <w:rPr>
                <w:i/>
                <w:sz w:val="24"/>
                <w:szCs w:val="24"/>
              </w:rPr>
              <w:t>(Приложение №5)</w:t>
            </w:r>
          </w:p>
          <w:p w:rsidR="005361F9" w:rsidRPr="00506FF3" w:rsidRDefault="005361F9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 xml:space="preserve">Регулятивные </w:t>
            </w: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 xml:space="preserve">(самоконтроль) </w:t>
            </w:r>
          </w:p>
        </w:tc>
        <w:tc>
          <w:tcPr>
            <w:tcW w:w="1417" w:type="dxa"/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 xml:space="preserve">Сентябрь Октябрь </w:t>
            </w:r>
          </w:p>
        </w:tc>
        <w:tc>
          <w:tcPr>
            <w:tcW w:w="2268" w:type="dxa"/>
          </w:tcPr>
          <w:p w:rsidR="005361F9" w:rsidRPr="00506FF3" w:rsidRDefault="005361F9">
            <w:pPr>
              <w:spacing w:before="12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506FF3">
              <w:rPr>
                <w:sz w:val="24"/>
                <w:szCs w:val="24"/>
              </w:rPr>
              <w:t>Выявление умения слушать, понимать и четко выполнять указания взрослого, действовать в соответствии с правилом, применять образец</w:t>
            </w:r>
          </w:p>
        </w:tc>
        <w:tc>
          <w:tcPr>
            <w:tcW w:w="1276" w:type="dxa"/>
          </w:tcPr>
          <w:p w:rsidR="005361F9" w:rsidRPr="00506FF3" w:rsidRDefault="005361F9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  <w:p w:rsidR="005361F9" w:rsidRPr="00506FF3" w:rsidRDefault="005361F9" w:rsidP="00F7106D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  <w:p w:rsidR="005361F9" w:rsidRPr="00506FF3" w:rsidRDefault="005361F9" w:rsidP="00F7106D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361F9" w:rsidRPr="00506FF3" w:rsidTr="00BA5376">
        <w:trPr>
          <w:cantSplit/>
          <w:trHeight w:val="1018"/>
        </w:trPr>
        <w:tc>
          <w:tcPr>
            <w:tcW w:w="1101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61F9" w:rsidRPr="00506FF3" w:rsidRDefault="005361F9">
            <w:pPr>
              <w:spacing w:after="0" w:line="240" w:lineRule="auto"/>
              <w:rPr>
                <w:spacing w:val="20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dotted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outlineLvl w:val="1"/>
              <w:rPr>
                <w:sz w:val="24"/>
                <w:szCs w:val="24"/>
                <w:lang w:eastAsia="ru-RU"/>
              </w:rPr>
            </w:pPr>
            <w:r w:rsidRPr="00506FF3">
              <w:rPr>
                <w:sz w:val="24"/>
                <w:szCs w:val="24"/>
              </w:rPr>
              <w:t xml:space="preserve">3. </w:t>
            </w:r>
            <w:r w:rsidRPr="00506FF3">
              <w:rPr>
                <w:bCs/>
                <w:sz w:val="24"/>
                <w:szCs w:val="24"/>
                <w:lang w:eastAsia="ru-RU"/>
              </w:rPr>
              <w:t>Методика экспресс - диагностики интеллектуальных способностей дошкольников</w:t>
            </w:r>
            <w:r w:rsidRPr="00506FF3">
              <w:rPr>
                <w:sz w:val="24"/>
                <w:szCs w:val="24"/>
              </w:rPr>
              <w:t>МЭДИС.</w:t>
            </w:r>
            <w:r w:rsidRPr="00506FF3">
              <w:rPr>
                <w:i/>
                <w:sz w:val="24"/>
                <w:szCs w:val="24"/>
                <w:lang w:eastAsia="ru-RU"/>
              </w:rPr>
              <w:t>(Приложение № 6)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 xml:space="preserve">Познавательные </w:t>
            </w: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(осведомленность)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 xml:space="preserve">Сентябрь Октябрь 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  <w:lang w:eastAsia="ru-RU"/>
              </w:rPr>
              <w:t>Ориентировочное обследование уровня интеллектуального развития детей 6 - 7 лет.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5361F9" w:rsidRPr="00506FF3" w:rsidRDefault="005361F9">
            <w:pPr>
              <w:tabs>
                <w:tab w:val="left" w:pos="138"/>
              </w:tabs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  <w:p w:rsidR="005361F9" w:rsidRPr="00506FF3" w:rsidRDefault="005361F9" w:rsidP="00F7106D">
            <w:pPr>
              <w:numPr>
                <w:ilvl w:val="0"/>
                <w:numId w:val="1"/>
              </w:numPr>
              <w:tabs>
                <w:tab w:val="left" w:pos="138"/>
              </w:tabs>
              <w:spacing w:before="120"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  <w:right w:val="double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  <w:p w:rsidR="005361F9" w:rsidRPr="00506FF3" w:rsidRDefault="005361F9" w:rsidP="00F7106D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361F9" w:rsidRPr="00506FF3" w:rsidTr="00BA5376">
        <w:trPr>
          <w:cantSplit/>
          <w:trHeight w:val="1018"/>
        </w:trPr>
        <w:tc>
          <w:tcPr>
            <w:tcW w:w="1101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61F9" w:rsidRPr="00506FF3" w:rsidRDefault="005361F9">
            <w:pPr>
              <w:spacing w:after="0" w:line="240" w:lineRule="auto"/>
              <w:rPr>
                <w:spacing w:val="20"/>
                <w:sz w:val="24"/>
                <w:szCs w:val="24"/>
              </w:rPr>
            </w:pPr>
          </w:p>
        </w:tc>
        <w:tc>
          <w:tcPr>
            <w:tcW w:w="5386" w:type="dxa"/>
          </w:tcPr>
          <w:p w:rsidR="005361F9" w:rsidRPr="00506FF3" w:rsidRDefault="005361F9">
            <w:pPr>
              <w:spacing w:before="120" w:after="0" w:line="240" w:lineRule="auto"/>
              <w:ind w:left="317" w:hanging="317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4. Выявление уровня сформированности внутренней позиции школьника, мотивации учения по мето</w:t>
            </w:r>
            <w:r>
              <w:rPr>
                <w:sz w:val="24"/>
                <w:szCs w:val="24"/>
              </w:rPr>
              <w:t>дике Т.А Нежновой</w:t>
            </w:r>
            <w:r w:rsidRPr="00506FF3">
              <w:rPr>
                <w:sz w:val="24"/>
                <w:szCs w:val="24"/>
              </w:rPr>
              <w:t xml:space="preserve">, Д.Б. Эльконина «Беседа о школе» </w:t>
            </w:r>
            <w:r w:rsidRPr="00506FF3">
              <w:rPr>
                <w:i/>
                <w:sz w:val="24"/>
                <w:szCs w:val="24"/>
              </w:rPr>
              <w:t>(Приложение №7.1. и №7.2.)</w:t>
            </w:r>
          </w:p>
        </w:tc>
        <w:tc>
          <w:tcPr>
            <w:tcW w:w="2410" w:type="dxa"/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Личностные  (внутренняя позиция школьника, самоопределение)</w:t>
            </w:r>
          </w:p>
        </w:tc>
        <w:tc>
          <w:tcPr>
            <w:tcW w:w="1417" w:type="dxa"/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 xml:space="preserve">Сентябрь -Октябрь </w:t>
            </w:r>
          </w:p>
        </w:tc>
        <w:tc>
          <w:tcPr>
            <w:tcW w:w="2268" w:type="dxa"/>
          </w:tcPr>
          <w:p w:rsidR="005361F9" w:rsidRPr="00506FF3" w:rsidRDefault="005361F9">
            <w:pPr>
              <w:spacing w:before="12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506FF3">
              <w:rPr>
                <w:sz w:val="24"/>
                <w:szCs w:val="24"/>
              </w:rPr>
              <w:t>Выявление уровня сформированности внутренней позиции школьника, мотивации учения</w:t>
            </w:r>
          </w:p>
        </w:tc>
        <w:tc>
          <w:tcPr>
            <w:tcW w:w="1276" w:type="dxa"/>
          </w:tcPr>
          <w:p w:rsidR="005361F9" w:rsidRPr="00506FF3" w:rsidRDefault="005361F9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проводит при исследовании УШГ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  <w:p w:rsidR="005361F9" w:rsidRPr="00506FF3" w:rsidRDefault="005361F9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  <w:p w:rsidR="005361F9" w:rsidRPr="00506FF3" w:rsidRDefault="005361F9" w:rsidP="00F7106D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361F9" w:rsidRPr="00506FF3" w:rsidTr="00BA5376">
        <w:trPr>
          <w:cantSplit/>
          <w:trHeight w:val="1018"/>
        </w:trPr>
        <w:tc>
          <w:tcPr>
            <w:tcW w:w="1101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61F9" w:rsidRPr="00506FF3" w:rsidRDefault="005361F9">
            <w:pPr>
              <w:spacing w:after="0" w:line="240" w:lineRule="auto"/>
              <w:rPr>
                <w:spacing w:val="20"/>
                <w:sz w:val="24"/>
                <w:szCs w:val="24"/>
              </w:rPr>
            </w:pPr>
          </w:p>
        </w:tc>
        <w:tc>
          <w:tcPr>
            <w:tcW w:w="5386" w:type="dxa"/>
          </w:tcPr>
          <w:p w:rsidR="005361F9" w:rsidRPr="00506FF3" w:rsidRDefault="005361F9">
            <w:pPr>
              <w:spacing w:before="120" w:after="0" w:line="240" w:lineRule="auto"/>
              <w:ind w:left="317" w:hanging="317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 xml:space="preserve">5. Изучение самооценки младшего школьникапометодике Дембо-Рубинштейн </w:t>
            </w:r>
            <w:r w:rsidRPr="00506FF3">
              <w:rPr>
                <w:i/>
                <w:sz w:val="24"/>
                <w:szCs w:val="24"/>
              </w:rPr>
              <w:t>(Приложение № 8)</w:t>
            </w:r>
          </w:p>
        </w:tc>
        <w:tc>
          <w:tcPr>
            <w:tcW w:w="2410" w:type="dxa"/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 xml:space="preserve">Личностные </w:t>
            </w: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(самооценка)</w:t>
            </w:r>
          </w:p>
        </w:tc>
        <w:tc>
          <w:tcPr>
            <w:tcW w:w="1417" w:type="dxa"/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Ноябрь (1срез)</w:t>
            </w: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Апрель (2срез)</w:t>
            </w:r>
          </w:p>
        </w:tc>
        <w:tc>
          <w:tcPr>
            <w:tcW w:w="2268" w:type="dxa"/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Выявление уровня сформированности самооценки младшего школьника</w:t>
            </w:r>
          </w:p>
        </w:tc>
        <w:tc>
          <w:tcPr>
            <w:tcW w:w="1276" w:type="dxa"/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  <w:p w:rsidR="005361F9" w:rsidRPr="00506FF3" w:rsidRDefault="005361F9" w:rsidP="00F7106D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361F9" w:rsidRPr="00506FF3" w:rsidTr="00BA5376">
        <w:trPr>
          <w:cantSplit/>
          <w:trHeight w:val="1018"/>
        </w:trPr>
        <w:tc>
          <w:tcPr>
            <w:tcW w:w="1101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61F9" w:rsidRPr="00506FF3" w:rsidRDefault="005361F9">
            <w:pPr>
              <w:spacing w:after="0" w:line="240" w:lineRule="auto"/>
              <w:rPr>
                <w:spacing w:val="20"/>
                <w:sz w:val="24"/>
                <w:szCs w:val="24"/>
              </w:rPr>
            </w:pPr>
          </w:p>
        </w:tc>
        <w:tc>
          <w:tcPr>
            <w:tcW w:w="5386" w:type="dxa"/>
          </w:tcPr>
          <w:p w:rsidR="005361F9" w:rsidRPr="00506FF3" w:rsidRDefault="005361F9">
            <w:pPr>
              <w:spacing w:before="120" w:after="0" w:line="240" w:lineRule="auto"/>
              <w:ind w:left="317" w:hanging="317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 xml:space="preserve">6. Изучение сформированности кооперации, взаимодействия по методике Цукерман Г.А. «Рукавички» </w:t>
            </w:r>
            <w:r w:rsidRPr="00506FF3">
              <w:rPr>
                <w:i/>
                <w:sz w:val="24"/>
                <w:szCs w:val="24"/>
              </w:rPr>
              <w:t>(Приложение №9)</w:t>
            </w:r>
            <w:r w:rsidRPr="00834312">
              <w:t xml:space="preserve"> </w:t>
            </w:r>
          </w:p>
        </w:tc>
        <w:tc>
          <w:tcPr>
            <w:tcW w:w="2410" w:type="dxa"/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Коммуникативные (кооперация)</w:t>
            </w:r>
          </w:p>
        </w:tc>
        <w:tc>
          <w:tcPr>
            <w:tcW w:w="1417" w:type="dxa"/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268" w:type="dxa"/>
          </w:tcPr>
          <w:p w:rsidR="005361F9" w:rsidRPr="00506FF3" w:rsidRDefault="005361F9">
            <w:pPr>
              <w:spacing w:before="12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506FF3">
              <w:rPr>
                <w:color w:val="000000"/>
                <w:sz w:val="24"/>
                <w:szCs w:val="24"/>
                <w:lang w:eastAsia="ru-RU"/>
              </w:rPr>
              <w:t>Выявление уровня сформированности действий по согласованию усилий в процессе осуществления сотрудничества</w:t>
            </w:r>
          </w:p>
        </w:tc>
        <w:tc>
          <w:tcPr>
            <w:tcW w:w="1276" w:type="dxa"/>
          </w:tcPr>
          <w:p w:rsidR="005361F9" w:rsidRPr="00506FF3" w:rsidRDefault="005361F9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  <w:p w:rsidR="005361F9" w:rsidRPr="00506FF3" w:rsidRDefault="005361F9" w:rsidP="00F7106D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361F9" w:rsidRPr="00506FF3" w:rsidTr="00BA5376">
        <w:trPr>
          <w:cantSplit/>
          <w:trHeight w:val="561"/>
        </w:trPr>
        <w:tc>
          <w:tcPr>
            <w:tcW w:w="1101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61F9" w:rsidRPr="00506FF3" w:rsidRDefault="005361F9">
            <w:pPr>
              <w:spacing w:after="0" w:line="240" w:lineRule="auto"/>
              <w:rPr>
                <w:spacing w:val="20"/>
                <w:sz w:val="24"/>
                <w:szCs w:val="24"/>
              </w:rPr>
            </w:pPr>
          </w:p>
        </w:tc>
        <w:tc>
          <w:tcPr>
            <w:tcW w:w="5386" w:type="dxa"/>
          </w:tcPr>
          <w:p w:rsidR="005361F9" w:rsidRPr="00506FF3" w:rsidRDefault="005361F9">
            <w:pPr>
              <w:spacing w:before="120" w:after="0" w:line="240" w:lineRule="auto"/>
              <w:ind w:left="317" w:hanging="317"/>
              <w:rPr>
                <w:b/>
                <w:sz w:val="24"/>
                <w:szCs w:val="24"/>
                <w:u w:val="single"/>
              </w:rPr>
            </w:pPr>
            <w:r w:rsidRPr="00506FF3">
              <w:rPr>
                <w:sz w:val="24"/>
                <w:szCs w:val="24"/>
              </w:rPr>
              <w:t xml:space="preserve">7.Изучение периода адаптации учащихся по методике Александровой в 1-х классах </w:t>
            </w:r>
            <w:r w:rsidRPr="00506FF3">
              <w:rPr>
                <w:i/>
                <w:sz w:val="24"/>
                <w:szCs w:val="24"/>
              </w:rPr>
              <w:t>(Приложение №10.1. и 10.2.)</w:t>
            </w:r>
          </w:p>
        </w:tc>
        <w:tc>
          <w:tcPr>
            <w:tcW w:w="2410" w:type="dxa"/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Познавательные</w:t>
            </w: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Регулятивные</w:t>
            </w: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Коммуникативные</w:t>
            </w:r>
          </w:p>
        </w:tc>
        <w:tc>
          <w:tcPr>
            <w:tcW w:w="1417" w:type="dxa"/>
          </w:tcPr>
          <w:p w:rsidR="005361F9" w:rsidRPr="00506FF3" w:rsidRDefault="005361F9">
            <w:pPr>
              <w:spacing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  <w:lang w:val="en-US"/>
              </w:rPr>
              <w:t>I</w:t>
            </w:r>
            <w:r w:rsidRPr="00506FF3">
              <w:rPr>
                <w:sz w:val="24"/>
                <w:szCs w:val="24"/>
              </w:rPr>
              <w:t xml:space="preserve"> этап  </w:t>
            </w:r>
          </w:p>
          <w:p w:rsidR="005361F9" w:rsidRPr="00506FF3" w:rsidRDefault="005361F9">
            <w:pPr>
              <w:spacing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Октябрь-</w:t>
            </w:r>
          </w:p>
          <w:p w:rsidR="005361F9" w:rsidRPr="00506FF3" w:rsidRDefault="005361F9">
            <w:pPr>
              <w:spacing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Ноябрь</w:t>
            </w: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  <w:lang w:val="en-US"/>
              </w:rPr>
              <w:t>II</w:t>
            </w:r>
            <w:r w:rsidRPr="00506FF3">
              <w:rPr>
                <w:sz w:val="24"/>
                <w:szCs w:val="24"/>
              </w:rPr>
              <w:t xml:space="preserve"> этап  Апрель- Май</w:t>
            </w:r>
          </w:p>
        </w:tc>
        <w:tc>
          <w:tcPr>
            <w:tcW w:w="2268" w:type="dxa"/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color w:val="000000"/>
                <w:sz w:val="24"/>
                <w:szCs w:val="24"/>
                <w:lang w:eastAsia="ru-RU"/>
              </w:rPr>
              <w:t>Создание условий для успешной адаптации детей к школе, предупреждение и преодоление школьных рисков</w:t>
            </w:r>
          </w:p>
        </w:tc>
        <w:tc>
          <w:tcPr>
            <w:tcW w:w="1276" w:type="dxa"/>
          </w:tcPr>
          <w:p w:rsidR="005361F9" w:rsidRPr="00506FF3" w:rsidRDefault="005361F9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  <w:p w:rsidR="005361F9" w:rsidRPr="00506FF3" w:rsidRDefault="005361F9" w:rsidP="00F7106D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  <w:p w:rsidR="005361F9" w:rsidRPr="00506FF3" w:rsidRDefault="005361F9" w:rsidP="00F7106D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361F9" w:rsidRPr="00506FF3" w:rsidTr="00BA5376">
        <w:trPr>
          <w:cantSplit/>
          <w:trHeight w:val="1206"/>
        </w:trPr>
        <w:tc>
          <w:tcPr>
            <w:tcW w:w="1101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61F9" w:rsidRPr="00506FF3" w:rsidRDefault="005361F9">
            <w:pPr>
              <w:spacing w:after="0" w:line="240" w:lineRule="auto"/>
              <w:rPr>
                <w:spacing w:val="20"/>
                <w:sz w:val="24"/>
                <w:szCs w:val="24"/>
              </w:rPr>
            </w:pPr>
          </w:p>
        </w:tc>
        <w:tc>
          <w:tcPr>
            <w:tcW w:w="5386" w:type="dxa"/>
          </w:tcPr>
          <w:p w:rsidR="005361F9" w:rsidRPr="00506FF3" w:rsidRDefault="005361F9">
            <w:pPr>
              <w:spacing w:before="120" w:after="0" w:line="240" w:lineRule="auto"/>
              <w:rPr>
                <w:b/>
                <w:sz w:val="24"/>
                <w:szCs w:val="24"/>
                <w:u w:val="single"/>
                <w:lang w:eastAsia="ru-RU"/>
              </w:rPr>
            </w:pPr>
            <w:r w:rsidRPr="00506FF3">
              <w:rPr>
                <w:b/>
                <w:sz w:val="24"/>
                <w:szCs w:val="24"/>
                <w:u w:val="single"/>
                <w:lang w:eastAsia="ru-RU"/>
              </w:rPr>
              <w:t>Консультационная и просветительская работа</w:t>
            </w: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  <w:lang w:eastAsia="ru-RU"/>
              </w:rPr>
              <w:t xml:space="preserve"> 1. Проведение индивидуальных и групповых консультаций родителей будущих первоклассников.</w:t>
            </w:r>
          </w:p>
        </w:tc>
        <w:tc>
          <w:tcPr>
            <w:tcW w:w="2410" w:type="dxa"/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 xml:space="preserve">По запросу Апрель-Август         </w:t>
            </w:r>
          </w:p>
        </w:tc>
        <w:tc>
          <w:tcPr>
            <w:tcW w:w="2268" w:type="dxa"/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361F9" w:rsidRPr="00506FF3" w:rsidRDefault="005361F9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  <w:p w:rsidR="005361F9" w:rsidRPr="00506FF3" w:rsidRDefault="005361F9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  <w:p w:rsidR="005361F9" w:rsidRPr="00506FF3" w:rsidRDefault="005361F9" w:rsidP="00F7106D">
            <w:pPr>
              <w:numPr>
                <w:ilvl w:val="0"/>
                <w:numId w:val="2"/>
              </w:num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  <w:p w:rsidR="005361F9" w:rsidRPr="00506FF3" w:rsidRDefault="005361F9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  <w:p w:rsidR="005361F9" w:rsidRPr="00506FF3" w:rsidRDefault="005361F9" w:rsidP="00F7106D">
            <w:pPr>
              <w:numPr>
                <w:ilvl w:val="0"/>
                <w:numId w:val="2"/>
              </w:num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61F9" w:rsidRPr="00506FF3" w:rsidTr="00BA5376">
        <w:trPr>
          <w:cantSplit/>
          <w:trHeight w:val="972"/>
        </w:trPr>
        <w:tc>
          <w:tcPr>
            <w:tcW w:w="1101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61F9" w:rsidRPr="00506FF3" w:rsidRDefault="005361F9">
            <w:pPr>
              <w:spacing w:after="0" w:line="240" w:lineRule="auto"/>
              <w:rPr>
                <w:spacing w:val="2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ind w:left="230"/>
              <w:rPr>
                <w:sz w:val="24"/>
                <w:szCs w:val="24"/>
              </w:rPr>
            </w:pPr>
            <w:r w:rsidRPr="00506FF3">
              <w:rPr>
                <w:b/>
                <w:sz w:val="24"/>
                <w:szCs w:val="24"/>
                <w:u w:val="single"/>
                <w:lang w:eastAsia="ru-RU"/>
              </w:rPr>
              <w:t>Групповые и индивидуальные консультации с педагогами</w:t>
            </w:r>
          </w:p>
          <w:p w:rsidR="005361F9" w:rsidRPr="00506FF3" w:rsidRDefault="005361F9">
            <w:pPr>
              <w:spacing w:before="120" w:after="0" w:line="240" w:lineRule="auto"/>
              <w:ind w:left="230"/>
              <w:rPr>
                <w:b/>
                <w:spacing w:val="20"/>
                <w:sz w:val="24"/>
                <w:szCs w:val="24"/>
                <w:u w:val="single"/>
              </w:rPr>
            </w:pPr>
            <w:r w:rsidRPr="00506FF3">
              <w:rPr>
                <w:sz w:val="24"/>
                <w:szCs w:val="24"/>
              </w:rPr>
              <w:t>Тренинг для классных руководителей вновь сформированных классов «Первый раз в новый класс»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Повышение готовность педагогов к работе в новом детском коллективе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  <w:p w:rsidR="005361F9" w:rsidRPr="00506FF3" w:rsidRDefault="005361F9" w:rsidP="00F7106D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61F9" w:rsidRPr="00506FF3" w:rsidTr="00BA5376">
        <w:trPr>
          <w:cantSplit/>
          <w:trHeight w:val="682"/>
        </w:trPr>
        <w:tc>
          <w:tcPr>
            <w:tcW w:w="1101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61F9" w:rsidRPr="00506FF3" w:rsidRDefault="005361F9">
            <w:pPr>
              <w:spacing w:after="0" w:line="240" w:lineRule="auto"/>
              <w:rPr>
                <w:spacing w:val="2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dotted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ind w:left="360" w:hanging="360"/>
              <w:rPr>
                <w:b/>
                <w:sz w:val="24"/>
                <w:szCs w:val="24"/>
                <w:u w:val="single"/>
              </w:rPr>
            </w:pPr>
            <w:r w:rsidRPr="00506FF3">
              <w:rPr>
                <w:b/>
                <w:sz w:val="24"/>
                <w:szCs w:val="24"/>
                <w:u w:val="single"/>
              </w:rPr>
              <w:t>Коррекционно-развивающая работа</w:t>
            </w:r>
          </w:p>
          <w:p w:rsidR="005361F9" w:rsidRPr="00506FF3" w:rsidRDefault="005361F9" w:rsidP="00F7106D">
            <w:pPr>
              <w:numPr>
                <w:ilvl w:val="0"/>
                <w:numId w:val="3"/>
              </w:numPr>
              <w:tabs>
                <w:tab w:val="num" w:pos="230"/>
              </w:tabs>
              <w:spacing w:before="120" w:after="0" w:line="240" w:lineRule="auto"/>
              <w:ind w:left="230" w:hanging="240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 xml:space="preserve">Коррекционно-развивающие занятия </w:t>
            </w:r>
            <w:r w:rsidRPr="00506FF3">
              <w:rPr>
                <w:sz w:val="24"/>
                <w:szCs w:val="24"/>
                <w:lang w:eastAsia="ru-RU"/>
              </w:rPr>
              <w:t xml:space="preserve"> собучающимися с ООП, с испытывающими временные трудности периода адаптации</w:t>
            </w:r>
          </w:p>
          <w:p w:rsidR="005361F9" w:rsidRPr="00506FF3" w:rsidRDefault="005361F9">
            <w:pPr>
              <w:spacing w:before="120" w:after="0" w:line="240" w:lineRule="auto"/>
              <w:ind w:left="23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Личностные</w:t>
            </w: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 xml:space="preserve">Коммуникативные </w:t>
            </w: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Регулятивные</w:t>
            </w: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Познавательные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Сентябрь - Апрель</w:t>
            </w: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ind w:right="110"/>
              <w:jc w:val="both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Снизить в период адаптации тревожность, научить пользоваться поддержкой окружающих, оказывать помощь другим, видеть свои сильные и слабые стороны.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  <w:p w:rsidR="005361F9" w:rsidRPr="00506FF3" w:rsidRDefault="005361F9" w:rsidP="00F7106D">
            <w:pPr>
              <w:numPr>
                <w:ilvl w:val="0"/>
                <w:numId w:val="4"/>
              </w:num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uble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61F9" w:rsidRPr="00506FF3" w:rsidTr="00BA5376">
        <w:trPr>
          <w:cantSplit/>
          <w:trHeight w:val="329"/>
        </w:trPr>
        <w:tc>
          <w:tcPr>
            <w:tcW w:w="1101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61F9" w:rsidRPr="00506FF3" w:rsidRDefault="005361F9">
            <w:pPr>
              <w:spacing w:after="0" w:line="240" w:lineRule="auto"/>
              <w:rPr>
                <w:spacing w:val="20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dotted" w:sz="4" w:space="0" w:color="auto"/>
            </w:tcBorders>
          </w:tcPr>
          <w:p w:rsidR="005361F9" w:rsidRPr="00506FF3" w:rsidRDefault="005361F9" w:rsidP="00F7106D">
            <w:pPr>
              <w:numPr>
                <w:ilvl w:val="0"/>
                <w:numId w:val="3"/>
              </w:numPr>
              <w:tabs>
                <w:tab w:val="num" w:pos="230"/>
              </w:tabs>
              <w:spacing w:before="120" w:after="0" w:line="240" w:lineRule="auto"/>
              <w:ind w:left="230" w:hanging="240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 xml:space="preserve">Коррекционно-развивающие занятия </w:t>
            </w:r>
            <w:r w:rsidRPr="00506FF3">
              <w:rPr>
                <w:sz w:val="24"/>
                <w:szCs w:val="24"/>
                <w:lang w:eastAsia="ru-RU"/>
              </w:rPr>
              <w:t xml:space="preserve"> собучающимися, испытывающими временные трудности периода адаптации</w:t>
            </w:r>
          </w:p>
          <w:p w:rsidR="005361F9" w:rsidRPr="00506FF3" w:rsidRDefault="005361F9">
            <w:pPr>
              <w:spacing w:before="120" w:after="0" w:line="240" w:lineRule="auto"/>
              <w:ind w:left="-1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Личностные</w:t>
            </w: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 xml:space="preserve">Коммуникативные </w:t>
            </w: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Регулятивные</w:t>
            </w: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Познавательные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Сентябрь - Апрель</w:t>
            </w: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ind w:right="110"/>
              <w:jc w:val="both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Снизить в период адаптации тревожность, научить пользоваться поддержкой окружающих, оказывать помощь другим, видеть свои сильные и слабые стороны.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  <w:right w:val="double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  <w:p w:rsidR="005361F9" w:rsidRPr="00506FF3" w:rsidRDefault="005361F9" w:rsidP="00F7106D">
            <w:pPr>
              <w:numPr>
                <w:ilvl w:val="0"/>
                <w:numId w:val="4"/>
              </w:num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61F9" w:rsidRPr="00506FF3" w:rsidTr="00BA5376">
        <w:trPr>
          <w:cantSplit/>
          <w:trHeight w:val="979"/>
        </w:trPr>
        <w:tc>
          <w:tcPr>
            <w:tcW w:w="1101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61F9" w:rsidRPr="00506FF3" w:rsidRDefault="005361F9">
            <w:pPr>
              <w:spacing w:after="0" w:line="240" w:lineRule="auto"/>
              <w:rPr>
                <w:spacing w:val="2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5361F9" w:rsidRPr="00506FF3" w:rsidRDefault="005361F9" w:rsidP="00F7106D">
            <w:pPr>
              <w:numPr>
                <w:ilvl w:val="0"/>
                <w:numId w:val="3"/>
              </w:numPr>
              <w:tabs>
                <w:tab w:val="num" w:pos="230"/>
              </w:tabs>
              <w:spacing w:before="120" w:after="0" w:line="240" w:lineRule="auto"/>
              <w:ind w:left="230" w:hanging="240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Курс психологии для учащихся начальной школы «Психологическая азбука» Аржакаевой Т.А., Вачкова И.В., 1-я часть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Личностные</w:t>
            </w: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 xml:space="preserve">Коммуникативные </w:t>
            </w: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Регулятивные</w:t>
            </w: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Познавательные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Сентябрь - Май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ind w:right="110"/>
              <w:jc w:val="both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Развитие самосознания и рефлексивных способностей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  <w:p w:rsidR="005361F9" w:rsidRPr="00506FF3" w:rsidRDefault="005361F9" w:rsidP="00F7106D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  <w:p w:rsidR="005361F9" w:rsidRPr="00506FF3" w:rsidRDefault="005361F9" w:rsidP="00F7106D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361F9" w:rsidRPr="00506FF3" w:rsidTr="00BA5376">
        <w:trPr>
          <w:cantSplit/>
          <w:trHeight w:val="979"/>
        </w:trPr>
        <w:tc>
          <w:tcPr>
            <w:tcW w:w="1101" w:type="dxa"/>
            <w:tcBorders>
              <w:left w:val="double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ind w:left="230"/>
              <w:rPr>
                <w:sz w:val="24"/>
                <w:szCs w:val="24"/>
              </w:rPr>
            </w:pPr>
            <w:r w:rsidRPr="00506FF3">
              <w:rPr>
                <w:b/>
                <w:sz w:val="24"/>
                <w:szCs w:val="24"/>
              </w:rPr>
              <w:t>Аналитическая работа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  <w:lang w:val="en-US"/>
              </w:rPr>
              <w:t>I</w:t>
            </w:r>
            <w:r w:rsidRPr="00506FF3">
              <w:rPr>
                <w:sz w:val="24"/>
                <w:szCs w:val="24"/>
              </w:rPr>
              <w:t xml:space="preserve"> этап  </w:t>
            </w: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Ноябрь (по результатам  адаптации и подготовки ПМПк)</w:t>
            </w: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  <w:lang w:val="en-US"/>
              </w:rPr>
              <w:t>II</w:t>
            </w:r>
            <w:r w:rsidRPr="00506FF3">
              <w:rPr>
                <w:sz w:val="24"/>
                <w:szCs w:val="24"/>
              </w:rPr>
              <w:t xml:space="preserve"> этап  май (по результатам  адаптации и подготовки ПМПк)</w:t>
            </w: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color w:val="000000"/>
                <w:sz w:val="24"/>
                <w:szCs w:val="24"/>
                <w:lang w:eastAsia="ru-RU"/>
              </w:rPr>
              <w:t>Анализ условий адаптации детей к школе, предупреждение и преодоление школьных рисков в дальнейшем обучении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5361F9" w:rsidRPr="00506FF3" w:rsidRDefault="005361F9" w:rsidP="00F7106D">
            <w:pPr>
              <w:numPr>
                <w:ilvl w:val="0"/>
                <w:numId w:val="4"/>
              </w:num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5361F9" w:rsidRPr="00506FF3" w:rsidRDefault="005361F9" w:rsidP="00F7106D">
            <w:pPr>
              <w:numPr>
                <w:ilvl w:val="0"/>
                <w:numId w:val="4"/>
              </w:num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61F9" w:rsidRPr="00506FF3" w:rsidTr="00BA5376">
        <w:trPr>
          <w:cantSplit/>
          <w:trHeight w:val="2214"/>
        </w:trPr>
        <w:tc>
          <w:tcPr>
            <w:tcW w:w="110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2 класс</w:t>
            </w:r>
          </w:p>
        </w:tc>
        <w:tc>
          <w:tcPr>
            <w:tcW w:w="5386" w:type="dxa"/>
            <w:tcBorders>
              <w:top w:val="double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rPr>
                <w:b/>
                <w:sz w:val="24"/>
                <w:szCs w:val="24"/>
                <w:u w:val="single"/>
              </w:rPr>
            </w:pPr>
            <w:r w:rsidRPr="00506FF3">
              <w:rPr>
                <w:b/>
                <w:sz w:val="24"/>
                <w:szCs w:val="24"/>
                <w:u w:val="single"/>
                <w:lang w:eastAsia="ru-RU"/>
              </w:rPr>
              <w:t>Психолого-педагогическая диагностика</w:t>
            </w:r>
          </w:p>
          <w:p w:rsidR="005361F9" w:rsidRPr="00506FF3" w:rsidRDefault="005361F9">
            <w:pPr>
              <w:shd w:val="clear" w:color="auto" w:fill="FFFFFF"/>
              <w:spacing w:before="120" w:after="0" w:line="240" w:lineRule="auto"/>
              <w:ind w:left="91" w:right="23"/>
              <w:jc w:val="both"/>
              <w:rPr>
                <w:sz w:val="24"/>
                <w:szCs w:val="24"/>
                <w:highlight w:val="yellow"/>
              </w:rPr>
            </w:pPr>
            <w:r w:rsidRPr="00506FF3">
              <w:rPr>
                <w:sz w:val="24"/>
                <w:szCs w:val="24"/>
                <w:lang w:eastAsia="ru-RU"/>
              </w:rPr>
              <w:t xml:space="preserve">1. </w:t>
            </w:r>
            <w:r w:rsidRPr="00506FF3">
              <w:rPr>
                <w:sz w:val="24"/>
                <w:szCs w:val="24"/>
              </w:rPr>
              <w:t xml:space="preserve">Выявление мотивационных предпочтений школьников в учебной деятельности </w:t>
            </w:r>
            <w:r w:rsidRPr="00506FF3">
              <w:rPr>
                <w:i/>
                <w:sz w:val="24"/>
                <w:szCs w:val="24"/>
              </w:rPr>
              <w:t>(Приложение №11)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5361F9" w:rsidRPr="00506FF3" w:rsidRDefault="005361F9">
            <w:pPr>
              <w:shd w:val="clear" w:color="auto" w:fill="FFFFFF"/>
              <w:spacing w:before="120" w:after="0" w:line="240" w:lineRule="auto"/>
              <w:ind w:left="79" w:right="6" w:hanging="45"/>
              <w:jc w:val="both"/>
              <w:rPr>
                <w:sz w:val="24"/>
                <w:szCs w:val="24"/>
              </w:rPr>
            </w:pPr>
          </w:p>
          <w:p w:rsidR="005361F9" w:rsidRPr="00506FF3" w:rsidRDefault="005361F9">
            <w:pPr>
              <w:shd w:val="clear" w:color="auto" w:fill="FFFFFF"/>
              <w:spacing w:before="120" w:after="0" w:line="240" w:lineRule="auto"/>
              <w:ind w:left="79" w:right="6" w:hanging="45"/>
              <w:jc w:val="both"/>
              <w:rPr>
                <w:sz w:val="24"/>
                <w:szCs w:val="24"/>
                <w:highlight w:val="yellow"/>
              </w:rPr>
            </w:pPr>
            <w:r w:rsidRPr="00506FF3">
              <w:rPr>
                <w:sz w:val="24"/>
                <w:szCs w:val="24"/>
              </w:rPr>
              <w:t>Смыслообразование, направленное на установление смысла учебной деятельности для школьника.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  <w:highlight w:val="yellow"/>
              </w:rPr>
            </w:pPr>
            <w:r w:rsidRPr="00506FF3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  <w:highlight w:val="yellow"/>
              </w:rPr>
            </w:pPr>
            <w:r w:rsidRPr="00506FF3">
              <w:rPr>
                <w:sz w:val="24"/>
                <w:szCs w:val="24"/>
              </w:rPr>
              <w:t>Установление мотивационных предпочтений обучающихся в учебной деятельности, планирование коррекционного маршрута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</w:p>
          <w:p w:rsidR="005361F9" w:rsidRPr="00506FF3" w:rsidRDefault="005361F9" w:rsidP="00F7106D">
            <w:pPr>
              <w:numPr>
                <w:ilvl w:val="0"/>
                <w:numId w:val="5"/>
              </w:numPr>
              <w:spacing w:before="120" w:after="0" w:line="240" w:lineRule="auto"/>
              <w:rPr>
                <w:sz w:val="24"/>
                <w:szCs w:val="24"/>
              </w:rPr>
            </w:pPr>
          </w:p>
        </w:tc>
      </w:tr>
      <w:tr w:rsidR="005361F9" w:rsidRPr="00506FF3" w:rsidTr="00BA5376">
        <w:trPr>
          <w:cantSplit/>
          <w:trHeight w:val="1154"/>
        </w:trPr>
        <w:tc>
          <w:tcPr>
            <w:tcW w:w="1101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61F9" w:rsidRPr="00506FF3" w:rsidRDefault="005361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dotted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ind w:left="360" w:hanging="360"/>
              <w:rPr>
                <w:b/>
                <w:sz w:val="24"/>
                <w:szCs w:val="24"/>
                <w:u w:val="single"/>
              </w:rPr>
            </w:pPr>
            <w:r w:rsidRPr="00506FF3">
              <w:rPr>
                <w:b/>
                <w:sz w:val="24"/>
                <w:szCs w:val="24"/>
                <w:u w:val="single"/>
              </w:rPr>
              <w:t>Коррекционно-развивающая работа</w:t>
            </w:r>
          </w:p>
          <w:p w:rsidR="005361F9" w:rsidRPr="00506FF3" w:rsidRDefault="005361F9">
            <w:pPr>
              <w:spacing w:before="120" w:after="0" w:line="240" w:lineRule="auto"/>
              <w:ind w:left="317" w:hanging="317"/>
              <w:rPr>
                <w:b/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1. Курс психологии для учащихся начальной школы «Психологическая азбука» Аржакаева Т.А., Вачков И.В., 2-я часть</w:t>
            </w: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Личностные</w:t>
            </w: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 xml:space="preserve">Коммуникативные </w:t>
            </w: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Регулятивные</w:t>
            </w: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Познавательные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Сентябрь - Май</w:t>
            </w: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ind w:right="110"/>
              <w:jc w:val="both"/>
              <w:rPr>
                <w:sz w:val="24"/>
                <w:szCs w:val="24"/>
              </w:rPr>
            </w:pPr>
          </w:p>
          <w:p w:rsidR="005361F9" w:rsidRPr="00506FF3" w:rsidRDefault="005361F9">
            <w:pPr>
              <w:spacing w:before="120" w:after="0" w:line="240" w:lineRule="auto"/>
              <w:ind w:right="110"/>
              <w:jc w:val="both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Развитие самосознания и рефлексивных способностей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  <w:p w:rsidR="005361F9" w:rsidRPr="00506FF3" w:rsidRDefault="005361F9" w:rsidP="00F7106D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uble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  <w:p w:rsidR="005361F9" w:rsidRPr="00506FF3" w:rsidRDefault="005361F9" w:rsidP="00F7106D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361F9" w:rsidRPr="00506FF3" w:rsidTr="00BA5376">
        <w:trPr>
          <w:cantSplit/>
          <w:trHeight w:val="673"/>
        </w:trPr>
        <w:tc>
          <w:tcPr>
            <w:tcW w:w="1101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61F9" w:rsidRPr="00506FF3" w:rsidRDefault="005361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dotted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rPr>
                <w:b/>
                <w:sz w:val="24"/>
                <w:szCs w:val="24"/>
                <w:u w:val="single"/>
                <w:lang w:eastAsia="ru-RU"/>
              </w:rPr>
            </w:pPr>
            <w:r w:rsidRPr="00506FF3">
              <w:rPr>
                <w:b/>
                <w:sz w:val="24"/>
                <w:szCs w:val="24"/>
                <w:u w:val="single"/>
                <w:lang w:eastAsia="ru-RU"/>
              </w:rPr>
              <w:t>Консультационная и просветительская работа</w:t>
            </w: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Выступление  на родительских собраниях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  <w:p w:rsidR="005361F9" w:rsidRPr="00506FF3" w:rsidRDefault="005361F9" w:rsidP="00F7106D">
            <w:pPr>
              <w:numPr>
                <w:ilvl w:val="0"/>
                <w:numId w:val="5"/>
              </w:num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  <w:right w:val="double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  <w:p w:rsidR="005361F9" w:rsidRPr="00506FF3" w:rsidRDefault="005361F9" w:rsidP="00F7106D">
            <w:pPr>
              <w:numPr>
                <w:ilvl w:val="0"/>
                <w:numId w:val="5"/>
              </w:num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61F9" w:rsidRPr="00506FF3" w:rsidTr="00BA5376">
        <w:trPr>
          <w:cantSplit/>
          <w:trHeight w:val="673"/>
        </w:trPr>
        <w:tc>
          <w:tcPr>
            <w:tcW w:w="1101" w:type="dxa"/>
            <w:tcBorders>
              <w:left w:val="double" w:sz="4" w:space="0" w:color="auto"/>
            </w:tcBorders>
            <w:textDirection w:val="btLr"/>
          </w:tcPr>
          <w:p w:rsidR="005361F9" w:rsidRPr="00506FF3" w:rsidRDefault="005361F9">
            <w:pPr>
              <w:spacing w:before="120"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ind w:left="230"/>
              <w:rPr>
                <w:sz w:val="24"/>
                <w:szCs w:val="24"/>
              </w:rPr>
            </w:pPr>
            <w:r w:rsidRPr="00506FF3">
              <w:rPr>
                <w:b/>
                <w:sz w:val="24"/>
                <w:szCs w:val="24"/>
              </w:rPr>
              <w:t>Аналитическая работа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 xml:space="preserve"> Апрель (по результатам  сформированности УУД)</w:t>
            </w: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color w:val="000000"/>
                <w:sz w:val="24"/>
                <w:szCs w:val="24"/>
                <w:lang w:eastAsia="ru-RU"/>
              </w:rPr>
              <w:t>Анализ сформированности УУД  и преодоление рисков в дальнейшем обучении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5361F9" w:rsidRPr="00506FF3" w:rsidRDefault="005361F9" w:rsidP="00F7106D">
            <w:pPr>
              <w:numPr>
                <w:ilvl w:val="0"/>
                <w:numId w:val="4"/>
              </w:num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61F9" w:rsidRPr="00506FF3" w:rsidTr="00BA5376">
        <w:trPr>
          <w:cantSplit/>
          <w:trHeight w:val="1134"/>
        </w:trPr>
        <w:tc>
          <w:tcPr>
            <w:tcW w:w="11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3 класс</w:t>
            </w: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dotted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rPr>
                <w:b/>
                <w:sz w:val="24"/>
                <w:szCs w:val="24"/>
                <w:u w:val="single"/>
              </w:rPr>
            </w:pPr>
            <w:r w:rsidRPr="00506FF3">
              <w:rPr>
                <w:b/>
                <w:sz w:val="24"/>
                <w:szCs w:val="24"/>
                <w:u w:val="single"/>
                <w:lang w:eastAsia="ru-RU"/>
              </w:rPr>
              <w:t>Психолого-педагогическая диагностика</w:t>
            </w: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 xml:space="preserve">1. Выявление степени дифференциации моральных норм по диагностической методике Э. Туриэля в модификации Е.А.Кургановой и О.А.Карабановой. </w:t>
            </w:r>
            <w:r w:rsidRPr="00506FF3">
              <w:rPr>
                <w:i/>
                <w:sz w:val="24"/>
                <w:szCs w:val="24"/>
              </w:rPr>
              <w:t>(Приложение № 12)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Личностные (ценностные ориентации)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Формирование программы развития и коррекции ценностной ориентации учащихся, моральных норм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  <w:p w:rsidR="005361F9" w:rsidRPr="00506FF3" w:rsidRDefault="005361F9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  <w:right w:val="double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  <w:p w:rsidR="005361F9" w:rsidRPr="00506FF3" w:rsidRDefault="005361F9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  <w:p w:rsidR="005361F9" w:rsidRPr="00506FF3" w:rsidRDefault="005361F9" w:rsidP="00F7106D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361F9" w:rsidRPr="00506FF3" w:rsidTr="00BA5376">
        <w:trPr>
          <w:cantSplit/>
          <w:trHeight w:val="1134"/>
        </w:trPr>
        <w:tc>
          <w:tcPr>
            <w:tcW w:w="11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361F9" w:rsidRPr="00506FF3" w:rsidRDefault="005361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dotted" w:sz="4" w:space="0" w:color="auto"/>
            </w:tcBorders>
          </w:tcPr>
          <w:p w:rsidR="005361F9" w:rsidRPr="00506FF3" w:rsidRDefault="005361F9">
            <w:pPr>
              <w:shd w:val="clear" w:color="auto" w:fill="FFFFFF"/>
              <w:spacing w:before="120" w:after="0" w:line="240" w:lineRule="auto"/>
              <w:ind w:right="1264"/>
              <w:rPr>
                <w:b/>
                <w:sz w:val="24"/>
                <w:szCs w:val="24"/>
              </w:rPr>
            </w:pPr>
            <w:r w:rsidRPr="00506FF3">
              <w:rPr>
                <w:b/>
                <w:sz w:val="24"/>
                <w:szCs w:val="24"/>
              </w:rPr>
              <w:t xml:space="preserve">2. </w:t>
            </w:r>
            <w:r w:rsidRPr="00506FF3">
              <w:rPr>
                <w:sz w:val="24"/>
                <w:szCs w:val="24"/>
              </w:rPr>
              <w:t>Выявление уровня сформированности Я-концепции и само</w:t>
            </w:r>
            <w:r w:rsidRPr="00506FF3">
              <w:rPr>
                <w:sz w:val="24"/>
                <w:szCs w:val="24"/>
              </w:rPr>
              <w:softHyphen/>
              <w:t xml:space="preserve">отношенияпо модифицированному опроснику М.Куна «Кто Я?»  </w:t>
            </w:r>
            <w:r w:rsidRPr="00506FF3">
              <w:rPr>
                <w:i/>
                <w:sz w:val="24"/>
                <w:szCs w:val="24"/>
              </w:rPr>
              <w:t>(Приложение №13)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Действия, направленные  на определение своей  позиции  в отношении социальной   роли   ученика   и   школьной   действительности ; действия, устанавливающие смысл учения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Выявление уровня сформированности Я-концепции и само</w:t>
            </w:r>
            <w:r w:rsidRPr="00506FF3">
              <w:rPr>
                <w:sz w:val="24"/>
                <w:szCs w:val="24"/>
              </w:rPr>
              <w:softHyphen/>
              <w:t>отношения у обучающихся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  <w:right w:val="double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  <w:p w:rsidR="005361F9" w:rsidRPr="00506FF3" w:rsidRDefault="005361F9" w:rsidP="00F7106D">
            <w:pPr>
              <w:numPr>
                <w:ilvl w:val="0"/>
                <w:numId w:val="5"/>
              </w:num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61F9" w:rsidRPr="00506FF3" w:rsidTr="00BA5376">
        <w:trPr>
          <w:cantSplit/>
          <w:trHeight w:val="1134"/>
        </w:trPr>
        <w:tc>
          <w:tcPr>
            <w:tcW w:w="11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361F9" w:rsidRPr="00506FF3" w:rsidRDefault="005361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dotted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rPr>
                <w:b/>
                <w:sz w:val="24"/>
                <w:szCs w:val="24"/>
              </w:rPr>
            </w:pPr>
            <w:r w:rsidRPr="00506FF3">
              <w:rPr>
                <w:b/>
                <w:sz w:val="24"/>
                <w:szCs w:val="24"/>
              </w:rPr>
              <w:t>Коррекционно-развивающая работа</w:t>
            </w:r>
          </w:p>
          <w:p w:rsidR="005361F9" w:rsidRPr="00506FF3" w:rsidRDefault="005361F9">
            <w:pPr>
              <w:spacing w:before="120" w:after="0" w:line="240" w:lineRule="auto"/>
              <w:ind w:left="318" w:hanging="318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1. Курс психологии для учащихся начальной школы «Психологическая азбука» Аржакаевой Т.А., Вачкова И.В., 3-я часть</w:t>
            </w:r>
          </w:p>
          <w:p w:rsidR="005361F9" w:rsidRPr="00506FF3" w:rsidRDefault="005361F9">
            <w:pPr>
              <w:spacing w:before="120" w:after="0" w:line="240" w:lineRule="auto"/>
              <w:ind w:left="318" w:hanging="318"/>
              <w:jc w:val="both"/>
              <w:rPr>
                <w:sz w:val="24"/>
                <w:szCs w:val="24"/>
                <w:lang w:eastAsia="ru-RU"/>
              </w:rPr>
            </w:pPr>
            <w:r w:rsidRPr="00506FF3">
              <w:rPr>
                <w:sz w:val="24"/>
                <w:szCs w:val="24"/>
                <w:u w:val="single"/>
              </w:rPr>
              <w:t>и/или</w:t>
            </w:r>
            <w:r w:rsidRPr="00506FF3">
              <w:rPr>
                <w:sz w:val="24"/>
                <w:szCs w:val="24"/>
              </w:rPr>
              <w:t xml:space="preserve">  Курс психологии для учащихся начальной школы. И.В.Дубровина «Психология. 3-4 классы»</w:t>
            </w: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Личностные</w:t>
            </w: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 xml:space="preserve">Коммуникативные </w:t>
            </w: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Регулятивные</w:t>
            </w: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Познавательные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Сентябрь - Май</w:t>
            </w: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ind w:right="110"/>
              <w:jc w:val="both"/>
              <w:rPr>
                <w:sz w:val="24"/>
                <w:szCs w:val="24"/>
              </w:rPr>
            </w:pPr>
          </w:p>
          <w:p w:rsidR="005361F9" w:rsidRPr="00506FF3" w:rsidRDefault="005361F9">
            <w:pPr>
              <w:spacing w:before="120" w:after="0" w:line="240" w:lineRule="auto"/>
              <w:ind w:right="110"/>
              <w:jc w:val="both"/>
              <w:rPr>
                <w:sz w:val="24"/>
                <w:szCs w:val="24"/>
              </w:rPr>
            </w:pPr>
          </w:p>
          <w:p w:rsidR="005361F9" w:rsidRPr="00506FF3" w:rsidRDefault="005361F9">
            <w:pPr>
              <w:spacing w:before="120" w:after="0" w:line="240" w:lineRule="auto"/>
              <w:ind w:right="110"/>
              <w:jc w:val="both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Развитие самосознания и рефлексивных способностей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  <w:p w:rsidR="005361F9" w:rsidRPr="00506FF3" w:rsidRDefault="005361F9" w:rsidP="00F7106D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uble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  <w:p w:rsidR="005361F9" w:rsidRPr="00506FF3" w:rsidRDefault="005361F9" w:rsidP="00F7106D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361F9" w:rsidRPr="00506FF3" w:rsidTr="00BA5376">
        <w:trPr>
          <w:cantSplit/>
          <w:trHeight w:val="1134"/>
        </w:trPr>
        <w:tc>
          <w:tcPr>
            <w:tcW w:w="1101" w:type="dxa"/>
            <w:tcBorders>
              <w:left w:val="double" w:sz="4" w:space="0" w:color="auto"/>
              <w:bottom w:val="double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double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ind w:left="230"/>
              <w:rPr>
                <w:sz w:val="24"/>
                <w:szCs w:val="24"/>
              </w:rPr>
            </w:pPr>
            <w:r w:rsidRPr="00506FF3">
              <w:rPr>
                <w:b/>
                <w:sz w:val="24"/>
                <w:szCs w:val="24"/>
              </w:rPr>
              <w:t>Аналитическая работа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 xml:space="preserve"> Апрель (по результатам  сформированности УУД)</w:t>
            </w: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color w:val="000000"/>
                <w:sz w:val="24"/>
                <w:szCs w:val="24"/>
                <w:lang w:eastAsia="ru-RU"/>
              </w:rPr>
              <w:t>Анализ сформированности УУД  и преодоление рисков в дальнейшем обучении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</w:tcPr>
          <w:p w:rsidR="005361F9" w:rsidRPr="00506FF3" w:rsidRDefault="005361F9" w:rsidP="00F7106D">
            <w:pPr>
              <w:numPr>
                <w:ilvl w:val="0"/>
                <w:numId w:val="4"/>
              </w:num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61F9" w:rsidRPr="00506FF3" w:rsidTr="00BA5376">
        <w:trPr>
          <w:cantSplit/>
          <w:trHeight w:val="1018"/>
        </w:trPr>
        <w:tc>
          <w:tcPr>
            <w:tcW w:w="110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jc w:val="center"/>
              <w:rPr>
                <w:spacing w:val="20"/>
                <w:sz w:val="24"/>
                <w:szCs w:val="24"/>
              </w:rPr>
            </w:pPr>
          </w:p>
          <w:p w:rsidR="005361F9" w:rsidRPr="00506FF3" w:rsidRDefault="005361F9">
            <w:pPr>
              <w:spacing w:before="120" w:after="0" w:line="240" w:lineRule="auto"/>
              <w:jc w:val="center"/>
              <w:rPr>
                <w:spacing w:val="20"/>
                <w:sz w:val="24"/>
                <w:szCs w:val="24"/>
              </w:rPr>
            </w:pPr>
          </w:p>
          <w:p w:rsidR="005361F9" w:rsidRPr="00506FF3" w:rsidRDefault="005361F9">
            <w:pPr>
              <w:spacing w:before="120" w:after="0" w:line="240" w:lineRule="auto"/>
              <w:jc w:val="center"/>
              <w:rPr>
                <w:spacing w:val="20"/>
                <w:sz w:val="24"/>
                <w:szCs w:val="24"/>
              </w:rPr>
            </w:pPr>
            <w:r w:rsidRPr="00506FF3">
              <w:rPr>
                <w:spacing w:val="20"/>
                <w:sz w:val="24"/>
                <w:szCs w:val="24"/>
              </w:rPr>
              <w:t>4 класс</w:t>
            </w:r>
          </w:p>
        </w:tc>
        <w:tc>
          <w:tcPr>
            <w:tcW w:w="5386" w:type="dxa"/>
            <w:tcBorders>
              <w:top w:val="double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rPr>
                <w:b/>
                <w:sz w:val="24"/>
                <w:szCs w:val="24"/>
                <w:u w:val="single"/>
              </w:rPr>
            </w:pPr>
            <w:r w:rsidRPr="00506FF3">
              <w:rPr>
                <w:b/>
                <w:sz w:val="24"/>
                <w:szCs w:val="24"/>
                <w:u w:val="single"/>
                <w:lang w:eastAsia="ru-RU"/>
              </w:rPr>
              <w:t>Психолого-педагогическая диагностика</w:t>
            </w:r>
          </w:p>
          <w:p w:rsidR="005361F9" w:rsidRPr="00506FF3" w:rsidRDefault="005361F9" w:rsidP="00F7106D">
            <w:pPr>
              <w:numPr>
                <w:ilvl w:val="0"/>
                <w:numId w:val="6"/>
              </w:numPr>
              <w:spacing w:before="120" w:after="0" w:line="240" w:lineRule="auto"/>
              <w:ind w:left="317" w:hanging="284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 xml:space="preserve">Изучение самооценки младшего школьникапометодике Дембо-Рубинштейн </w:t>
            </w:r>
            <w:r w:rsidRPr="00506FF3">
              <w:rPr>
                <w:i/>
                <w:sz w:val="24"/>
                <w:szCs w:val="24"/>
              </w:rPr>
              <w:t>(Приложение № 8)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Личностные</w:t>
            </w: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5361F9" w:rsidRPr="00506FF3" w:rsidRDefault="005361F9">
            <w:pPr>
              <w:tabs>
                <w:tab w:val="left" w:pos="138"/>
              </w:tabs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  <w:p w:rsidR="005361F9" w:rsidRPr="00506FF3" w:rsidRDefault="005361F9" w:rsidP="00F7106D">
            <w:pPr>
              <w:numPr>
                <w:ilvl w:val="0"/>
                <w:numId w:val="1"/>
              </w:numPr>
              <w:tabs>
                <w:tab w:val="left" w:pos="138"/>
              </w:tabs>
              <w:spacing w:before="120"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  <w:p w:rsidR="005361F9" w:rsidRPr="00506FF3" w:rsidRDefault="005361F9" w:rsidP="00F7106D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361F9" w:rsidRPr="00506FF3" w:rsidTr="00BA5376">
        <w:trPr>
          <w:cantSplit/>
          <w:trHeight w:val="1018"/>
        </w:trPr>
        <w:tc>
          <w:tcPr>
            <w:tcW w:w="1101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61F9" w:rsidRPr="00506FF3" w:rsidRDefault="005361F9">
            <w:pPr>
              <w:spacing w:after="0" w:line="240" w:lineRule="auto"/>
              <w:rPr>
                <w:spacing w:val="20"/>
                <w:sz w:val="24"/>
                <w:szCs w:val="24"/>
              </w:rPr>
            </w:pPr>
          </w:p>
        </w:tc>
        <w:tc>
          <w:tcPr>
            <w:tcW w:w="5386" w:type="dxa"/>
          </w:tcPr>
          <w:p w:rsidR="005361F9" w:rsidRPr="00506FF3" w:rsidRDefault="005361F9">
            <w:pPr>
              <w:spacing w:before="120" w:after="0" w:line="240" w:lineRule="auto"/>
              <w:rPr>
                <w:b/>
                <w:sz w:val="24"/>
                <w:szCs w:val="24"/>
                <w:highlight w:val="yellow"/>
                <w:u w:val="single"/>
              </w:rPr>
            </w:pPr>
            <w:r w:rsidRPr="00506FF3">
              <w:rPr>
                <w:sz w:val="24"/>
                <w:szCs w:val="24"/>
              </w:rPr>
              <w:t>2. Изучение мотивации обучения у младших школьников по методике Н. Лускановой</w:t>
            </w:r>
            <w:r w:rsidRPr="00506FF3">
              <w:rPr>
                <w:i/>
                <w:sz w:val="24"/>
                <w:szCs w:val="24"/>
              </w:rPr>
              <w:t>(Приложение №14)</w:t>
            </w:r>
          </w:p>
        </w:tc>
        <w:tc>
          <w:tcPr>
            <w:tcW w:w="2410" w:type="dxa"/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Личностные</w:t>
            </w: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 xml:space="preserve"> Апрель</w:t>
            </w:r>
          </w:p>
        </w:tc>
        <w:tc>
          <w:tcPr>
            <w:tcW w:w="2268" w:type="dxa"/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Минимизировать школьные риски, формирование благоприятного адаптационного фона готовности к предметному обучению</w:t>
            </w:r>
          </w:p>
        </w:tc>
        <w:tc>
          <w:tcPr>
            <w:tcW w:w="1276" w:type="dxa"/>
          </w:tcPr>
          <w:p w:rsidR="005361F9" w:rsidRPr="00506FF3" w:rsidRDefault="005361F9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  <w:p w:rsidR="005361F9" w:rsidRPr="00506FF3" w:rsidRDefault="005361F9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  <w:p w:rsidR="005361F9" w:rsidRPr="00506FF3" w:rsidRDefault="005361F9" w:rsidP="00F7106D">
            <w:pPr>
              <w:numPr>
                <w:ilvl w:val="0"/>
                <w:numId w:val="1"/>
              </w:numPr>
              <w:tabs>
                <w:tab w:val="left" w:pos="0"/>
                <w:tab w:val="left" w:pos="53"/>
                <w:tab w:val="left" w:pos="258"/>
              </w:tabs>
              <w:spacing w:before="120"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61F9" w:rsidRPr="00506FF3" w:rsidTr="00BA5376">
        <w:trPr>
          <w:cantSplit/>
          <w:trHeight w:val="1018"/>
        </w:trPr>
        <w:tc>
          <w:tcPr>
            <w:tcW w:w="1101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61F9" w:rsidRPr="00506FF3" w:rsidRDefault="005361F9">
            <w:pPr>
              <w:spacing w:after="0" w:line="240" w:lineRule="auto"/>
              <w:rPr>
                <w:spacing w:val="20"/>
                <w:sz w:val="24"/>
                <w:szCs w:val="24"/>
              </w:rPr>
            </w:pPr>
          </w:p>
        </w:tc>
        <w:tc>
          <w:tcPr>
            <w:tcW w:w="5386" w:type="dxa"/>
          </w:tcPr>
          <w:p w:rsidR="005361F9" w:rsidRPr="00506FF3" w:rsidRDefault="005361F9">
            <w:pPr>
              <w:autoSpaceDE w:val="0"/>
              <w:autoSpaceDN w:val="0"/>
              <w:adjustRightInd w:val="0"/>
              <w:spacing w:before="120" w:after="0" w:line="240" w:lineRule="auto"/>
              <w:rPr>
                <w:bCs/>
                <w:sz w:val="24"/>
                <w:szCs w:val="24"/>
              </w:rPr>
            </w:pPr>
            <w:r w:rsidRPr="00506FF3">
              <w:rPr>
                <w:bCs/>
                <w:sz w:val="24"/>
                <w:szCs w:val="24"/>
              </w:rPr>
              <w:t>3. Изучение уровня регуляции морально-нравственных отношений между учащимися по методике Э.Туриеля</w:t>
            </w:r>
            <w:r w:rsidRPr="00506FF3">
              <w:rPr>
                <w:bCs/>
                <w:i/>
                <w:sz w:val="24"/>
                <w:szCs w:val="24"/>
              </w:rPr>
              <w:t xml:space="preserve">(Приложение №12)               </w:t>
            </w:r>
          </w:p>
        </w:tc>
        <w:tc>
          <w:tcPr>
            <w:tcW w:w="2410" w:type="dxa"/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Личностные</w:t>
            </w: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Установление уровня регуляции морально-нравственных отношений между людьми</w:t>
            </w:r>
          </w:p>
        </w:tc>
        <w:tc>
          <w:tcPr>
            <w:tcW w:w="1276" w:type="dxa"/>
          </w:tcPr>
          <w:p w:rsidR="005361F9" w:rsidRPr="00506FF3" w:rsidRDefault="005361F9" w:rsidP="00F7106D">
            <w:pPr>
              <w:numPr>
                <w:ilvl w:val="0"/>
                <w:numId w:val="5"/>
              </w:num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61F9" w:rsidRPr="00506FF3" w:rsidTr="00BA5376">
        <w:trPr>
          <w:cantSplit/>
          <w:trHeight w:val="1018"/>
        </w:trPr>
        <w:tc>
          <w:tcPr>
            <w:tcW w:w="1101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61F9" w:rsidRPr="00506FF3" w:rsidRDefault="005361F9">
            <w:pPr>
              <w:spacing w:after="0" w:line="240" w:lineRule="auto"/>
              <w:rPr>
                <w:spacing w:val="20"/>
                <w:sz w:val="24"/>
                <w:szCs w:val="24"/>
              </w:rPr>
            </w:pPr>
          </w:p>
        </w:tc>
        <w:tc>
          <w:tcPr>
            <w:tcW w:w="5386" w:type="dxa"/>
          </w:tcPr>
          <w:p w:rsidR="005361F9" w:rsidRPr="00506FF3" w:rsidRDefault="005361F9">
            <w:pPr>
              <w:spacing w:before="120" w:after="0" w:line="240" w:lineRule="auto"/>
              <w:ind w:left="317" w:hanging="317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2. Диагностика развития произвольных свойств внимания и скорости переработки информации по методике Тулуз-Пьерона</w:t>
            </w:r>
          </w:p>
          <w:p w:rsidR="005361F9" w:rsidRPr="00506FF3" w:rsidRDefault="005361F9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 xml:space="preserve">Регулятивные (самоконтроль) </w:t>
            </w:r>
          </w:p>
        </w:tc>
        <w:tc>
          <w:tcPr>
            <w:tcW w:w="1417" w:type="dxa"/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 xml:space="preserve">Сентябрь Октябрь </w:t>
            </w:r>
          </w:p>
        </w:tc>
        <w:tc>
          <w:tcPr>
            <w:tcW w:w="2268" w:type="dxa"/>
          </w:tcPr>
          <w:p w:rsidR="005361F9" w:rsidRPr="00506FF3" w:rsidRDefault="005361F9">
            <w:pPr>
              <w:spacing w:before="12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506FF3">
              <w:rPr>
                <w:sz w:val="24"/>
                <w:szCs w:val="24"/>
              </w:rPr>
              <w:t>Выявление умения слушать, понимать и четко выполнять указания взрослого, действовать в соответствии с правилом, применять образец</w:t>
            </w:r>
          </w:p>
        </w:tc>
        <w:tc>
          <w:tcPr>
            <w:tcW w:w="1276" w:type="dxa"/>
          </w:tcPr>
          <w:p w:rsidR="005361F9" w:rsidRPr="00506FF3" w:rsidRDefault="005361F9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  <w:p w:rsidR="005361F9" w:rsidRPr="00506FF3" w:rsidRDefault="005361F9" w:rsidP="00F7106D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</w:tr>
      <w:tr w:rsidR="005361F9" w:rsidRPr="00506FF3" w:rsidTr="00BA5376">
        <w:trPr>
          <w:cantSplit/>
          <w:trHeight w:val="1018"/>
        </w:trPr>
        <w:tc>
          <w:tcPr>
            <w:tcW w:w="1101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61F9" w:rsidRPr="00506FF3" w:rsidRDefault="005361F9">
            <w:pPr>
              <w:spacing w:after="0" w:line="240" w:lineRule="auto"/>
              <w:rPr>
                <w:spacing w:val="20"/>
                <w:sz w:val="24"/>
                <w:szCs w:val="24"/>
              </w:rPr>
            </w:pPr>
          </w:p>
        </w:tc>
        <w:tc>
          <w:tcPr>
            <w:tcW w:w="5386" w:type="dxa"/>
          </w:tcPr>
          <w:p w:rsidR="005361F9" w:rsidRPr="00506FF3" w:rsidRDefault="005361F9">
            <w:pPr>
              <w:autoSpaceDE w:val="0"/>
              <w:autoSpaceDN w:val="0"/>
              <w:adjustRightInd w:val="0"/>
              <w:spacing w:before="120" w:after="0" w:line="240" w:lineRule="auto"/>
              <w:ind w:left="317" w:hanging="317"/>
              <w:rPr>
                <w:sz w:val="24"/>
                <w:szCs w:val="24"/>
                <w:lang w:eastAsia="ru-RU"/>
              </w:rPr>
            </w:pPr>
            <w:r w:rsidRPr="00506FF3">
              <w:rPr>
                <w:sz w:val="24"/>
                <w:szCs w:val="24"/>
                <w:lang w:eastAsia="ru-RU"/>
              </w:rPr>
              <w:t xml:space="preserve">3. Исследование уровня </w:t>
            </w:r>
            <w:r w:rsidRPr="00506FF3">
              <w:rPr>
                <w:sz w:val="24"/>
                <w:szCs w:val="24"/>
              </w:rPr>
              <w:t xml:space="preserve">внимания по методике </w:t>
            </w:r>
            <w:r w:rsidRPr="00506FF3">
              <w:rPr>
                <w:iCs/>
                <w:sz w:val="24"/>
                <w:szCs w:val="24"/>
              </w:rPr>
              <w:t>П.Я. Гальперина и С.Л. Кабыльницкой (</w:t>
            </w:r>
            <w:r w:rsidRPr="00506FF3">
              <w:rPr>
                <w:i/>
                <w:iCs/>
                <w:sz w:val="24"/>
                <w:szCs w:val="24"/>
              </w:rPr>
              <w:t>Приложение №15)</w:t>
            </w:r>
          </w:p>
        </w:tc>
        <w:tc>
          <w:tcPr>
            <w:tcW w:w="2410" w:type="dxa"/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361F9" w:rsidRPr="00506FF3" w:rsidRDefault="005361F9" w:rsidP="00F7106D">
            <w:pPr>
              <w:numPr>
                <w:ilvl w:val="0"/>
                <w:numId w:val="1"/>
              </w:numPr>
              <w:tabs>
                <w:tab w:val="left" w:pos="138"/>
              </w:tabs>
              <w:spacing w:before="120"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361F9" w:rsidRPr="00506FF3" w:rsidRDefault="005361F9" w:rsidP="00F7106D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361F9" w:rsidRPr="00506FF3" w:rsidTr="00BA5376">
        <w:trPr>
          <w:cantSplit/>
          <w:trHeight w:val="1018"/>
        </w:trPr>
        <w:tc>
          <w:tcPr>
            <w:tcW w:w="1101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61F9" w:rsidRPr="00506FF3" w:rsidRDefault="005361F9">
            <w:pPr>
              <w:spacing w:after="0" w:line="240" w:lineRule="auto"/>
              <w:rPr>
                <w:spacing w:val="20"/>
                <w:sz w:val="24"/>
                <w:szCs w:val="24"/>
              </w:rPr>
            </w:pPr>
          </w:p>
        </w:tc>
        <w:tc>
          <w:tcPr>
            <w:tcW w:w="5386" w:type="dxa"/>
          </w:tcPr>
          <w:p w:rsidR="005361F9" w:rsidRPr="00506FF3" w:rsidRDefault="005361F9">
            <w:pPr>
              <w:spacing w:before="120" w:after="0" w:line="240" w:lineRule="auto"/>
              <w:ind w:left="317" w:hanging="317"/>
              <w:rPr>
                <w:sz w:val="24"/>
                <w:szCs w:val="24"/>
                <w:lang w:eastAsia="ru-RU"/>
              </w:rPr>
            </w:pPr>
            <w:r w:rsidRPr="00506FF3">
              <w:rPr>
                <w:sz w:val="24"/>
                <w:szCs w:val="24"/>
                <w:lang w:eastAsia="ru-RU"/>
              </w:rPr>
              <w:t>4. Интеллектуальные способности (диагностика по методике К.Рассела)</w:t>
            </w:r>
          </w:p>
          <w:p w:rsidR="005361F9" w:rsidRPr="00506FF3" w:rsidRDefault="005361F9">
            <w:pPr>
              <w:spacing w:before="120" w:after="0" w:line="240" w:lineRule="auto"/>
              <w:outlineLvl w:val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Познавательные</w:t>
            </w:r>
          </w:p>
        </w:tc>
        <w:tc>
          <w:tcPr>
            <w:tcW w:w="1417" w:type="dxa"/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Определение уровня сформированностипознавательных УУД</w:t>
            </w:r>
          </w:p>
        </w:tc>
        <w:tc>
          <w:tcPr>
            <w:tcW w:w="1276" w:type="dxa"/>
          </w:tcPr>
          <w:p w:rsidR="005361F9" w:rsidRPr="00506FF3" w:rsidRDefault="005361F9" w:rsidP="00F7106D">
            <w:pPr>
              <w:numPr>
                <w:ilvl w:val="0"/>
                <w:numId w:val="5"/>
              </w:numPr>
              <w:tabs>
                <w:tab w:val="left" w:pos="138"/>
              </w:tabs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61F9" w:rsidRPr="00506FF3" w:rsidTr="00BA5376">
        <w:trPr>
          <w:cantSplit/>
          <w:trHeight w:val="561"/>
        </w:trPr>
        <w:tc>
          <w:tcPr>
            <w:tcW w:w="1101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61F9" w:rsidRPr="00506FF3" w:rsidRDefault="005361F9">
            <w:pPr>
              <w:spacing w:after="0" w:line="240" w:lineRule="auto"/>
              <w:rPr>
                <w:spacing w:val="20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dotted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ind w:left="317" w:hanging="317"/>
              <w:rPr>
                <w:b/>
                <w:sz w:val="24"/>
                <w:szCs w:val="24"/>
                <w:u w:val="single"/>
              </w:rPr>
            </w:pPr>
            <w:r w:rsidRPr="00506FF3">
              <w:rPr>
                <w:sz w:val="24"/>
                <w:szCs w:val="24"/>
              </w:rPr>
              <w:t xml:space="preserve">4. Изучение периода адаптации учащихся по методике Александровой в 4-х классах </w:t>
            </w:r>
            <w:r w:rsidRPr="00506FF3">
              <w:rPr>
                <w:i/>
                <w:sz w:val="24"/>
                <w:szCs w:val="24"/>
              </w:rPr>
              <w:t>(Приложение №10.1. и 10.2.)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Познавательные</w:t>
            </w: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Регулятивные</w:t>
            </w: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Коммуникативные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 xml:space="preserve"> Апрель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color w:val="000000"/>
                <w:sz w:val="24"/>
                <w:szCs w:val="24"/>
                <w:lang w:eastAsia="ru-RU"/>
              </w:rPr>
              <w:t>Создание условий для успешной адаптации обучающихся к среднему звену школы, предупреждение и преодоление рисков дезадаптации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  <w:p w:rsidR="005361F9" w:rsidRPr="00506FF3" w:rsidRDefault="005361F9" w:rsidP="00F7106D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  <w:right w:val="double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  <w:p w:rsidR="005361F9" w:rsidRPr="00506FF3" w:rsidRDefault="005361F9" w:rsidP="00F7106D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361F9" w:rsidRPr="00506FF3" w:rsidTr="00BA5376">
        <w:trPr>
          <w:cantSplit/>
          <w:trHeight w:val="1206"/>
        </w:trPr>
        <w:tc>
          <w:tcPr>
            <w:tcW w:w="1101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61F9" w:rsidRPr="00506FF3" w:rsidRDefault="005361F9">
            <w:pPr>
              <w:spacing w:after="0" w:line="240" w:lineRule="auto"/>
              <w:rPr>
                <w:spacing w:val="2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dotted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rPr>
                <w:b/>
                <w:sz w:val="24"/>
                <w:szCs w:val="24"/>
                <w:u w:val="single"/>
                <w:lang w:eastAsia="ru-RU"/>
              </w:rPr>
            </w:pPr>
            <w:r w:rsidRPr="00506FF3">
              <w:rPr>
                <w:b/>
                <w:sz w:val="24"/>
                <w:szCs w:val="24"/>
                <w:u w:val="single"/>
                <w:lang w:eastAsia="ru-RU"/>
              </w:rPr>
              <w:t>Консультационная и просветительская работа</w:t>
            </w:r>
          </w:p>
          <w:p w:rsidR="005361F9" w:rsidRPr="00506FF3" w:rsidRDefault="005361F9" w:rsidP="00F7106D">
            <w:pPr>
              <w:numPr>
                <w:ilvl w:val="0"/>
                <w:numId w:val="7"/>
              </w:numPr>
              <w:spacing w:before="120" w:after="0" w:line="240" w:lineRule="auto"/>
              <w:ind w:left="317" w:hanging="317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  <w:lang w:eastAsia="ru-RU"/>
              </w:rPr>
              <w:t>Проведение индивидуальных и групповых консультаций родителей будущих пятиклассников.</w:t>
            </w: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 xml:space="preserve">По запросу          </w:t>
            </w: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  <w:p w:rsidR="005361F9" w:rsidRPr="00506FF3" w:rsidRDefault="005361F9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  <w:p w:rsidR="005361F9" w:rsidRPr="00506FF3" w:rsidRDefault="005361F9" w:rsidP="00F7106D">
            <w:pPr>
              <w:numPr>
                <w:ilvl w:val="0"/>
                <w:numId w:val="5"/>
              </w:num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uble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</w:p>
          <w:p w:rsidR="005361F9" w:rsidRPr="00506FF3" w:rsidRDefault="005361F9" w:rsidP="00F7106D">
            <w:pPr>
              <w:numPr>
                <w:ilvl w:val="0"/>
                <w:numId w:val="5"/>
              </w:numPr>
              <w:spacing w:before="120" w:after="0" w:line="240" w:lineRule="auto"/>
              <w:rPr>
                <w:sz w:val="24"/>
                <w:szCs w:val="24"/>
              </w:rPr>
            </w:pPr>
          </w:p>
        </w:tc>
      </w:tr>
      <w:tr w:rsidR="005361F9" w:rsidRPr="00506FF3" w:rsidTr="00BA5376">
        <w:trPr>
          <w:cantSplit/>
          <w:trHeight w:val="708"/>
        </w:trPr>
        <w:tc>
          <w:tcPr>
            <w:tcW w:w="1101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61F9" w:rsidRPr="00506FF3" w:rsidRDefault="005361F9">
            <w:pPr>
              <w:spacing w:after="0" w:line="240" w:lineRule="auto"/>
              <w:rPr>
                <w:spacing w:val="20"/>
                <w:sz w:val="24"/>
                <w:szCs w:val="24"/>
              </w:rPr>
            </w:pPr>
          </w:p>
        </w:tc>
        <w:tc>
          <w:tcPr>
            <w:tcW w:w="5386" w:type="dxa"/>
          </w:tcPr>
          <w:p w:rsidR="005361F9" w:rsidRPr="00506FF3" w:rsidRDefault="005361F9">
            <w:pPr>
              <w:spacing w:before="120" w:after="0" w:line="240" w:lineRule="auto"/>
              <w:ind w:left="230" w:hanging="338"/>
              <w:rPr>
                <w:b/>
                <w:sz w:val="24"/>
                <w:szCs w:val="24"/>
                <w:u w:val="single"/>
              </w:rPr>
            </w:pPr>
            <w:r w:rsidRPr="00506FF3">
              <w:rPr>
                <w:sz w:val="24"/>
                <w:szCs w:val="24"/>
              </w:rPr>
              <w:t>2. Индивидуальная работа с учащимися, педагогами,  родителями.</w:t>
            </w:r>
          </w:p>
        </w:tc>
        <w:tc>
          <w:tcPr>
            <w:tcW w:w="2410" w:type="dxa"/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5361F9" w:rsidRPr="00506FF3" w:rsidRDefault="005361F9" w:rsidP="00F7106D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361F9" w:rsidRPr="00506FF3" w:rsidRDefault="005361F9" w:rsidP="00F7106D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361F9" w:rsidRPr="00506FF3" w:rsidTr="00BA5376">
        <w:trPr>
          <w:cantSplit/>
          <w:trHeight w:val="972"/>
        </w:trPr>
        <w:tc>
          <w:tcPr>
            <w:tcW w:w="1101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61F9" w:rsidRPr="00506FF3" w:rsidRDefault="005361F9">
            <w:pPr>
              <w:spacing w:after="0" w:line="240" w:lineRule="auto"/>
              <w:rPr>
                <w:spacing w:val="20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dotted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ind w:left="175" w:hanging="283"/>
              <w:rPr>
                <w:b/>
                <w:spacing w:val="20"/>
                <w:sz w:val="24"/>
                <w:szCs w:val="24"/>
                <w:u w:val="single"/>
              </w:rPr>
            </w:pPr>
            <w:r w:rsidRPr="00506FF3">
              <w:rPr>
                <w:sz w:val="24"/>
                <w:szCs w:val="24"/>
              </w:rPr>
              <w:t xml:space="preserve">3.Тренинг для классных руководителей сформированных пятых классов 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Повышение готовности педагогов к работе в новом детском коллективе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  <w:p w:rsidR="005361F9" w:rsidRPr="00506FF3" w:rsidRDefault="005361F9" w:rsidP="00F7106D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  <w:right w:val="double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61F9" w:rsidRPr="00506FF3" w:rsidTr="00BA5376">
        <w:trPr>
          <w:cantSplit/>
          <w:trHeight w:val="682"/>
        </w:trPr>
        <w:tc>
          <w:tcPr>
            <w:tcW w:w="1101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61F9" w:rsidRPr="00506FF3" w:rsidRDefault="005361F9">
            <w:pPr>
              <w:spacing w:after="0" w:line="240" w:lineRule="auto"/>
              <w:rPr>
                <w:spacing w:val="2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dotted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ind w:left="360" w:hanging="360"/>
              <w:rPr>
                <w:b/>
                <w:sz w:val="24"/>
                <w:szCs w:val="24"/>
                <w:u w:val="single"/>
              </w:rPr>
            </w:pPr>
            <w:r w:rsidRPr="00506FF3">
              <w:rPr>
                <w:b/>
                <w:sz w:val="24"/>
                <w:szCs w:val="24"/>
                <w:u w:val="single"/>
              </w:rPr>
              <w:t>Коррекционно-развивающая работа</w:t>
            </w:r>
          </w:p>
          <w:p w:rsidR="005361F9" w:rsidRPr="00506FF3" w:rsidRDefault="005361F9" w:rsidP="00F7106D">
            <w:pPr>
              <w:numPr>
                <w:ilvl w:val="0"/>
                <w:numId w:val="8"/>
              </w:numPr>
              <w:spacing w:before="120" w:after="0" w:line="240" w:lineRule="auto"/>
              <w:ind w:left="175" w:hanging="283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Курс психологии для учащихся начальной школы «Психологическая азбука» Аржакаевой Т.А., Вачкова И.В., 4-я часть</w:t>
            </w: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Личностные</w:t>
            </w: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 xml:space="preserve">Коммуникативные </w:t>
            </w: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Регулятивные</w:t>
            </w: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Познавательные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Сентябрь - Май</w:t>
            </w: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ind w:right="110"/>
              <w:jc w:val="both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Развитие самосознания и рефлексивных способностей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  <w:p w:rsidR="005361F9" w:rsidRPr="00506FF3" w:rsidRDefault="005361F9" w:rsidP="00F7106D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uble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  <w:p w:rsidR="005361F9" w:rsidRPr="00506FF3" w:rsidRDefault="005361F9" w:rsidP="00F7106D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361F9" w:rsidRPr="00506FF3" w:rsidTr="00BA5376">
        <w:trPr>
          <w:cantSplit/>
          <w:trHeight w:val="329"/>
        </w:trPr>
        <w:tc>
          <w:tcPr>
            <w:tcW w:w="1101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61F9" w:rsidRPr="00506FF3" w:rsidRDefault="005361F9">
            <w:pPr>
              <w:spacing w:after="0" w:line="240" w:lineRule="auto"/>
              <w:rPr>
                <w:spacing w:val="20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double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ind w:left="230"/>
              <w:rPr>
                <w:sz w:val="24"/>
                <w:szCs w:val="24"/>
              </w:rPr>
            </w:pPr>
            <w:r w:rsidRPr="00506FF3">
              <w:rPr>
                <w:b/>
                <w:sz w:val="24"/>
                <w:szCs w:val="24"/>
              </w:rPr>
              <w:t>Аналитическая работа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sz w:val="24"/>
                <w:szCs w:val="24"/>
              </w:rPr>
              <w:t>Апрель  (по результатам  сформированности УУД  и итогам ПМПк)</w:t>
            </w:r>
          </w:p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5361F9" w:rsidRPr="00506FF3" w:rsidRDefault="005361F9">
            <w:pPr>
              <w:spacing w:before="120" w:after="0" w:line="240" w:lineRule="auto"/>
              <w:rPr>
                <w:sz w:val="24"/>
                <w:szCs w:val="24"/>
              </w:rPr>
            </w:pPr>
            <w:r w:rsidRPr="00506FF3">
              <w:rPr>
                <w:color w:val="000000"/>
                <w:sz w:val="24"/>
                <w:szCs w:val="24"/>
                <w:lang w:eastAsia="ru-RU"/>
              </w:rPr>
              <w:t>Анализ сформированности УУД, готовности к предметному обучению на ступени среднего звена школы, предупреждение и преодоление школьных рисков в дальнейшем обучении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361F9" w:rsidRPr="00506FF3" w:rsidRDefault="005361F9" w:rsidP="00F7106D">
            <w:pPr>
              <w:numPr>
                <w:ilvl w:val="0"/>
                <w:numId w:val="4"/>
              </w:num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</w:tcPr>
          <w:p w:rsidR="005361F9" w:rsidRPr="00506FF3" w:rsidRDefault="005361F9" w:rsidP="00F7106D">
            <w:pPr>
              <w:numPr>
                <w:ilvl w:val="0"/>
                <w:numId w:val="4"/>
              </w:num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5361F9" w:rsidRPr="00E72B9F" w:rsidRDefault="005361F9" w:rsidP="00BA5376">
      <w:pPr>
        <w:spacing w:after="0" w:line="240" w:lineRule="auto"/>
        <w:jc w:val="both"/>
        <w:rPr>
          <w:b/>
          <w:bCs/>
          <w:sz w:val="24"/>
          <w:szCs w:val="24"/>
        </w:rPr>
      </w:pPr>
      <w:r w:rsidRPr="00E72B9F">
        <w:rPr>
          <w:color w:val="000000"/>
          <w:sz w:val="24"/>
          <w:szCs w:val="24"/>
          <w:lang w:eastAsia="ru-RU"/>
        </w:rPr>
        <w:t xml:space="preserve">Психолого-педагогическое сопровождение участников образовательного процесса позволит повысить его эффективность. </w:t>
      </w:r>
    </w:p>
    <w:p w:rsidR="005361F9" w:rsidRPr="00E72B9F" w:rsidRDefault="005361F9" w:rsidP="00BA5376">
      <w:pPr>
        <w:rPr>
          <w:sz w:val="24"/>
          <w:szCs w:val="24"/>
        </w:rPr>
      </w:pPr>
    </w:p>
    <w:p w:rsidR="005361F9" w:rsidRPr="00E72B9F" w:rsidRDefault="005361F9" w:rsidP="0051113C">
      <w:pPr>
        <w:rPr>
          <w:sz w:val="24"/>
          <w:szCs w:val="24"/>
        </w:rPr>
      </w:pPr>
      <w:r w:rsidRPr="00E72B9F">
        <w:rPr>
          <w:sz w:val="24"/>
          <w:szCs w:val="24"/>
        </w:rPr>
        <w:t>Данный план психолого-педагогического сопровождения  ФГОС   взят из Методических рекомендаций  для педагогов-психологов  образовательных учреждений  Примерной программы психолого-педагогического сопровождения образовательных учреждений при переходе на ФГОС.</w:t>
      </w:r>
    </w:p>
    <w:p w:rsidR="005361F9" w:rsidRPr="00E72B9F" w:rsidRDefault="005361F9" w:rsidP="0051113C">
      <w:pPr>
        <w:rPr>
          <w:sz w:val="24"/>
          <w:szCs w:val="24"/>
        </w:rPr>
      </w:pPr>
      <w:r w:rsidRPr="00E72B9F">
        <w:rPr>
          <w:sz w:val="24"/>
          <w:szCs w:val="24"/>
        </w:rPr>
        <w:t xml:space="preserve"> Составитель Серякина А.В., </w:t>
      </w:r>
    </w:p>
    <w:p w:rsidR="005361F9" w:rsidRPr="00E72B9F" w:rsidRDefault="005361F9" w:rsidP="0051113C">
      <w:pPr>
        <w:rPr>
          <w:sz w:val="24"/>
          <w:szCs w:val="24"/>
        </w:rPr>
      </w:pPr>
      <w:r w:rsidRPr="00E72B9F">
        <w:rPr>
          <w:sz w:val="24"/>
          <w:szCs w:val="24"/>
        </w:rPr>
        <w:t>Ответственный  редактор Нарыкова Н.Ю. – Саратов: ГАОУ ДПО «СарИПКиПРО», 2011.-55 с.</w:t>
      </w:r>
    </w:p>
    <w:p w:rsidR="005361F9" w:rsidRPr="00E72B9F" w:rsidRDefault="005361F9">
      <w:pPr>
        <w:rPr>
          <w:sz w:val="24"/>
          <w:szCs w:val="24"/>
        </w:rPr>
      </w:pPr>
    </w:p>
    <w:sectPr w:rsidR="005361F9" w:rsidRPr="00E72B9F" w:rsidSect="00B73C10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1F9" w:rsidRDefault="005361F9" w:rsidP="00BA5376">
      <w:pPr>
        <w:spacing w:after="0" w:line="240" w:lineRule="auto"/>
      </w:pPr>
      <w:r>
        <w:separator/>
      </w:r>
    </w:p>
  </w:endnote>
  <w:endnote w:type="continuationSeparator" w:id="0">
    <w:p w:rsidR="005361F9" w:rsidRDefault="005361F9" w:rsidP="00BA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1F9" w:rsidRDefault="005361F9" w:rsidP="00BA5376">
      <w:pPr>
        <w:spacing w:after="0" w:line="240" w:lineRule="auto"/>
      </w:pPr>
      <w:r>
        <w:separator/>
      </w:r>
    </w:p>
  </w:footnote>
  <w:footnote w:type="continuationSeparator" w:id="0">
    <w:p w:rsidR="005361F9" w:rsidRDefault="005361F9" w:rsidP="00BA5376">
      <w:pPr>
        <w:spacing w:after="0" w:line="240" w:lineRule="auto"/>
      </w:pPr>
      <w:r>
        <w:continuationSeparator/>
      </w:r>
    </w:p>
  </w:footnote>
  <w:footnote w:id="1">
    <w:p w:rsidR="005361F9" w:rsidRDefault="005361F9" w:rsidP="00BA5376">
      <w:pPr>
        <w:pStyle w:val="FootnoteText"/>
      </w:pPr>
      <w:r>
        <w:rPr>
          <w:rStyle w:val="FootnoteReference"/>
        </w:rPr>
        <w:footnoteRef/>
      </w:r>
      <w:r>
        <w:t xml:space="preserve"> Если в диагностическом комплексе были использованы  перечисленные ниже методики, то их повторное проведение не является обязательным.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3269"/>
    <w:multiLevelType w:val="hybridMultilevel"/>
    <w:tmpl w:val="AE74255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07DB2"/>
    <w:multiLevelType w:val="hybridMultilevel"/>
    <w:tmpl w:val="7E0064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C54E0"/>
    <w:multiLevelType w:val="hybridMultilevel"/>
    <w:tmpl w:val="37400A96"/>
    <w:lvl w:ilvl="0" w:tplc="8C507746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A7B1F"/>
    <w:multiLevelType w:val="hybridMultilevel"/>
    <w:tmpl w:val="A46EAD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2146E4"/>
    <w:multiLevelType w:val="hybridMultilevel"/>
    <w:tmpl w:val="D4F8E3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D58FF"/>
    <w:multiLevelType w:val="hybridMultilevel"/>
    <w:tmpl w:val="D6D8D8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B6E3702"/>
    <w:multiLevelType w:val="hybridMultilevel"/>
    <w:tmpl w:val="4C8C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7330C7"/>
    <w:multiLevelType w:val="hybridMultilevel"/>
    <w:tmpl w:val="156C1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CA7"/>
    <w:rsid w:val="00091EF6"/>
    <w:rsid w:val="000A5F3E"/>
    <w:rsid w:val="0016424D"/>
    <w:rsid w:val="0016670C"/>
    <w:rsid w:val="00237F08"/>
    <w:rsid w:val="00285B95"/>
    <w:rsid w:val="00312485"/>
    <w:rsid w:val="00496F83"/>
    <w:rsid w:val="00506FF3"/>
    <w:rsid w:val="0051113C"/>
    <w:rsid w:val="005361F9"/>
    <w:rsid w:val="00786CF0"/>
    <w:rsid w:val="007C0846"/>
    <w:rsid w:val="00830A6A"/>
    <w:rsid w:val="00834312"/>
    <w:rsid w:val="00881CA7"/>
    <w:rsid w:val="008A2A24"/>
    <w:rsid w:val="008A6EDC"/>
    <w:rsid w:val="00972848"/>
    <w:rsid w:val="00A05273"/>
    <w:rsid w:val="00B37FB6"/>
    <w:rsid w:val="00B73C10"/>
    <w:rsid w:val="00BA5376"/>
    <w:rsid w:val="00C84057"/>
    <w:rsid w:val="00E72B9F"/>
    <w:rsid w:val="00F7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B9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BA5376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A537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A5376"/>
    <w:rPr>
      <w:rFonts w:cs="Times New Roman"/>
      <w:vertAlign w:val="superscript"/>
    </w:rPr>
  </w:style>
  <w:style w:type="paragraph" w:styleId="NoSpacing">
    <w:name w:val="No Spacing"/>
    <w:uiPriority w:val="99"/>
    <w:qFormat/>
    <w:rsid w:val="00237F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13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11</Pages>
  <Words>1502</Words>
  <Characters>8568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Нургуль</dc:creator>
  <cp:keywords/>
  <dc:description/>
  <cp:lastModifiedBy>1</cp:lastModifiedBy>
  <cp:revision>14</cp:revision>
  <cp:lastPrinted>2015-10-27T20:58:00Z</cp:lastPrinted>
  <dcterms:created xsi:type="dcterms:W3CDTF">2014-09-22T18:58:00Z</dcterms:created>
  <dcterms:modified xsi:type="dcterms:W3CDTF">2016-10-16T19:02:00Z</dcterms:modified>
</cp:coreProperties>
</file>